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58" w:rsidRPr="00422B88" w:rsidRDefault="00E41358" w:rsidP="00422B88">
      <w:pPr>
        <w:pStyle w:val="NormalWeb"/>
        <w:spacing w:before="120" w:beforeAutospacing="0" w:after="0" w:afterAutospacing="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pt;height:828.75pt">
            <v:imagedata r:id="rId7" o:title=""/>
          </v:shape>
        </w:pict>
      </w:r>
    </w:p>
    <w:p w:rsidR="00E41358" w:rsidRDefault="00E41358" w:rsidP="00EE1A90">
      <w:pPr>
        <w:pStyle w:val="NormalWeb"/>
        <w:spacing w:before="120" w:beforeAutospacing="0" w:after="0" w:afterAutospacing="0"/>
        <w:ind w:firstLine="720"/>
        <w:jc w:val="both"/>
        <w:sectPr w:rsidR="00E41358" w:rsidSect="00422B88">
          <w:footerReference w:type="default" r:id="rId8"/>
          <w:pgSz w:w="11906" w:h="16838"/>
          <w:pgMar w:top="227" w:right="159" w:bottom="232" w:left="227" w:header="709" w:footer="709" w:gutter="0"/>
          <w:cols w:space="720"/>
          <w:titlePg/>
          <w:docGrid w:linePitch="326"/>
        </w:sectPr>
      </w:pPr>
    </w:p>
    <w:p w:rsidR="00E41358" w:rsidRPr="00360FD3" w:rsidRDefault="00E41358" w:rsidP="00EE1A90">
      <w:pPr>
        <w:pStyle w:val="NormalWeb"/>
        <w:spacing w:before="120" w:beforeAutospacing="0" w:after="0" w:afterAutospacing="0"/>
        <w:ind w:firstLine="720"/>
        <w:jc w:val="both"/>
      </w:pPr>
      <w:r w:rsidRPr="00360FD3">
        <w:t>Рабочая программа дисциплины разработана на основе Федерального государственного образовательного стандарта среднего профессионального образования для специальности 49.02.01 Физическая культура /педагог по физической культуре и спорту/</w:t>
      </w:r>
    </w:p>
    <w:p w:rsidR="00E41358" w:rsidRPr="00360FD3" w:rsidRDefault="00E41358" w:rsidP="00EE1A90">
      <w:pPr>
        <w:pStyle w:val="NormalWeb"/>
        <w:spacing w:before="120" w:beforeAutospacing="0" w:after="0" w:afterAutospacing="0"/>
        <w:ind w:firstLine="720"/>
        <w:jc w:val="both"/>
      </w:pPr>
    </w:p>
    <w:tbl>
      <w:tblPr>
        <w:tblW w:w="0" w:type="auto"/>
        <w:tblLook w:val="01E0"/>
      </w:tblPr>
      <w:tblGrid>
        <w:gridCol w:w="4785"/>
        <w:gridCol w:w="4786"/>
      </w:tblGrid>
      <w:tr w:rsidR="00E41358" w:rsidTr="00FB5DB8">
        <w:tc>
          <w:tcPr>
            <w:tcW w:w="4785" w:type="dxa"/>
          </w:tcPr>
          <w:p w:rsidR="00E41358" w:rsidRPr="00D9045B" w:rsidRDefault="00E41358" w:rsidP="00FB5DB8">
            <w:pPr>
              <w:pStyle w:val="NormalWeb"/>
              <w:tabs>
                <w:tab w:val="left" w:pos="2562"/>
              </w:tabs>
              <w:spacing w:before="12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41358" w:rsidRPr="00360FD3" w:rsidRDefault="00E41358" w:rsidP="00FB5DB8">
            <w:pPr>
              <w:pStyle w:val="NormalWeb"/>
              <w:tabs>
                <w:tab w:val="left" w:pos="2562"/>
              </w:tabs>
              <w:spacing w:before="120" w:beforeAutospacing="0" w:after="0" w:afterAutospacing="0"/>
              <w:jc w:val="right"/>
            </w:pPr>
            <w:r w:rsidRPr="00360FD3">
              <w:t>Заведующий очным отделением СПО</w:t>
            </w:r>
          </w:p>
          <w:p w:rsidR="00E41358" w:rsidRPr="00360FD3" w:rsidRDefault="00E41358" w:rsidP="00FB5DB8">
            <w:pPr>
              <w:pStyle w:val="NormalWeb"/>
              <w:tabs>
                <w:tab w:val="left" w:pos="2562"/>
              </w:tabs>
              <w:spacing w:before="120" w:beforeAutospacing="0" w:after="0" w:afterAutospacing="0"/>
              <w:jc w:val="right"/>
            </w:pPr>
            <w:r w:rsidRPr="00BB598E">
              <w:rPr>
                <w:color w:val="FFFFFF"/>
              </w:rPr>
              <w:t>______________</w:t>
            </w:r>
            <w:r w:rsidRPr="00360FD3">
              <w:t xml:space="preserve"> Понкратова Л.В.</w:t>
            </w:r>
          </w:p>
          <w:p w:rsidR="00E41358" w:rsidRPr="00360FD3" w:rsidRDefault="00E41358" w:rsidP="00FB5DB8">
            <w:pPr>
              <w:pStyle w:val="NormalWeb"/>
              <w:tabs>
                <w:tab w:val="left" w:pos="2562"/>
              </w:tabs>
              <w:spacing w:before="120" w:beforeAutospacing="0" w:after="0" w:afterAutospacing="0"/>
              <w:jc w:val="right"/>
            </w:pPr>
            <w:r w:rsidRPr="00360FD3">
              <w:t>«</w:t>
            </w:r>
            <w:r>
              <w:t xml:space="preserve"> </w:t>
            </w:r>
            <w:r w:rsidRPr="00BB598E">
              <w:rPr>
                <w:u w:val="single"/>
              </w:rPr>
              <w:t>30</w:t>
            </w:r>
            <w:r>
              <w:t xml:space="preserve"> </w:t>
            </w:r>
            <w:r w:rsidRPr="00360FD3">
              <w:t>»</w:t>
            </w:r>
            <w:r>
              <w:t xml:space="preserve">  </w:t>
            </w:r>
            <w:r w:rsidRPr="00BB598E">
              <w:rPr>
                <w:u w:val="single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</w:t>
              </w:r>
              <w:r w:rsidRPr="00BB598E">
                <w:rPr>
                  <w:u w:val="single"/>
                </w:rPr>
                <w:t>19</w:t>
              </w:r>
              <w:r>
                <w:t xml:space="preserve"> </w:t>
              </w:r>
              <w:r w:rsidRPr="00360FD3">
                <w:t>г</w:t>
              </w:r>
            </w:smartTag>
            <w:r w:rsidRPr="00360FD3">
              <w:t>.</w:t>
            </w:r>
          </w:p>
          <w:p w:rsidR="00E41358" w:rsidRPr="00D9045B" w:rsidRDefault="00E41358" w:rsidP="00FB5DB8">
            <w:pPr>
              <w:pStyle w:val="NormalWeb"/>
              <w:tabs>
                <w:tab w:val="left" w:pos="2562"/>
              </w:tabs>
              <w:spacing w:before="12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</w:tbl>
    <w:p w:rsidR="00E41358" w:rsidRDefault="00E41358" w:rsidP="00FB5DB8">
      <w:pPr>
        <w:pStyle w:val="NormalWeb"/>
        <w:tabs>
          <w:tab w:val="left" w:pos="2562"/>
        </w:tabs>
        <w:spacing w:before="120" w:beforeAutospacing="0" w:after="0" w:afterAutospacing="0"/>
        <w:ind w:firstLine="720"/>
        <w:jc w:val="both"/>
        <w:rPr>
          <w:sz w:val="28"/>
          <w:szCs w:val="28"/>
        </w:rPr>
      </w:pPr>
    </w:p>
    <w:p w:rsidR="00E41358" w:rsidRDefault="00E41358" w:rsidP="00FB5DB8">
      <w:pPr>
        <w:pStyle w:val="NormalWeb"/>
        <w:tabs>
          <w:tab w:val="left" w:pos="2562"/>
        </w:tabs>
        <w:spacing w:before="120" w:beforeAutospacing="0" w:after="0" w:afterAutospacing="0"/>
        <w:ind w:firstLine="720"/>
        <w:jc w:val="both"/>
        <w:rPr>
          <w:sz w:val="28"/>
          <w:szCs w:val="28"/>
        </w:rPr>
      </w:pPr>
    </w:p>
    <w:p w:rsidR="00E41358" w:rsidRPr="008C3682" w:rsidRDefault="00E41358" w:rsidP="00FB5DB8">
      <w:pPr>
        <w:pStyle w:val="NormalWeb"/>
        <w:tabs>
          <w:tab w:val="left" w:pos="2562"/>
        </w:tabs>
        <w:spacing w:before="12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4608"/>
        <w:gridCol w:w="4860"/>
      </w:tblGrid>
      <w:tr w:rsidR="00E41358" w:rsidRPr="00BE2F09" w:rsidTr="00FB5DB8">
        <w:tc>
          <w:tcPr>
            <w:tcW w:w="4608" w:type="dxa"/>
          </w:tcPr>
          <w:p w:rsidR="00E41358" w:rsidRDefault="00E41358" w:rsidP="00FB5DB8">
            <w:pPr>
              <w:tabs>
                <w:tab w:val="left" w:pos="2562"/>
              </w:tabs>
            </w:pPr>
            <w:r>
              <w:t>О</w:t>
            </w:r>
            <w:r w:rsidRPr="00715766">
              <w:t>добрена</w:t>
            </w:r>
            <w:r>
              <w:t>:</w:t>
            </w:r>
          </w:p>
          <w:p w:rsidR="00E41358" w:rsidRDefault="00E41358" w:rsidP="00FB5DB8">
            <w:pPr>
              <w:tabs>
                <w:tab w:val="left" w:pos="2562"/>
              </w:tabs>
            </w:pPr>
            <w:r>
              <w:t xml:space="preserve">на заседании ПЦК </w:t>
            </w:r>
          </w:p>
          <w:p w:rsidR="00E41358" w:rsidRDefault="00E41358" w:rsidP="00FB5DB8">
            <w:pPr>
              <w:tabs>
                <w:tab w:val="left" w:pos="2562"/>
              </w:tabs>
            </w:pPr>
            <w:r>
              <w:t xml:space="preserve">общепрофессиональных </w:t>
            </w:r>
            <w:r w:rsidRPr="0075213E">
              <w:t>дисциплин</w:t>
            </w:r>
            <w:r>
              <w:t>.</w:t>
            </w:r>
          </w:p>
          <w:p w:rsidR="00E41358" w:rsidRPr="00BB598E" w:rsidRDefault="00E41358" w:rsidP="00FB5DB8">
            <w:pPr>
              <w:tabs>
                <w:tab w:val="left" w:pos="2562"/>
              </w:tabs>
              <w:rPr>
                <w:u w:val="single"/>
              </w:rPr>
            </w:pPr>
            <w:r w:rsidRPr="00715766">
              <w:t xml:space="preserve">Протокол № </w:t>
            </w:r>
            <w:r w:rsidRPr="00BB598E">
              <w:rPr>
                <w:u w:val="single"/>
              </w:rPr>
              <w:t xml:space="preserve">10 </w:t>
            </w:r>
          </w:p>
          <w:p w:rsidR="00E41358" w:rsidRPr="00715766" w:rsidRDefault="00E41358" w:rsidP="00FB5DB8">
            <w:pPr>
              <w:tabs>
                <w:tab w:val="left" w:pos="2562"/>
              </w:tabs>
            </w:pPr>
            <w:r w:rsidRPr="00715766">
              <w:t>от «</w:t>
            </w:r>
            <w:r>
              <w:t xml:space="preserve"> </w:t>
            </w:r>
            <w:r w:rsidRPr="00BB598E">
              <w:rPr>
                <w:u w:val="single"/>
              </w:rPr>
              <w:t>27</w:t>
            </w:r>
            <w:r>
              <w:t xml:space="preserve"> </w:t>
            </w:r>
            <w:r w:rsidRPr="00715766">
              <w:t>»</w:t>
            </w:r>
            <w:r>
              <w:t xml:space="preserve">  </w:t>
            </w:r>
            <w:r w:rsidRPr="00BB598E">
              <w:rPr>
                <w:u w:val="single"/>
              </w:rPr>
              <w:t>июня</w:t>
            </w:r>
            <w:r>
              <w:t xml:space="preserve">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</w:t>
              </w:r>
              <w:r w:rsidRPr="00BB598E">
                <w:rPr>
                  <w:u w:val="single"/>
                </w:rPr>
                <w:t>19</w:t>
              </w:r>
              <w:r>
                <w:t xml:space="preserve"> </w:t>
              </w:r>
              <w:r w:rsidRPr="00715766">
                <w:t>г</w:t>
              </w:r>
            </w:smartTag>
            <w:r w:rsidRPr="00715766">
              <w:t>.</w:t>
            </w:r>
          </w:p>
          <w:p w:rsidR="00E41358" w:rsidRPr="00715766" w:rsidRDefault="00E41358" w:rsidP="00FB5DB8">
            <w:pPr>
              <w:tabs>
                <w:tab w:val="left" w:pos="916"/>
                <w:tab w:val="left" w:pos="1832"/>
                <w:tab w:val="left" w:pos="256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5766">
              <w:t>Председатель ПЦК</w:t>
            </w:r>
            <w:r>
              <w:t xml:space="preserve"> </w:t>
            </w:r>
            <w:r w:rsidRPr="00313E79">
              <w:rPr>
                <w:u w:val="single"/>
              </w:rPr>
              <w:t>Пыканов Н.А.</w:t>
            </w:r>
          </w:p>
          <w:p w:rsidR="00E41358" w:rsidRPr="00715766" w:rsidRDefault="00E41358" w:rsidP="00FB5DB8">
            <w:pPr>
              <w:tabs>
                <w:tab w:val="left" w:pos="916"/>
                <w:tab w:val="left" w:pos="1832"/>
                <w:tab w:val="left" w:pos="256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860" w:type="dxa"/>
          </w:tcPr>
          <w:p w:rsidR="00E41358" w:rsidRPr="00715766" w:rsidRDefault="00E41358" w:rsidP="00FB5DB8">
            <w:pPr>
              <w:tabs>
                <w:tab w:val="left" w:pos="2562"/>
              </w:tabs>
            </w:pPr>
          </w:p>
        </w:tc>
      </w:tr>
    </w:tbl>
    <w:p w:rsidR="00E41358" w:rsidRPr="00A145CF" w:rsidRDefault="00E41358" w:rsidP="00EE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1358" w:rsidRDefault="00E41358" w:rsidP="00DD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1358" w:rsidRDefault="00E41358" w:rsidP="00DD2F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1358" w:rsidRDefault="00E41358" w:rsidP="00DD2F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1358" w:rsidRDefault="00E41358" w:rsidP="00DD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Разработчики:</w:t>
      </w:r>
    </w:p>
    <w:p w:rsidR="00E41358" w:rsidRDefault="00E41358" w:rsidP="00DD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1358" w:rsidRPr="00EE1A90" w:rsidRDefault="00E41358" w:rsidP="00EE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E1A90">
        <w:rPr>
          <w:rFonts w:ascii="Times New Roman CYR" w:hAnsi="Times New Roman CYR" w:cs="Times New Roman CYR"/>
        </w:rPr>
        <w:t>Посашкова Евгения Николаевна – преподаватель</w:t>
      </w:r>
    </w:p>
    <w:p w:rsidR="00E41358" w:rsidRDefault="00E41358" w:rsidP="00DD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____________________________________________________________________________________________________________</w:t>
      </w:r>
    </w:p>
    <w:p w:rsidR="00E41358" w:rsidRDefault="00E41358" w:rsidP="00DD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>Ф.И.О., ученая степень, звание, должность</w:t>
      </w:r>
    </w:p>
    <w:p w:rsidR="00E41358" w:rsidRDefault="00E41358" w:rsidP="00DD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white"/>
        </w:rPr>
      </w:pPr>
    </w:p>
    <w:p w:rsidR="00E41358" w:rsidRDefault="00E41358" w:rsidP="00DD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jc w:val="both"/>
        <w:rPr>
          <w:b/>
          <w:bCs/>
          <w:sz w:val="28"/>
          <w:szCs w:val="28"/>
        </w:rPr>
      </w:pPr>
    </w:p>
    <w:p w:rsidR="00E41358" w:rsidRDefault="00E41358" w:rsidP="00DD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jc w:val="both"/>
        <w:rPr>
          <w:b/>
          <w:bCs/>
          <w:sz w:val="28"/>
          <w:szCs w:val="28"/>
        </w:rPr>
      </w:pPr>
    </w:p>
    <w:p w:rsidR="00E41358" w:rsidRDefault="00E41358" w:rsidP="00DD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jc w:val="both"/>
        <w:rPr>
          <w:b/>
          <w:bCs/>
          <w:sz w:val="28"/>
          <w:szCs w:val="28"/>
        </w:rPr>
      </w:pPr>
    </w:p>
    <w:p w:rsidR="00E41358" w:rsidRDefault="00E41358" w:rsidP="00DD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jc w:val="both"/>
        <w:rPr>
          <w:b/>
          <w:bCs/>
          <w:sz w:val="28"/>
          <w:szCs w:val="28"/>
        </w:rPr>
      </w:pPr>
    </w:p>
    <w:p w:rsidR="00E41358" w:rsidRDefault="00E41358" w:rsidP="00DD2F65">
      <w:pPr>
        <w:widowControl w:val="0"/>
        <w:tabs>
          <w:tab w:val="left" w:pos="6420"/>
        </w:tabs>
        <w:suppressAutoHyphens/>
        <w:jc w:val="center"/>
        <w:rPr>
          <w:b/>
        </w:rPr>
      </w:pPr>
    </w:p>
    <w:p w:rsidR="00E41358" w:rsidRDefault="00E41358" w:rsidP="00DD2F65">
      <w:pPr>
        <w:widowControl w:val="0"/>
        <w:tabs>
          <w:tab w:val="left" w:pos="6420"/>
        </w:tabs>
        <w:suppressAutoHyphens/>
        <w:jc w:val="center"/>
        <w:rPr>
          <w:b/>
        </w:rPr>
      </w:pPr>
    </w:p>
    <w:p w:rsidR="00E41358" w:rsidRDefault="00E41358" w:rsidP="00DD2F65">
      <w:pPr>
        <w:widowControl w:val="0"/>
        <w:tabs>
          <w:tab w:val="left" w:pos="6420"/>
        </w:tabs>
        <w:suppressAutoHyphens/>
        <w:jc w:val="center"/>
        <w:rPr>
          <w:b/>
        </w:rPr>
      </w:pPr>
    </w:p>
    <w:p w:rsidR="00E41358" w:rsidRDefault="00E41358" w:rsidP="00DD2F65">
      <w:pPr>
        <w:widowControl w:val="0"/>
        <w:tabs>
          <w:tab w:val="left" w:pos="6420"/>
        </w:tabs>
        <w:suppressAutoHyphens/>
        <w:jc w:val="center"/>
        <w:rPr>
          <w:b/>
        </w:rPr>
      </w:pPr>
    </w:p>
    <w:p w:rsidR="00E41358" w:rsidRDefault="00E41358" w:rsidP="00DD2F65">
      <w:pPr>
        <w:widowControl w:val="0"/>
        <w:tabs>
          <w:tab w:val="left" w:pos="6420"/>
        </w:tabs>
        <w:suppressAutoHyphens/>
        <w:jc w:val="center"/>
        <w:rPr>
          <w:b/>
        </w:rPr>
      </w:pPr>
    </w:p>
    <w:p w:rsidR="00E41358" w:rsidRDefault="00E41358" w:rsidP="00DD2F65">
      <w:pPr>
        <w:widowControl w:val="0"/>
        <w:tabs>
          <w:tab w:val="left" w:pos="6420"/>
        </w:tabs>
        <w:suppressAutoHyphens/>
        <w:jc w:val="center"/>
        <w:rPr>
          <w:b/>
        </w:rPr>
      </w:pPr>
    </w:p>
    <w:p w:rsidR="00E41358" w:rsidRDefault="00E41358" w:rsidP="00DD2F65">
      <w:pPr>
        <w:widowControl w:val="0"/>
        <w:tabs>
          <w:tab w:val="left" w:pos="6420"/>
        </w:tabs>
        <w:suppressAutoHyphens/>
        <w:jc w:val="center"/>
        <w:rPr>
          <w:b/>
        </w:rPr>
      </w:pPr>
    </w:p>
    <w:p w:rsidR="00E41358" w:rsidRDefault="00E41358" w:rsidP="00DD2F65">
      <w:pPr>
        <w:widowControl w:val="0"/>
        <w:tabs>
          <w:tab w:val="left" w:pos="6420"/>
        </w:tabs>
        <w:suppressAutoHyphens/>
        <w:jc w:val="center"/>
        <w:rPr>
          <w:b/>
        </w:rPr>
      </w:pPr>
    </w:p>
    <w:p w:rsidR="00E41358" w:rsidRDefault="00E41358" w:rsidP="00DD2F65">
      <w:pPr>
        <w:widowControl w:val="0"/>
        <w:tabs>
          <w:tab w:val="left" w:pos="6420"/>
        </w:tabs>
        <w:suppressAutoHyphens/>
        <w:jc w:val="center"/>
        <w:rPr>
          <w:b/>
        </w:rPr>
      </w:pPr>
    </w:p>
    <w:p w:rsidR="00E41358" w:rsidRDefault="00E41358" w:rsidP="00DD2F65">
      <w:pPr>
        <w:widowControl w:val="0"/>
        <w:tabs>
          <w:tab w:val="left" w:pos="6420"/>
        </w:tabs>
        <w:suppressAutoHyphens/>
        <w:jc w:val="center"/>
        <w:rPr>
          <w:b/>
        </w:rPr>
      </w:pPr>
      <w:r>
        <w:rPr>
          <w:b/>
        </w:rPr>
        <w:t>СОДЕРЖАНИЕ</w:t>
      </w:r>
    </w:p>
    <w:p w:rsidR="00E41358" w:rsidRDefault="00E41358" w:rsidP="00DD2F65">
      <w:pPr>
        <w:widowControl w:val="0"/>
        <w:tabs>
          <w:tab w:val="left" w:pos="6420"/>
        </w:tabs>
        <w:suppressAutoHyphens/>
        <w:jc w:val="both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1"/>
        <w:gridCol w:w="6797"/>
        <w:gridCol w:w="1440"/>
      </w:tblGrid>
      <w:tr w:rsidR="00E41358" w:rsidTr="00DD2F65">
        <w:tc>
          <w:tcPr>
            <w:tcW w:w="871" w:type="dxa"/>
          </w:tcPr>
          <w:p w:rsidR="00E41358" w:rsidRDefault="00E41358" w:rsidP="00EE1A90">
            <w:pPr>
              <w:widowControl w:val="0"/>
              <w:tabs>
                <w:tab w:val="left" w:pos="6420"/>
              </w:tabs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6797" w:type="dxa"/>
          </w:tcPr>
          <w:p w:rsidR="00E41358" w:rsidRDefault="00E41358" w:rsidP="00EE1A90">
            <w:pPr>
              <w:widowControl w:val="0"/>
              <w:tabs>
                <w:tab w:val="left" w:pos="6420"/>
              </w:tabs>
              <w:suppressAutoHyphens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440" w:type="dxa"/>
          </w:tcPr>
          <w:p w:rsidR="00E41358" w:rsidRDefault="00E41358" w:rsidP="00EE1A90">
            <w:pPr>
              <w:widowControl w:val="0"/>
              <w:tabs>
                <w:tab w:val="left" w:pos="6420"/>
              </w:tabs>
              <w:suppressAutoHyphens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Стр.</w:t>
            </w:r>
          </w:p>
        </w:tc>
      </w:tr>
      <w:tr w:rsidR="00E41358" w:rsidTr="008B4F1C">
        <w:tc>
          <w:tcPr>
            <w:tcW w:w="871" w:type="dxa"/>
            <w:vAlign w:val="center"/>
          </w:tcPr>
          <w:p w:rsidR="00E41358" w:rsidRPr="00952DAE" w:rsidRDefault="00E41358" w:rsidP="008B4F1C">
            <w:pPr>
              <w:widowControl w:val="0"/>
              <w:tabs>
                <w:tab w:val="left" w:pos="6420"/>
              </w:tabs>
              <w:suppressAutoHyphens/>
              <w:spacing w:line="360" w:lineRule="auto"/>
              <w:jc w:val="center"/>
              <w:rPr>
                <w:b/>
              </w:rPr>
            </w:pPr>
            <w:r w:rsidRPr="00952DAE">
              <w:rPr>
                <w:b/>
              </w:rPr>
              <w:t>1.</w:t>
            </w:r>
          </w:p>
        </w:tc>
        <w:tc>
          <w:tcPr>
            <w:tcW w:w="6797" w:type="dxa"/>
          </w:tcPr>
          <w:p w:rsidR="00E41358" w:rsidRDefault="00E41358" w:rsidP="00EE1A90">
            <w:pPr>
              <w:widowControl w:val="0"/>
              <w:tabs>
                <w:tab w:val="left" w:pos="6420"/>
              </w:tabs>
              <w:suppressAutoHyphens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Паспорт рабочей программы дисциплины</w:t>
            </w:r>
          </w:p>
        </w:tc>
        <w:tc>
          <w:tcPr>
            <w:tcW w:w="1440" w:type="dxa"/>
            <w:vAlign w:val="center"/>
          </w:tcPr>
          <w:p w:rsidR="00E41358" w:rsidRPr="00952DAE" w:rsidRDefault="00E41358" w:rsidP="008B4F1C">
            <w:pPr>
              <w:widowControl w:val="0"/>
              <w:tabs>
                <w:tab w:val="left" w:pos="6420"/>
              </w:tabs>
              <w:suppressAutoHyphens/>
              <w:spacing w:line="360" w:lineRule="auto"/>
              <w:jc w:val="center"/>
              <w:rPr>
                <w:b/>
              </w:rPr>
            </w:pPr>
            <w:r w:rsidRPr="00952DAE">
              <w:rPr>
                <w:b/>
              </w:rPr>
              <w:t>4</w:t>
            </w:r>
          </w:p>
        </w:tc>
      </w:tr>
      <w:tr w:rsidR="00E41358" w:rsidTr="008B4F1C">
        <w:tc>
          <w:tcPr>
            <w:tcW w:w="871" w:type="dxa"/>
            <w:vAlign w:val="center"/>
          </w:tcPr>
          <w:p w:rsidR="00E41358" w:rsidRDefault="00E41358" w:rsidP="008B4F1C">
            <w:pPr>
              <w:widowControl w:val="0"/>
              <w:tabs>
                <w:tab w:val="left" w:pos="6420"/>
              </w:tabs>
              <w:suppressAutoHyphens/>
              <w:spacing w:line="360" w:lineRule="auto"/>
              <w:jc w:val="center"/>
            </w:pPr>
            <w:r>
              <w:t>1.1.</w:t>
            </w:r>
          </w:p>
        </w:tc>
        <w:tc>
          <w:tcPr>
            <w:tcW w:w="6797" w:type="dxa"/>
          </w:tcPr>
          <w:p w:rsidR="00E41358" w:rsidRDefault="00E41358" w:rsidP="00EE1A90">
            <w:pPr>
              <w:widowControl w:val="0"/>
              <w:tabs>
                <w:tab w:val="left" w:pos="6420"/>
              </w:tabs>
              <w:suppressAutoHyphens/>
              <w:spacing w:line="360" w:lineRule="auto"/>
              <w:jc w:val="both"/>
            </w:pPr>
            <w:r>
              <w:t>Область применения программы</w:t>
            </w:r>
          </w:p>
        </w:tc>
        <w:tc>
          <w:tcPr>
            <w:tcW w:w="1440" w:type="dxa"/>
            <w:vAlign w:val="center"/>
          </w:tcPr>
          <w:p w:rsidR="00E41358" w:rsidRDefault="00E41358" w:rsidP="008B4F1C">
            <w:pPr>
              <w:widowControl w:val="0"/>
              <w:tabs>
                <w:tab w:val="left" w:pos="6420"/>
              </w:tabs>
              <w:suppressAutoHyphens/>
              <w:spacing w:line="360" w:lineRule="auto"/>
              <w:jc w:val="center"/>
            </w:pPr>
            <w:r>
              <w:t>4</w:t>
            </w:r>
          </w:p>
        </w:tc>
      </w:tr>
      <w:tr w:rsidR="00E41358" w:rsidTr="008B4F1C">
        <w:tc>
          <w:tcPr>
            <w:tcW w:w="871" w:type="dxa"/>
            <w:vAlign w:val="center"/>
          </w:tcPr>
          <w:p w:rsidR="00E41358" w:rsidRDefault="00E41358" w:rsidP="008B4F1C">
            <w:pPr>
              <w:widowControl w:val="0"/>
              <w:tabs>
                <w:tab w:val="left" w:pos="6420"/>
              </w:tabs>
              <w:suppressAutoHyphens/>
              <w:spacing w:line="360" w:lineRule="auto"/>
              <w:jc w:val="center"/>
            </w:pPr>
            <w:r>
              <w:t>1.2.</w:t>
            </w:r>
          </w:p>
        </w:tc>
        <w:tc>
          <w:tcPr>
            <w:tcW w:w="6797" w:type="dxa"/>
          </w:tcPr>
          <w:p w:rsidR="00E41358" w:rsidRDefault="00E41358" w:rsidP="00EE1A90">
            <w:pPr>
              <w:widowControl w:val="0"/>
              <w:tabs>
                <w:tab w:val="left" w:pos="6420"/>
              </w:tabs>
              <w:suppressAutoHyphens/>
              <w:spacing w:line="360" w:lineRule="auto"/>
              <w:jc w:val="both"/>
            </w:pPr>
            <w:r>
              <w:t>Место дисциплины в структуре программы подготовки специалистов среднего звена</w:t>
            </w:r>
          </w:p>
        </w:tc>
        <w:tc>
          <w:tcPr>
            <w:tcW w:w="1440" w:type="dxa"/>
            <w:vAlign w:val="center"/>
          </w:tcPr>
          <w:p w:rsidR="00E41358" w:rsidRDefault="00E41358" w:rsidP="008B4F1C">
            <w:pPr>
              <w:widowControl w:val="0"/>
              <w:tabs>
                <w:tab w:val="left" w:pos="6420"/>
              </w:tabs>
              <w:suppressAutoHyphens/>
              <w:spacing w:line="360" w:lineRule="auto"/>
              <w:jc w:val="center"/>
            </w:pPr>
            <w:r>
              <w:t>4</w:t>
            </w:r>
          </w:p>
        </w:tc>
      </w:tr>
      <w:tr w:rsidR="00E41358" w:rsidTr="008B4F1C">
        <w:tc>
          <w:tcPr>
            <w:tcW w:w="871" w:type="dxa"/>
            <w:vAlign w:val="center"/>
          </w:tcPr>
          <w:p w:rsidR="00E41358" w:rsidRDefault="00E41358" w:rsidP="008B4F1C">
            <w:pPr>
              <w:widowControl w:val="0"/>
              <w:tabs>
                <w:tab w:val="left" w:pos="6420"/>
              </w:tabs>
              <w:suppressAutoHyphens/>
              <w:spacing w:line="360" w:lineRule="auto"/>
              <w:jc w:val="center"/>
            </w:pPr>
            <w:r>
              <w:t>1.3.</w:t>
            </w:r>
          </w:p>
        </w:tc>
        <w:tc>
          <w:tcPr>
            <w:tcW w:w="6797" w:type="dxa"/>
          </w:tcPr>
          <w:p w:rsidR="00E41358" w:rsidRDefault="00E41358" w:rsidP="00EE1A90">
            <w:pPr>
              <w:widowControl w:val="0"/>
              <w:tabs>
                <w:tab w:val="left" w:pos="6420"/>
              </w:tabs>
              <w:suppressAutoHyphens/>
              <w:spacing w:line="360" w:lineRule="auto"/>
              <w:jc w:val="both"/>
            </w:pPr>
            <w:r>
              <w:t>Цели и задачи дисциплины – требования к результатам освоения дисциплины</w:t>
            </w:r>
          </w:p>
        </w:tc>
        <w:tc>
          <w:tcPr>
            <w:tcW w:w="1440" w:type="dxa"/>
            <w:vAlign w:val="center"/>
          </w:tcPr>
          <w:p w:rsidR="00E41358" w:rsidRDefault="00E41358" w:rsidP="008B4F1C">
            <w:pPr>
              <w:widowControl w:val="0"/>
              <w:tabs>
                <w:tab w:val="left" w:pos="6420"/>
              </w:tabs>
              <w:suppressAutoHyphens/>
              <w:spacing w:line="360" w:lineRule="auto"/>
              <w:jc w:val="center"/>
            </w:pPr>
            <w:r>
              <w:t>4</w:t>
            </w:r>
          </w:p>
        </w:tc>
      </w:tr>
      <w:tr w:rsidR="00E41358" w:rsidTr="008B4F1C">
        <w:tc>
          <w:tcPr>
            <w:tcW w:w="871" w:type="dxa"/>
            <w:vAlign w:val="center"/>
          </w:tcPr>
          <w:p w:rsidR="00E41358" w:rsidRDefault="00E41358" w:rsidP="008B4F1C">
            <w:pPr>
              <w:widowControl w:val="0"/>
              <w:tabs>
                <w:tab w:val="left" w:pos="6420"/>
              </w:tabs>
              <w:suppressAutoHyphens/>
              <w:spacing w:line="360" w:lineRule="auto"/>
              <w:jc w:val="center"/>
            </w:pPr>
            <w:r>
              <w:t>1.4.</w:t>
            </w:r>
          </w:p>
        </w:tc>
        <w:tc>
          <w:tcPr>
            <w:tcW w:w="6797" w:type="dxa"/>
          </w:tcPr>
          <w:p w:rsidR="00E41358" w:rsidRDefault="00E41358" w:rsidP="00EE1A90">
            <w:pPr>
              <w:widowControl w:val="0"/>
              <w:tabs>
                <w:tab w:val="left" w:pos="6420"/>
              </w:tabs>
              <w:suppressAutoHyphens/>
              <w:spacing w:line="360" w:lineRule="auto"/>
              <w:jc w:val="both"/>
            </w:pPr>
            <w:r>
              <w:t>Перечень формируемых компетенций</w:t>
            </w:r>
          </w:p>
        </w:tc>
        <w:tc>
          <w:tcPr>
            <w:tcW w:w="1440" w:type="dxa"/>
            <w:vAlign w:val="center"/>
          </w:tcPr>
          <w:p w:rsidR="00E41358" w:rsidRDefault="00E41358" w:rsidP="008B4F1C">
            <w:pPr>
              <w:widowControl w:val="0"/>
              <w:tabs>
                <w:tab w:val="left" w:pos="6420"/>
              </w:tabs>
              <w:suppressAutoHyphens/>
              <w:spacing w:line="360" w:lineRule="auto"/>
              <w:jc w:val="center"/>
            </w:pPr>
            <w:r>
              <w:t>6</w:t>
            </w:r>
          </w:p>
        </w:tc>
      </w:tr>
      <w:tr w:rsidR="00E41358" w:rsidTr="008B4F1C">
        <w:tc>
          <w:tcPr>
            <w:tcW w:w="871" w:type="dxa"/>
            <w:vAlign w:val="center"/>
          </w:tcPr>
          <w:p w:rsidR="00E41358" w:rsidRDefault="00E41358" w:rsidP="008B4F1C">
            <w:pPr>
              <w:widowControl w:val="0"/>
              <w:tabs>
                <w:tab w:val="left" w:pos="6420"/>
              </w:tabs>
              <w:suppressAutoHyphens/>
              <w:spacing w:line="360" w:lineRule="auto"/>
              <w:jc w:val="center"/>
            </w:pPr>
            <w:r>
              <w:t>1.5.</w:t>
            </w:r>
          </w:p>
        </w:tc>
        <w:tc>
          <w:tcPr>
            <w:tcW w:w="6797" w:type="dxa"/>
          </w:tcPr>
          <w:p w:rsidR="00E41358" w:rsidRDefault="00E41358" w:rsidP="00EE1A90">
            <w:pPr>
              <w:widowControl w:val="0"/>
              <w:tabs>
                <w:tab w:val="left" w:pos="6420"/>
              </w:tabs>
              <w:suppressAutoHyphens/>
              <w:spacing w:line="360" w:lineRule="auto"/>
              <w:jc w:val="both"/>
            </w:pPr>
            <w:r>
              <w:t>Количество часов на освоение программы дисциплины</w:t>
            </w:r>
          </w:p>
        </w:tc>
        <w:tc>
          <w:tcPr>
            <w:tcW w:w="1440" w:type="dxa"/>
            <w:vAlign w:val="center"/>
          </w:tcPr>
          <w:p w:rsidR="00E41358" w:rsidRDefault="00E41358" w:rsidP="008B4F1C">
            <w:pPr>
              <w:widowControl w:val="0"/>
              <w:tabs>
                <w:tab w:val="left" w:pos="6420"/>
              </w:tabs>
              <w:suppressAutoHyphens/>
              <w:spacing w:line="360" w:lineRule="auto"/>
              <w:jc w:val="center"/>
            </w:pPr>
            <w:r>
              <w:t>6</w:t>
            </w:r>
          </w:p>
        </w:tc>
      </w:tr>
      <w:tr w:rsidR="00E41358" w:rsidTr="008B4F1C">
        <w:tc>
          <w:tcPr>
            <w:tcW w:w="871" w:type="dxa"/>
            <w:vAlign w:val="center"/>
          </w:tcPr>
          <w:p w:rsidR="00E41358" w:rsidRPr="00952DAE" w:rsidRDefault="00E41358" w:rsidP="008B4F1C">
            <w:pPr>
              <w:widowControl w:val="0"/>
              <w:tabs>
                <w:tab w:val="left" w:pos="6420"/>
              </w:tabs>
              <w:suppressAutoHyphens/>
              <w:spacing w:line="360" w:lineRule="auto"/>
              <w:jc w:val="center"/>
              <w:rPr>
                <w:b/>
              </w:rPr>
            </w:pPr>
            <w:r w:rsidRPr="00952DAE">
              <w:rPr>
                <w:b/>
              </w:rPr>
              <w:t>2.</w:t>
            </w:r>
          </w:p>
        </w:tc>
        <w:tc>
          <w:tcPr>
            <w:tcW w:w="6797" w:type="dxa"/>
          </w:tcPr>
          <w:p w:rsidR="00E41358" w:rsidRDefault="00E41358" w:rsidP="00FB5DB8">
            <w:pPr>
              <w:widowControl w:val="0"/>
              <w:tabs>
                <w:tab w:val="left" w:pos="6420"/>
              </w:tabs>
              <w:suppressAutoHyphens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Структура и содержание дисциплины</w:t>
            </w:r>
          </w:p>
        </w:tc>
        <w:tc>
          <w:tcPr>
            <w:tcW w:w="1440" w:type="dxa"/>
            <w:vAlign w:val="center"/>
          </w:tcPr>
          <w:p w:rsidR="00E41358" w:rsidRPr="00952DAE" w:rsidRDefault="00E41358" w:rsidP="008B4F1C">
            <w:pPr>
              <w:widowControl w:val="0"/>
              <w:tabs>
                <w:tab w:val="left" w:pos="6420"/>
              </w:tabs>
              <w:suppressAutoHyphens/>
              <w:spacing w:line="360" w:lineRule="auto"/>
              <w:jc w:val="center"/>
              <w:rPr>
                <w:b/>
              </w:rPr>
            </w:pPr>
            <w:r w:rsidRPr="00952DAE">
              <w:rPr>
                <w:b/>
              </w:rPr>
              <w:t>7</w:t>
            </w:r>
          </w:p>
        </w:tc>
      </w:tr>
      <w:tr w:rsidR="00E41358" w:rsidTr="008B4F1C">
        <w:tc>
          <w:tcPr>
            <w:tcW w:w="871" w:type="dxa"/>
            <w:vAlign w:val="center"/>
          </w:tcPr>
          <w:p w:rsidR="00E41358" w:rsidRDefault="00E41358" w:rsidP="008B4F1C">
            <w:pPr>
              <w:widowControl w:val="0"/>
              <w:tabs>
                <w:tab w:val="left" w:pos="6420"/>
              </w:tabs>
              <w:suppressAutoHyphens/>
              <w:spacing w:line="360" w:lineRule="auto"/>
              <w:jc w:val="center"/>
            </w:pPr>
            <w:r>
              <w:t>2.1.</w:t>
            </w:r>
          </w:p>
        </w:tc>
        <w:tc>
          <w:tcPr>
            <w:tcW w:w="6797" w:type="dxa"/>
          </w:tcPr>
          <w:p w:rsidR="00E41358" w:rsidRDefault="00E41358" w:rsidP="00EE1A90">
            <w:pPr>
              <w:widowControl w:val="0"/>
              <w:tabs>
                <w:tab w:val="left" w:pos="6420"/>
              </w:tabs>
              <w:suppressAutoHyphens/>
              <w:spacing w:line="360" w:lineRule="auto"/>
              <w:jc w:val="both"/>
            </w:pPr>
            <w:r>
              <w:t>Объем дисциплины и виды учебной работы</w:t>
            </w:r>
          </w:p>
        </w:tc>
        <w:tc>
          <w:tcPr>
            <w:tcW w:w="1440" w:type="dxa"/>
            <w:vAlign w:val="center"/>
          </w:tcPr>
          <w:p w:rsidR="00E41358" w:rsidRDefault="00E41358" w:rsidP="008B4F1C">
            <w:pPr>
              <w:widowControl w:val="0"/>
              <w:tabs>
                <w:tab w:val="left" w:pos="6420"/>
              </w:tabs>
              <w:suppressAutoHyphens/>
              <w:spacing w:line="360" w:lineRule="auto"/>
              <w:jc w:val="center"/>
            </w:pPr>
            <w:r>
              <w:t>7</w:t>
            </w:r>
          </w:p>
        </w:tc>
      </w:tr>
      <w:tr w:rsidR="00E41358" w:rsidTr="008B4F1C">
        <w:tc>
          <w:tcPr>
            <w:tcW w:w="871" w:type="dxa"/>
            <w:vAlign w:val="center"/>
          </w:tcPr>
          <w:p w:rsidR="00E41358" w:rsidRDefault="00E41358" w:rsidP="008B4F1C">
            <w:pPr>
              <w:widowControl w:val="0"/>
              <w:tabs>
                <w:tab w:val="left" w:pos="6420"/>
              </w:tabs>
              <w:suppressAutoHyphens/>
              <w:spacing w:line="360" w:lineRule="auto"/>
              <w:jc w:val="center"/>
            </w:pPr>
            <w:r>
              <w:t>2.2.</w:t>
            </w:r>
          </w:p>
        </w:tc>
        <w:tc>
          <w:tcPr>
            <w:tcW w:w="6797" w:type="dxa"/>
          </w:tcPr>
          <w:p w:rsidR="00E41358" w:rsidRDefault="00E41358" w:rsidP="00EE1A90">
            <w:pPr>
              <w:widowControl w:val="0"/>
              <w:tabs>
                <w:tab w:val="left" w:pos="6420"/>
              </w:tabs>
              <w:suppressAutoHyphens/>
              <w:spacing w:line="360" w:lineRule="auto"/>
              <w:jc w:val="both"/>
            </w:pPr>
            <w:r>
              <w:t>Тематический план и содержание дисциплины</w:t>
            </w:r>
          </w:p>
        </w:tc>
        <w:tc>
          <w:tcPr>
            <w:tcW w:w="1440" w:type="dxa"/>
            <w:vAlign w:val="center"/>
          </w:tcPr>
          <w:p w:rsidR="00E41358" w:rsidRDefault="00E41358" w:rsidP="008B4F1C">
            <w:pPr>
              <w:spacing w:line="360" w:lineRule="auto"/>
              <w:jc w:val="center"/>
            </w:pPr>
            <w:r>
              <w:t>8</w:t>
            </w:r>
          </w:p>
        </w:tc>
      </w:tr>
      <w:tr w:rsidR="00E41358" w:rsidTr="008B4F1C">
        <w:tc>
          <w:tcPr>
            <w:tcW w:w="871" w:type="dxa"/>
            <w:vAlign w:val="center"/>
          </w:tcPr>
          <w:p w:rsidR="00E41358" w:rsidRPr="00952DAE" w:rsidRDefault="00E41358" w:rsidP="008B4F1C">
            <w:pPr>
              <w:widowControl w:val="0"/>
              <w:tabs>
                <w:tab w:val="left" w:pos="6420"/>
              </w:tabs>
              <w:suppressAutoHyphens/>
              <w:spacing w:line="360" w:lineRule="auto"/>
              <w:jc w:val="center"/>
              <w:rPr>
                <w:b/>
              </w:rPr>
            </w:pPr>
            <w:r w:rsidRPr="00952DAE">
              <w:rPr>
                <w:b/>
              </w:rPr>
              <w:t>3.</w:t>
            </w:r>
          </w:p>
        </w:tc>
        <w:tc>
          <w:tcPr>
            <w:tcW w:w="6797" w:type="dxa"/>
          </w:tcPr>
          <w:p w:rsidR="00E41358" w:rsidRDefault="00E41358" w:rsidP="00EE1A90">
            <w:pPr>
              <w:spacing w:line="360" w:lineRule="auto"/>
              <w:rPr>
                <w:b/>
              </w:rPr>
            </w:pPr>
            <w:r>
              <w:rPr>
                <w:b/>
              </w:rPr>
              <w:t>Условия реализации программы дисциплины</w:t>
            </w:r>
          </w:p>
        </w:tc>
        <w:tc>
          <w:tcPr>
            <w:tcW w:w="1440" w:type="dxa"/>
            <w:vAlign w:val="center"/>
          </w:tcPr>
          <w:p w:rsidR="00E41358" w:rsidRPr="00952DAE" w:rsidRDefault="00E41358" w:rsidP="008B4F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E41358" w:rsidTr="008B4F1C">
        <w:tc>
          <w:tcPr>
            <w:tcW w:w="871" w:type="dxa"/>
            <w:vAlign w:val="center"/>
          </w:tcPr>
          <w:p w:rsidR="00E41358" w:rsidRDefault="00E41358" w:rsidP="008B4F1C">
            <w:pPr>
              <w:widowControl w:val="0"/>
              <w:tabs>
                <w:tab w:val="left" w:pos="6420"/>
              </w:tabs>
              <w:suppressAutoHyphens/>
              <w:spacing w:line="360" w:lineRule="auto"/>
              <w:jc w:val="center"/>
            </w:pPr>
            <w:r>
              <w:t>3.1.</w:t>
            </w:r>
          </w:p>
        </w:tc>
        <w:tc>
          <w:tcPr>
            <w:tcW w:w="6797" w:type="dxa"/>
          </w:tcPr>
          <w:p w:rsidR="00E41358" w:rsidRDefault="00E41358" w:rsidP="00EE1A90">
            <w:pPr>
              <w:spacing w:line="360" w:lineRule="auto"/>
            </w:pPr>
            <w:r>
              <w:t>Требования к минимальному материально-техническому обеспечению</w:t>
            </w:r>
          </w:p>
        </w:tc>
        <w:tc>
          <w:tcPr>
            <w:tcW w:w="1440" w:type="dxa"/>
            <w:vAlign w:val="center"/>
          </w:tcPr>
          <w:p w:rsidR="00E41358" w:rsidRDefault="00E41358" w:rsidP="008B4F1C">
            <w:pPr>
              <w:spacing w:line="360" w:lineRule="auto"/>
              <w:jc w:val="center"/>
            </w:pPr>
            <w:r>
              <w:t>13</w:t>
            </w:r>
          </w:p>
        </w:tc>
      </w:tr>
      <w:tr w:rsidR="00E41358" w:rsidTr="008B4F1C">
        <w:tc>
          <w:tcPr>
            <w:tcW w:w="871" w:type="dxa"/>
            <w:vAlign w:val="center"/>
          </w:tcPr>
          <w:p w:rsidR="00E41358" w:rsidRDefault="00E41358" w:rsidP="008B4F1C">
            <w:pPr>
              <w:widowControl w:val="0"/>
              <w:tabs>
                <w:tab w:val="left" w:pos="6420"/>
              </w:tabs>
              <w:suppressAutoHyphens/>
              <w:spacing w:line="360" w:lineRule="auto"/>
              <w:jc w:val="center"/>
            </w:pPr>
            <w:r>
              <w:t>3.2.</w:t>
            </w:r>
          </w:p>
        </w:tc>
        <w:tc>
          <w:tcPr>
            <w:tcW w:w="6797" w:type="dxa"/>
          </w:tcPr>
          <w:p w:rsidR="00E41358" w:rsidRDefault="00E41358" w:rsidP="00EE1A90">
            <w:pPr>
              <w:spacing w:line="360" w:lineRule="auto"/>
            </w:pPr>
            <w:r>
              <w:t>Информационное обеспечение обучения</w:t>
            </w:r>
          </w:p>
        </w:tc>
        <w:tc>
          <w:tcPr>
            <w:tcW w:w="1440" w:type="dxa"/>
            <w:vAlign w:val="center"/>
          </w:tcPr>
          <w:p w:rsidR="00E41358" w:rsidRDefault="00E41358" w:rsidP="008B4F1C">
            <w:pPr>
              <w:spacing w:line="360" w:lineRule="auto"/>
              <w:jc w:val="center"/>
            </w:pPr>
            <w:r>
              <w:t>13</w:t>
            </w:r>
          </w:p>
        </w:tc>
      </w:tr>
      <w:tr w:rsidR="00E41358" w:rsidTr="008B4F1C">
        <w:tc>
          <w:tcPr>
            <w:tcW w:w="871" w:type="dxa"/>
            <w:vAlign w:val="center"/>
          </w:tcPr>
          <w:p w:rsidR="00E41358" w:rsidRPr="00952DAE" w:rsidRDefault="00E41358" w:rsidP="008B4F1C">
            <w:pPr>
              <w:widowControl w:val="0"/>
              <w:tabs>
                <w:tab w:val="left" w:pos="6420"/>
              </w:tabs>
              <w:suppressAutoHyphens/>
              <w:spacing w:line="360" w:lineRule="auto"/>
              <w:jc w:val="center"/>
              <w:rPr>
                <w:b/>
              </w:rPr>
            </w:pPr>
            <w:r w:rsidRPr="00952DAE">
              <w:rPr>
                <w:b/>
              </w:rPr>
              <w:t>4.</w:t>
            </w:r>
          </w:p>
        </w:tc>
        <w:tc>
          <w:tcPr>
            <w:tcW w:w="6797" w:type="dxa"/>
          </w:tcPr>
          <w:p w:rsidR="00E41358" w:rsidRDefault="00E41358" w:rsidP="00EE1A90">
            <w:pPr>
              <w:spacing w:line="360" w:lineRule="auto"/>
              <w:rPr>
                <w:b/>
              </w:rPr>
            </w:pPr>
            <w:r>
              <w:rPr>
                <w:b/>
              </w:rPr>
              <w:t>Контроль и оценка результатов освоения дисциплины</w:t>
            </w:r>
          </w:p>
        </w:tc>
        <w:tc>
          <w:tcPr>
            <w:tcW w:w="1440" w:type="dxa"/>
            <w:vAlign w:val="center"/>
          </w:tcPr>
          <w:p w:rsidR="00E41358" w:rsidRPr="00952DAE" w:rsidRDefault="00E41358" w:rsidP="008B4F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E41358" w:rsidRDefault="00E41358" w:rsidP="00DD2F65">
      <w:pPr>
        <w:widowControl w:val="0"/>
        <w:tabs>
          <w:tab w:val="left" w:pos="6420"/>
        </w:tabs>
        <w:suppressAutoHyphens/>
        <w:jc w:val="both"/>
      </w:pPr>
    </w:p>
    <w:p w:rsidR="00E41358" w:rsidRDefault="00E41358" w:rsidP="00DD2F65">
      <w:pPr>
        <w:pStyle w:val="Heading1"/>
        <w:spacing w:line="360" w:lineRule="auto"/>
        <w:rPr>
          <w:b/>
          <w:caps/>
        </w:rPr>
      </w:pPr>
    </w:p>
    <w:p w:rsidR="00E41358" w:rsidRDefault="00E41358" w:rsidP="00DD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jc w:val="both"/>
        <w:rPr>
          <w:b/>
          <w:bCs/>
          <w:sz w:val="28"/>
          <w:szCs w:val="28"/>
        </w:rPr>
      </w:pPr>
    </w:p>
    <w:p w:rsidR="00E41358" w:rsidRDefault="00E41358" w:rsidP="00DD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jc w:val="both"/>
        <w:rPr>
          <w:b/>
          <w:bCs/>
          <w:sz w:val="28"/>
          <w:szCs w:val="28"/>
        </w:rPr>
      </w:pPr>
    </w:p>
    <w:p w:rsidR="00E41358" w:rsidRDefault="00E41358" w:rsidP="00DD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jc w:val="both"/>
        <w:rPr>
          <w:b/>
          <w:bCs/>
          <w:sz w:val="28"/>
          <w:szCs w:val="28"/>
        </w:rPr>
      </w:pPr>
    </w:p>
    <w:p w:rsidR="00E41358" w:rsidRDefault="00E41358" w:rsidP="00DD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jc w:val="both"/>
        <w:rPr>
          <w:b/>
          <w:bCs/>
          <w:sz w:val="28"/>
          <w:szCs w:val="28"/>
        </w:rPr>
      </w:pPr>
    </w:p>
    <w:p w:rsidR="00E41358" w:rsidRDefault="00E41358" w:rsidP="00DD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jc w:val="both"/>
        <w:rPr>
          <w:b/>
          <w:bCs/>
          <w:sz w:val="28"/>
          <w:szCs w:val="28"/>
        </w:rPr>
      </w:pPr>
    </w:p>
    <w:p w:rsidR="00E41358" w:rsidRDefault="00E41358" w:rsidP="00DD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jc w:val="both"/>
        <w:rPr>
          <w:b/>
          <w:bCs/>
          <w:sz w:val="28"/>
          <w:szCs w:val="28"/>
        </w:rPr>
      </w:pPr>
    </w:p>
    <w:p w:rsidR="00E41358" w:rsidRDefault="00E41358" w:rsidP="00DD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jc w:val="both"/>
        <w:rPr>
          <w:b/>
          <w:bCs/>
          <w:sz w:val="28"/>
          <w:szCs w:val="28"/>
        </w:rPr>
      </w:pPr>
    </w:p>
    <w:p w:rsidR="00E41358" w:rsidRDefault="00E41358" w:rsidP="00DD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jc w:val="both"/>
        <w:rPr>
          <w:b/>
          <w:bCs/>
          <w:sz w:val="28"/>
          <w:szCs w:val="28"/>
        </w:rPr>
      </w:pPr>
    </w:p>
    <w:p w:rsidR="00E41358" w:rsidRDefault="00E41358" w:rsidP="00DD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jc w:val="both"/>
        <w:rPr>
          <w:b/>
          <w:bCs/>
          <w:sz w:val="28"/>
          <w:szCs w:val="28"/>
        </w:rPr>
      </w:pPr>
    </w:p>
    <w:p w:rsidR="00E41358" w:rsidRDefault="00E41358" w:rsidP="00DD2F65">
      <w:pPr>
        <w:jc w:val="center"/>
        <w:rPr>
          <w:b/>
        </w:rPr>
      </w:pPr>
      <w:r>
        <w:rPr>
          <w:b/>
        </w:rPr>
        <w:t xml:space="preserve">1. ПАСПОРТ ПРОГРАММЫ ДИСЦИПЛИНЫ </w:t>
      </w:r>
    </w:p>
    <w:p w:rsidR="00E41358" w:rsidRDefault="00E41358" w:rsidP="00DD2F65">
      <w:pPr>
        <w:jc w:val="center"/>
        <w:rPr>
          <w:b/>
        </w:rPr>
      </w:pPr>
      <w:r>
        <w:rPr>
          <w:b/>
        </w:rPr>
        <w:t>ОПД.05 ПЕДАГОГИКА</w:t>
      </w:r>
    </w:p>
    <w:p w:rsidR="00E41358" w:rsidRDefault="00E41358" w:rsidP="00FB5DB8">
      <w:pPr>
        <w:spacing w:before="120"/>
        <w:jc w:val="both"/>
        <w:rPr>
          <w:b/>
        </w:rPr>
      </w:pPr>
      <w:r>
        <w:rPr>
          <w:b/>
        </w:rPr>
        <w:t>1.1. Область применения программы</w:t>
      </w:r>
    </w:p>
    <w:p w:rsidR="00E41358" w:rsidRPr="006E3535" w:rsidRDefault="00E41358" w:rsidP="00FB5DB8">
      <w:pPr>
        <w:pStyle w:val="NormalWeb"/>
        <w:spacing w:before="120" w:beforeAutospacing="0" w:after="0" w:afterAutospacing="0"/>
        <w:ind w:firstLine="660"/>
        <w:jc w:val="both"/>
      </w:pPr>
      <w:r>
        <w:t xml:space="preserve">Рабочая программа </w:t>
      </w:r>
      <w:r w:rsidRPr="00AA5DE2">
        <w:t>дисциплины является частью рабочей программы</w:t>
      </w:r>
      <w:r>
        <w:t xml:space="preserve"> подготовки специалистов среднего звена</w:t>
      </w:r>
      <w:r w:rsidRPr="00AA5DE2">
        <w:t xml:space="preserve"> в соответствии с ФГОС по специальности СПО 49.02.01 Физическая культура (углубленной подготовки), квалификация - педагог по физической культуре и спорту</w:t>
      </w:r>
      <w:r w:rsidRPr="006E3535">
        <w:t>.</w:t>
      </w:r>
    </w:p>
    <w:p w:rsidR="00E41358" w:rsidRPr="001F1B92" w:rsidRDefault="00E41358" w:rsidP="00FB5DB8">
      <w:pPr>
        <w:widowControl w:val="0"/>
        <w:spacing w:before="120"/>
        <w:ind w:firstLine="709"/>
        <w:jc w:val="both"/>
      </w:pPr>
      <w:r>
        <w:t xml:space="preserve">Рабочая программа </w:t>
      </w:r>
      <w:r w:rsidRPr="001F1B92">
        <w:t>дисциплины может быть использована</w:t>
      </w:r>
      <w:r w:rsidRPr="001F1B92">
        <w:rPr>
          <w:b/>
        </w:rPr>
        <w:t xml:space="preserve"> </w:t>
      </w:r>
      <w:r w:rsidRPr="001F1B92">
        <w:t>всеми образовательными учреждениями профессионального образования на территории Российской Федерации,</w:t>
      </w:r>
      <w:r w:rsidRPr="001F1B92">
        <w:rPr>
          <w:spacing w:val="-2"/>
        </w:rPr>
        <w:t xml:space="preserve"> имеющими право на реализацию основной профессиональной образовательной программы по данной укрупненной группе специальностей и</w:t>
      </w:r>
      <w:r w:rsidRPr="001F1B92">
        <w:t xml:space="preserve"> в области дополнительного педагогического образования.</w:t>
      </w:r>
    </w:p>
    <w:p w:rsidR="00E41358" w:rsidRDefault="00E41358" w:rsidP="00FB5DB8">
      <w:pPr>
        <w:pStyle w:val="NormalWeb"/>
        <w:spacing w:before="120" w:beforeAutospacing="0" w:after="0" w:afterAutospacing="0"/>
        <w:jc w:val="both"/>
      </w:pPr>
      <w:r>
        <w:rPr>
          <w:b/>
        </w:rPr>
        <w:t xml:space="preserve">1.2. Место </w:t>
      </w:r>
      <w:r w:rsidRPr="005122BF">
        <w:rPr>
          <w:b/>
        </w:rPr>
        <w:t xml:space="preserve">дисциплины </w:t>
      </w:r>
      <w:r w:rsidRPr="00FC25DD">
        <w:rPr>
          <w:b/>
        </w:rPr>
        <w:t xml:space="preserve">в структуре </w:t>
      </w:r>
      <w:r>
        <w:rPr>
          <w:b/>
        </w:rPr>
        <w:t>программы подготовки специалистов среднего звена</w:t>
      </w:r>
      <w:r w:rsidRPr="00814DA1">
        <w:t xml:space="preserve"> </w:t>
      </w:r>
    </w:p>
    <w:p w:rsidR="00E41358" w:rsidRDefault="00E41358" w:rsidP="00FB5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660"/>
        <w:jc w:val="both"/>
      </w:pPr>
      <w:r>
        <w:t xml:space="preserve">Дисциплина «Педагогика» относится к учебному циклу </w:t>
      </w:r>
      <w:r w:rsidRPr="00EE1A90">
        <w:t>ОПД.00</w:t>
      </w:r>
      <w:r>
        <w:t xml:space="preserve"> </w:t>
      </w:r>
      <w:r w:rsidRPr="00EE1A90">
        <w:t>Общепрфессиональные дисциплины</w:t>
      </w:r>
      <w:r>
        <w:t xml:space="preserve"> программы подготовки специалистов среднего звена.</w:t>
      </w:r>
    </w:p>
    <w:p w:rsidR="00E41358" w:rsidRPr="005122BF" w:rsidRDefault="00E41358" w:rsidP="00FB5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</w:rPr>
      </w:pPr>
      <w:r>
        <w:rPr>
          <w:b/>
        </w:rPr>
        <w:t>1.3. Цели и задачи</w:t>
      </w:r>
      <w:r w:rsidRPr="005122BF">
        <w:rPr>
          <w:b/>
        </w:rPr>
        <w:t xml:space="preserve"> дисциплины – требования к результатам освоения  дисциплины:</w:t>
      </w:r>
    </w:p>
    <w:p w:rsidR="00E41358" w:rsidRPr="00EE1A90" w:rsidRDefault="00E41358" w:rsidP="00FB5DB8">
      <w:pPr>
        <w:spacing w:before="120"/>
        <w:ind w:firstLine="440"/>
        <w:jc w:val="both"/>
        <w:rPr>
          <w:i/>
          <w:u w:val="single"/>
        </w:rPr>
      </w:pPr>
      <w:r w:rsidRPr="00EE1A90">
        <w:rPr>
          <w:i/>
          <w:u w:val="single"/>
        </w:rPr>
        <w:t>В резуль</w:t>
      </w:r>
      <w:r>
        <w:rPr>
          <w:i/>
          <w:u w:val="single"/>
        </w:rPr>
        <w:t>тате освоения дисциплины обучающийся</w:t>
      </w:r>
      <w:r w:rsidRPr="00EE1A90">
        <w:rPr>
          <w:i/>
          <w:u w:val="single"/>
        </w:rPr>
        <w:t xml:space="preserve"> должен</w:t>
      </w:r>
      <w:r>
        <w:rPr>
          <w:i/>
          <w:u w:val="single"/>
        </w:rPr>
        <w:t xml:space="preserve"> </w:t>
      </w:r>
      <w:r w:rsidRPr="00E308A4">
        <w:rPr>
          <w:i/>
          <w:u w:val="single"/>
        </w:rPr>
        <w:t>уметь:</w:t>
      </w:r>
      <w:r>
        <w:rPr>
          <w:b/>
          <w:u w:val="single"/>
        </w:rPr>
        <w:t xml:space="preserve"> </w:t>
      </w:r>
    </w:p>
    <w:p w:rsidR="00E41358" w:rsidRDefault="00E41358" w:rsidP="00FB5DB8">
      <w:pPr>
        <w:spacing w:before="120"/>
        <w:ind w:firstLine="442"/>
        <w:jc w:val="both"/>
      </w:pPr>
      <w:r>
        <w:t xml:space="preserve">- </w:t>
      </w:r>
      <w:r w:rsidRPr="00DD2F65">
        <w:t>оценивать постановку целей и задач, определять педагогичсекие возможности и эффективность применения различных методов, приёмов, методик, форм организации обучения и воспитания;</w:t>
      </w:r>
    </w:p>
    <w:p w:rsidR="00E41358" w:rsidRDefault="00E41358" w:rsidP="00FB5DB8">
      <w:pPr>
        <w:spacing w:before="120"/>
        <w:ind w:firstLine="442"/>
        <w:jc w:val="both"/>
      </w:pPr>
      <w:r>
        <w:t>- анализировать педагогическую деятельность, педагогические факты и явления;</w:t>
      </w:r>
    </w:p>
    <w:p w:rsidR="00E41358" w:rsidRDefault="00E41358" w:rsidP="00FB5DB8">
      <w:pPr>
        <w:spacing w:before="120"/>
        <w:ind w:firstLine="442"/>
        <w:jc w:val="both"/>
      </w:pPr>
      <w:r>
        <w:t>- находить и анализировать информацию, необходимую для решения профессиональных -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E41358" w:rsidRPr="00DD2F65" w:rsidRDefault="00E41358" w:rsidP="00FB5DB8">
      <w:pPr>
        <w:spacing w:before="120"/>
        <w:ind w:firstLine="442"/>
        <w:jc w:val="both"/>
      </w:pPr>
      <w:r>
        <w:t>- ориентироваться в современных проблемах образования, тенденциях его развития и направлениях реформирования;</w:t>
      </w:r>
    </w:p>
    <w:p w:rsidR="00E41358" w:rsidRDefault="00E41358" w:rsidP="00FB5DB8">
      <w:pPr>
        <w:spacing w:before="120"/>
        <w:ind w:firstLine="442"/>
        <w:jc w:val="both"/>
        <w:rPr>
          <w:b/>
          <w:u w:val="single"/>
        </w:rPr>
      </w:pPr>
      <w:r w:rsidRPr="00EE1A90">
        <w:rPr>
          <w:i/>
          <w:u w:val="single"/>
        </w:rPr>
        <w:t>В резуль</w:t>
      </w:r>
      <w:r>
        <w:rPr>
          <w:i/>
          <w:u w:val="single"/>
        </w:rPr>
        <w:t>тате освоения дисциплины обучающийся</w:t>
      </w:r>
      <w:r w:rsidRPr="00EE1A90">
        <w:rPr>
          <w:i/>
          <w:u w:val="single"/>
        </w:rPr>
        <w:t xml:space="preserve"> должен</w:t>
      </w:r>
      <w:r>
        <w:rPr>
          <w:i/>
          <w:u w:val="single"/>
        </w:rPr>
        <w:t xml:space="preserve"> </w:t>
      </w:r>
      <w:r w:rsidRPr="0015044B">
        <w:rPr>
          <w:i/>
          <w:u w:val="single"/>
        </w:rPr>
        <w:t>знать:</w:t>
      </w:r>
    </w:p>
    <w:p w:rsidR="00E41358" w:rsidRDefault="00E41358" w:rsidP="00FB5DB8">
      <w:pPr>
        <w:spacing w:before="120"/>
        <w:ind w:firstLine="442"/>
        <w:jc w:val="both"/>
      </w:pPr>
      <w:r>
        <w:t>- взаимосвязь педагогической науки и практики, тенденции их развития;</w:t>
      </w:r>
    </w:p>
    <w:p w:rsidR="00E41358" w:rsidRDefault="00E41358" w:rsidP="00FB5DB8">
      <w:pPr>
        <w:spacing w:before="120"/>
        <w:ind w:firstLine="442"/>
        <w:jc w:val="both"/>
      </w:pPr>
      <w:r>
        <w:t>- значение и логику целеполагания в обучении и педагогической деятельности;</w:t>
      </w:r>
    </w:p>
    <w:p w:rsidR="00E41358" w:rsidRDefault="00E41358" w:rsidP="00FB5DB8">
      <w:pPr>
        <w:spacing w:before="120"/>
        <w:ind w:firstLine="442"/>
        <w:jc w:val="both"/>
      </w:pPr>
      <w:r>
        <w:t>- принципы обучения и воспитания;</w:t>
      </w:r>
    </w:p>
    <w:p w:rsidR="00E41358" w:rsidRDefault="00E41358" w:rsidP="00FB5DB8">
      <w:pPr>
        <w:spacing w:before="120"/>
        <w:ind w:firstLine="442"/>
        <w:jc w:val="both"/>
      </w:pPr>
      <w:r>
        <w:t>- особенности содержания и организации педагогического процесса в условиях разных типов и видов образовательных организаций, на различных ступенях образования;</w:t>
      </w:r>
    </w:p>
    <w:p w:rsidR="00E41358" w:rsidRDefault="00E41358" w:rsidP="00FB5DB8">
      <w:pPr>
        <w:spacing w:before="120"/>
        <w:ind w:firstLine="442"/>
        <w:jc w:val="both"/>
      </w:pPr>
      <w:r>
        <w:t>- формы, методы и средства обучения и воспитания, их педагогические возможности и условия применения;</w:t>
      </w:r>
    </w:p>
    <w:p w:rsidR="00E41358" w:rsidRDefault="00E41358" w:rsidP="00FB5DB8">
      <w:pPr>
        <w:spacing w:before="120"/>
        <w:ind w:firstLine="442"/>
        <w:jc w:val="both"/>
      </w:pPr>
      <w:r>
        <w:t>- психолого-педагогические условия развития мотивации и способностей в процессе обучения, основы развивающего обучения, дифференциации  индивидуализации обучения и воспитания;</w:t>
      </w:r>
    </w:p>
    <w:p w:rsidR="00E41358" w:rsidRDefault="00E41358" w:rsidP="00FB5DB8">
      <w:pPr>
        <w:spacing w:before="120"/>
        <w:ind w:firstLine="442"/>
        <w:jc w:val="both"/>
      </w:pPr>
      <w:r>
        <w:t>- понятие нормы и отклонения, нарушения в соматическом, психическом, интеллектуальном, речевом, сенсорном развитии человека (ребенка), их систематику                        и статистику;</w:t>
      </w:r>
    </w:p>
    <w:p w:rsidR="00E41358" w:rsidRDefault="00E41358" w:rsidP="00FB5DB8">
      <w:pPr>
        <w:spacing w:before="120"/>
        <w:ind w:firstLine="442"/>
        <w:jc w:val="both"/>
      </w:pPr>
      <w:r>
        <w:t>- особенности работы с одаренными детьми, детьми с особыми образовательными потребностями, девиантным поведением;</w:t>
      </w:r>
    </w:p>
    <w:p w:rsidR="00E41358" w:rsidRDefault="00E41358" w:rsidP="00FB5DB8">
      <w:pPr>
        <w:spacing w:before="120"/>
        <w:ind w:firstLine="442"/>
        <w:jc w:val="both"/>
      </w:pPr>
      <w:r>
        <w:t>- приемы привлечения учащихся к целеполаганию, организации и анализу процесса и результатов обучения;</w:t>
      </w:r>
    </w:p>
    <w:p w:rsidR="00E41358" w:rsidRPr="002D6DA4" w:rsidRDefault="00E41358" w:rsidP="00FB5DB8">
      <w:pPr>
        <w:spacing w:before="120"/>
        <w:ind w:firstLine="442"/>
        <w:jc w:val="both"/>
      </w:pPr>
      <w:r>
        <w:t>- средства контроля и оценки качества образования, психолого-педагогические основы оценочной деятельности педагога.</w:t>
      </w:r>
    </w:p>
    <w:p w:rsidR="00E41358" w:rsidRDefault="00E41358" w:rsidP="00FB5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</w:rPr>
      </w:pPr>
      <w:r>
        <w:rPr>
          <w:b/>
        </w:rPr>
        <w:t>Перечень формируемых компетенций</w:t>
      </w:r>
    </w:p>
    <w:p w:rsidR="00E41358" w:rsidRPr="00B612F2" w:rsidRDefault="00E41358" w:rsidP="00FB5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tbl>
      <w:tblPr>
        <w:tblW w:w="9540" w:type="dxa"/>
        <w:tblInd w:w="108" w:type="dxa"/>
        <w:tblLook w:val="01E0"/>
      </w:tblPr>
      <w:tblGrid>
        <w:gridCol w:w="1440"/>
        <w:gridCol w:w="8100"/>
      </w:tblGrid>
      <w:tr w:rsidR="00E41358" w:rsidRPr="001E044C" w:rsidTr="00FB5DB8">
        <w:tc>
          <w:tcPr>
            <w:tcW w:w="1440" w:type="dxa"/>
          </w:tcPr>
          <w:p w:rsidR="00E41358" w:rsidRPr="00715766" w:rsidRDefault="00E41358" w:rsidP="00FB5DB8">
            <w:pPr>
              <w:autoSpaceDE w:val="0"/>
              <w:autoSpaceDN w:val="0"/>
              <w:adjustRightInd w:val="0"/>
              <w:jc w:val="center"/>
            </w:pPr>
            <w:r w:rsidRPr="00715766">
              <w:t>ОК 1</w:t>
            </w:r>
          </w:p>
        </w:tc>
        <w:tc>
          <w:tcPr>
            <w:tcW w:w="8100" w:type="dxa"/>
          </w:tcPr>
          <w:p w:rsidR="00E41358" w:rsidRPr="00715766" w:rsidRDefault="00E41358" w:rsidP="00FB5DB8">
            <w:pPr>
              <w:autoSpaceDE w:val="0"/>
              <w:autoSpaceDN w:val="0"/>
              <w:adjustRightInd w:val="0"/>
              <w:jc w:val="both"/>
            </w:pPr>
            <w:r w:rsidRPr="00715766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41358" w:rsidRPr="001E044C" w:rsidTr="00FB5DB8">
        <w:tc>
          <w:tcPr>
            <w:tcW w:w="1440" w:type="dxa"/>
          </w:tcPr>
          <w:p w:rsidR="00E41358" w:rsidRPr="00715766" w:rsidRDefault="00E41358" w:rsidP="00FB5DB8">
            <w:pPr>
              <w:autoSpaceDE w:val="0"/>
              <w:autoSpaceDN w:val="0"/>
              <w:adjustRightInd w:val="0"/>
              <w:jc w:val="center"/>
            </w:pPr>
            <w:r w:rsidRPr="00715766">
              <w:t>ОК 2</w:t>
            </w:r>
          </w:p>
        </w:tc>
        <w:tc>
          <w:tcPr>
            <w:tcW w:w="8100" w:type="dxa"/>
          </w:tcPr>
          <w:p w:rsidR="00E41358" w:rsidRPr="00715766" w:rsidRDefault="00E41358" w:rsidP="00FB5DB8">
            <w:pPr>
              <w:autoSpaceDE w:val="0"/>
              <w:autoSpaceDN w:val="0"/>
              <w:adjustRightInd w:val="0"/>
              <w:jc w:val="both"/>
            </w:pPr>
            <w:r w:rsidRPr="00715766"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E41358" w:rsidRPr="001E044C" w:rsidTr="00FB5DB8">
        <w:tc>
          <w:tcPr>
            <w:tcW w:w="1440" w:type="dxa"/>
          </w:tcPr>
          <w:p w:rsidR="00E41358" w:rsidRPr="00715766" w:rsidRDefault="00E41358" w:rsidP="00FB5DB8">
            <w:pPr>
              <w:autoSpaceDE w:val="0"/>
              <w:autoSpaceDN w:val="0"/>
              <w:adjustRightInd w:val="0"/>
              <w:jc w:val="center"/>
            </w:pPr>
            <w:r w:rsidRPr="00715766">
              <w:t>ОК 3</w:t>
            </w:r>
          </w:p>
        </w:tc>
        <w:tc>
          <w:tcPr>
            <w:tcW w:w="8100" w:type="dxa"/>
          </w:tcPr>
          <w:p w:rsidR="00E41358" w:rsidRPr="00715766" w:rsidRDefault="00E41358" w:rsidP="00FB5DB8">
            <w:pPr>
              <w:autoSpaceDE w:val="0"/>
              <w:autoSpaceDN w:val="0"/>
              <w:adjustRightInd w:val="0"/>
              <w:jc w:val="both"/>
            </w:pPr>
            <w:r w:rsidRPr="00715766">
              <w:t>Оценивать риски и принимать решения в нестандартных ситуациях.</w:t>
            </w:r>
          </w:p>
        </w:tc>
      </w:tr>
      <w:tr w:rsidR="00E41358" w:rsidRPr="001E044C" w:rsidTr="00FB5DB8">
        <w:tc>
          <w:tcPr>
            <w:tcW w:w="1440" w:type="dxa"/>
          </w:tcPr>
          <w:p w:rsidR="00E41358" w:rsidRPr="00715766" w:rsidRDefault="00E41358" w:rsidP="00FB5DB8">
            <w:pPr>
              <w:autoSpaceDE w:val="0"/>
              <w:autoSpaceDN w:val="0"/>
              <w:adjustRightInd w:val="0"/>
              <w:jc w:val="center"/>
            </w:pPr>
            <w:r w:rsidRPr="00715766">
              <w:t>ОК 4</w:t>
            </w:r>
          </w:p>
        </w:tc>
        <w:tc>
          <w:tcPr>
            <w:tcW w:w="8100" w:type="dxa"/>
          </w:tcPr>
          <w:p w:rsidR="00E41358" w:rsidRPr="00715766" w:rsidRDefault="00E41358" w:rsidP="00FB5DB8">
            <w:pPr>
              <w:autoSpaceDE w:val="0"/>
              <w:autoSpaceDN w:val="0"/>
              <w:adjustRightInd w:val="0"/>
              <w:jc w:val="both"/>
            </w:pPr>
            <w:r w:rsidRPr="00715766">
              <w:t>Осуществлять поиск, анализ и оценку информации, необходимой  для постановки и решения профессиональных задач, профессионального и личностного развития.</w:t>
            </w:r>
          </w:p>
        </w:tc>
      </w:tr>
      <w:tr w:rsidR="00E41358" w:rsidRPr="001E044C" w:rsidTr="00FB5DB8">
        <w:tc>
          <w:tcPr>
            <w:tcW w:w="1440" w:type="dxa"/>
          </w:tcPr>
          <w:p w:rsidR="00E41358" w:rsidRPr="00715766" w:rsidRDefault="00E41358" w:rsidP="00FB5DB8">
            <w:pPr>
              <w:autoSpaceDE w:val="0"/>
              <w:autoSpaceDN w:val="0"/>
              <w:adjustRightInd w:val="0"/>
              <w:jc w:val="center"/>
            </w:pPr>
            <w:r w:rsidRPr="00715766">
              <w:t>ОК 5</w:t>
            </w:r>
          </w:p>
        </w:tc>
        <w:tc>
          <w:tcPr>
            <w:tcW w:w="8100" w:type="dxa"/>
          </w:tcPr>
          <w:p w:rsidR="00E41358" w:rsidRPr="00715766" w:rsidRDefault="00E41358" w:rsidP="00FB5DB8">
            <w:pPr>
              <w:autoSpaceDE w:val="0"/>
              <w:autoSpaceDN w:val="0"/>
              <w:adjustRightInd w:val="0"/>
              <w:jc w:val="both"/>
            </w:pPr>
            <w:r w:rsidRPr="00715766">
              <w:t>Использовать информационно-коммуникационные технологии                                       для совершенствования профессиональной деятельности.</w:t>
            </w:r>
          </w:p>
        </w:tc>
      </w:tr>
      <w:tr w:rsidR="00E41358" w:rsidRPr="001E044C" w:rsidTr="00FB5DB8">
        <w:tc>
          <w:tcPr>
            <w:tcW w:w="1440" w:type="dxa"/>
          </w:tcPr>
          <w:p w:rsidR="00E41358" w:rsidRPr="00715766" w:rsidRDefault="00E41358" w:rsidP="00FB5DB8">
            <w:pPr>
              <w:autoSpaceDE w:val="0"/>
              <w:autoSpaceDN w:val="0"/>
              <w:adjustRightInd w:val="0"/>
              <w:jc w:val="center"/>
            </w:pPr>
            <w:r w:rsidRPr="00715766">
              <w:t>ОК 6</w:t>
            </w:r>
          </w:p>
        </w:tc>
        <w:tc>
          <w:tcPr>
            <w:tcW w:w="8100" w:type="dxa"/>
          </w:tcPr>
          <w:p w:rsidR="00E41358" w:rsidRPr="00715766" w:rsidRDefault="00E41358" w:rsidP="00FB5DB8">
            <w:pPr>
              <w:autoSpaceDE w:val="0"/>
              <w:autoSpaceDN w:val="0"/>
              <w:adjustRightInd w:val="0"/>
              <w:jc w:val="both"/>
            </w:pPr>
            <w:r w:rsidRPr="00715766"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E41358" w:rsidRPr="001E044C" w:rsidTr="00FB5DB8">
        <w:tc>
          <w:tcPr>
            <w:tcW w:w="1440" w:type="dxa"/>
          </w:tcPr>
          <w:p w:rsidR="00E41358" w:rsidRPr="00715766" w:rsidRDefault="00E41358" w:rsidP="00FB5DB8">
            <w:pPr>
              <w:autoSpaceDE w:val="0"/>
              <w:autoSpaceDN w:val="0"/>
              <w:adjustRightInd w:val="0"/>
              <w:jc w:val="center"/>
            </w:pPr>
            <w:r w:rsidRPr="00715766">
              <w:t>ОК 7</w:t>
            </w:r>
          </w:p>
        </w:tc>
        <w:tc>
          <w:tcPr>
            <w:tcW w:w="8100" w:type="dxa"/>
          </w:tcPr>
          <w:p w:rsidR="00E41358" w:rsidRPr="00715766" w:rsidRDefault="00E41358" w:rsidP="00FB5DB8">
            <w:pPr>
              <w:autoSpaceDE w:val="0"/>
              <w:autoSpaceDN w:val="0"/>
              <w:adjustRightInd w:val="0"/>
              <w:jc w:val="both"/>
            </w:pPr>
            <w:r w:rsidRPr="00715766"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E41358" w:rsidRPr="001E044C" w:rsidTr="00FB5DB8">
        <w:tc>
          <w:tcPr>
            <w:tcW w:w="1440" w:type="dxa"/>
          </w:tcPr>
          <w:p w:rsidR="00E41358" w:rsidRPr="00715766" w:rsidRDefault="00E41358" w:rsidP="00FB5DB8">
            <w:pPr>
              <w:autoSpaceDE w:val="0"/>
              <w:autoSpaceDN w:val="0"/>
              <w:adjustRightInd w:val="0"/>
              <w:jc w:val="center"/>
            </w:pPr>
            <w:r w:rsidRPr="00715766">
              <w:t>ОК 8</w:t>
            </w:r>
          </w:p>
        </w:tc>
        <w:tc>
          <w:tcPr>
            <w:tcW w:w="8100" w:type="dxa"/>
          </w:tcPr>
          <w:p w:rsidR="00E41358" w:rsidRPr="00715766" w:rsidRDefault="00E41358" w:rsidP="00FB5DB8">
            <w:pPr>
              <w:autoSpaceDE w:val="0"/>
              <w:autoSpaceDN w:val="0"/>
              <w:adjustRightInd w:val="0"/>
              <w:jc w:val="both"/>
            </w:pPr>
            <w:r w:rsidRPr="00715766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41358" w:rsidRPr="001E044C" w:rsidTr="00FB5DB8">
        <w:tc>
          <w:tcPr>
            <w:tcW w:w="1440" w:type="dxa"/>
          </w:tcPr>
          <w:p w:rsidR="00E41358" w:rsidRPr="00715766" w:rsidRDefault="00E41358" w:rsidP="00FB5DB8">
            <w:pPr>
              <w:autoSpaceDE w:val="0"/>
              <w:autoSpaceDN w:val="0"/>
              <w:adjustRightInd w:val="0"/>
              <w:jc w:val="center"/>
            </w:pPr>
            <w:r w:rsidRPr="00715766">
              <w:t>ОК 9</w:t>
            </w:r>
          </w:p>
        </w:tc>
        <w:tc>
          <w:tcPr>
            <w:tcW w:w="8100" w:type="dxa"/>
          </w:tcPr>
          <w:p w:rsidR="00E41358" w:rsidRPr="00715766" w:rsidRDefault="00E41358" w:rsidP="00FB5DB8">
            <w:pPr>
              <w:autoSpaceDE w:val="0"/>
              <w:autoSpaceDN w:val="0"/>
              <w:adjustRightInd w:val="0"/>
              <w:jc w:val="both"/>
            </w:pPr>
            <w:r w:rsidRPr="00715766"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E41358" w:rsidRPr="001E044C" w:rsidTr="00FB5DB8">
        <w:tc>
          <w:tcPr>
            <w:tcW w:w="1440" w:type="dxa"/>
          </w:tcPr>
          <w:p w:rsidR="00E41358" w:rsidRPr="00715766" w:rsidRDefault="00E41358" w:rsidP="00FB5DB8">
            <w:pPr>
              <w:autoSpaceDE w:val="0"/>
              <w:autoSpaceDN w:val="0"/>
              <w:adjustRightInd w:val="0"/>
              <w:jc w:val="center"/>
            </w:pPr>
            <w:r w:rsidRPr="00715766">
              <w:t>ОК 10</w:t>
            </w:r>
          </w:p>
        </w:tc>
        <w:tc>
          <w:tcPr>
            <w:tcW w:w="8100" w:type="dxa"/>
          </w:tcPr>
          <w:p w:rsidR="00E41358" w:rsidRPr="00715766" w:rsidRDefault="00E41358" w:rsidP="00FB5DB8">
            <w:pPr>
              <w:autoSpaceDE w:val="0"/>
              <w:autoSpaceDN w:val="0"/>
              <w:adjustRightInd w:val="0"/>
              <w:jc w:val="both"/>
            </w:pPr>
            <w:r w:rsidRPr="00715766">
              <w:t>Осуществлять профилактику травматизма, обеспечивать охрану жизни  и здоровья обучающихся.</w:t>
            </w:r>
          </w:p>
        </w:tc>
      </w:tr>
      <w:tr w:rsidR="00E41358" w:rsidRPr="001E044C" w:rsidTr="00FB5DB8">
        <w:tc>
          <w:tcPr>
            <w:tcW w:w="1440" w:type="dxa"/>
          </w:tcPr>
          <w:p w:rsidR="00E41358" w:rsidRPr="00715766" w:rsidRDefault="00E41358" w:rsidP="00FB5DB8">
            <w:pPr>
              <w:autoSpaceDE w:val="0"/>
              <w:autoSpaceDN w:val="0"/>
              <w:adjustRightInd w:val="0"/>
              <w:jc w:val="center"/>
            </w:pPr>
            <w:r w:rsidRPr="00715766">
              <w:t>ОК 11</w:t>
            </w:r>
          </w:p>
        </w:tc>
        <w:tc>
          <w:tcPr>
            <w:tcW w:w="8100" w:type="dxa"/>
          </w:tcPr>
          <w:p w:rsidR="00E41358" w:rsidRPr="00715766" w:rsidRDefault="00E41358" w:rsidP="00FB5DB8">
            <w:pPr>
              <w:autoSpaceDE w:val="0"/>
              <w:autoSpaceDN w:val="0"/>
              <w:adjustRightInd w:val="0"/>
              <w:jc w:val="both"/>
            </w:pPr>
            <w:r w:rsidRPr="00715766">
              <w:t>Строить профессиональную деятельность с соблюдением правовых норм, ее регулирующих.</w:t>
            </w:r>
          </w:p>
        </w:tc>
      </w:tr>
      <w:tr w:rsidR="00E41358" w:rsidRPr="001E044C" w:rsidTr="00FB5DB8">
        <w:tc>
          <w:tcPr>
            <w:tcW w:w="1440" w:type="dxa"/>
          </w:tcPr>
          <w:p w:rsidR="00E41358" w:rsidRPr="00715766" w:rsidRDefault="00E41358" w:rsidP="00FB5DB8">
            <w:pPr>
              <w:autoSpaceDE w:val="0"/>
              <w:autoSpaceDN w:val="0"/>
              <w:adjustRightInd w:val="0"/>
              <w:jc w:val="center"/>
            </w:pPr>
            <w:r>
              <w:t>ОК 12</w:t>
            </w:r>
          </w:p>
        </w:tc>
        <w:tc>
          <w:tcPr>
            <w:tcW w:w="8100" w:type="dxa"/>
          </w:tcPr>
          <w:p w:rsidR="00E41358" w:rsidRPr="00F544B7" w:rsidRDefault="00E41358" w:rsidP="00FB5DB8">
            <w:pPr>
              <w:autoSpaceDE w:val="0"/>
              <w:autoSpaceDN w:val="0"/>
              <w:adjustRightInd w:val="0"/>
              <w:jc w:val="both"/>
            </w:pPr>
            <w:r w:rsidRPr="00F544B7">
              <w:t>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      </w:r>
          </w:p>
        </w:tc>
      </w:tr>
      <w:tr w:rsidR="00E41358" w:rsidRPr="001E044C" w:rsidTr="00FB5DB8">
        <w:trPr>
          <w:trHeight w:val="438"/>
        </w:trPr>
        <w:tc>
          <w:tcPr>
            <w:tcW w:w="1440" w:type="dxa"/>
          </w:tcPr>
          <w:p w:rsidR="00E41358" w:rsidRDefault="00E41358" w:rsidP="00FB5DB8">
            <w:pPr>
              <w:autoSpaceDE w:val="0"/>
              <w:autoSpaceDN w:val="0"/>
              <w:adjustRightInd w:val="0"/>
              <w:jc w:val="center"/>
            </w:pPr>
            <w:r>
              <w:t>ПК 1.1</w:t>
            </w:r>
          </w:p>
        </w:tc>
        <w:tc>
          <w:tcPr>
            <w:tcW w:w="8100" w:type="dxa"/>
          </w:tcPr>
          <w:p w:rsidR="00E41358" w:rsidRPr="00F544B7" w:rsidRDefault="00E41358" w:rsidP="00FB5DB8">
            <w:pPr>
              <w:autoSpaceDE w:val="0"/>
              <w:autoSpaceDN w:val="0"/>
              <w:adjustRightInd w:val="0"/>
              <w:jc w:val="both"/>
            </w:pPr>
            <w:r>
              <w:t>Определять цели и задачи, планировать учебно-тренировочные занятия.</w:t>
            </w:r>
          </w:p>
        </w:tc>
      </w:tr>
      <w:tr w:rsidR="00E41358" w:rsidRPr="001E044C" w:rsidTr="00FB5DB8">
        <w:trPr>
          <w:trHeight w:val="364"/>
        </w:trPr>
        <w:tc>
          <w:tcPr>
            <w:tcW w:w="1440" w:type="dxa"/>
          </w:tcPr>
          <w:p w:rsidR="00E41358" w:rsidRDefault="00E41358" w:rsidP="00FB5DB8">
            <w:pPr>
              <w:autoSpaceDE w:val="0"/>
              <w:autoSpaceDN w:val="0"/>
              <w:adjustRightInd w:val="0"/>
              <w:jc w:val="center"/>
            </w:pPr>
            <w:r>
              <w:t>ПК 1.2</w:t>
            </w:r>
          </w:p>
        </w:tc>
        <w:tc>
          <w:tcPr>
            <w:tcW w:w="8100" w:type="dxa"/>
          </w:tcPr>
          <w:p w:rsidR="00E41358" w:rsidRPr="00F544B7" w:rsidRDefault="00E41358" w:rsidP="00FB5DB8">
            <w:pPr>
              <w:autoSpaceDE w:val="0"/>
              <w:autoSpaceDN w:val="0"/>
              <w:adjustRightInd w:val="0"/>
              <w:jc w:val="both"/>
            </w:pPr>
            <w:r>
              <w:t>Проводить учебно-тренировочные занятия.</w:t>
            </w:r>
          </w:p>
        </w:tc>
      </w:tr>
      <w:tr w:rsidR="00E41358" w:rsidRPr="001E044C" w:rsidTr="00FB5DB8">
        <w:tc>
          <w:tcPr>
            <w:tcW w:w="1440" w:type="dxa"/>
          </w:tcPr>
          <w:p w:rsidR="00E41358" w:rsidRDefault="00E41358" w:rsidP="00FB5DB8">
            <w:pPr>
              <w:autoSpaceDE w:val="0"/>
              <w:autoSpaceDN w:val="0"/>
              <w:adjustRightInd w:val="0"/>
              <w:jc w:val="center"/>
            </w:pPr>
            <w:r>
              <w:t>ПК 1.4</w:t>
            </w:r>
          </w:p>
        </w:tc>
        <w:tc>
          <w:tcPr>
            <w:tcW w:w="8100" w:type="dxa"/>
          </w:tcPr>
          <w:p w:rsidR="00E41358" w:rsidRDefault="00E41358" w:rsidP="00FB5DB8">
            <w:pPr>
              <w:autoSpaceDE w:val="0"/>
              <w:autoSpaceDN w:val="0"/>
              <w:adjustRightInd w:val="0"/>
              <w:jc w:val="both"/>
            </w:pPr>
            <w: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</w:t>
            </w:r>
          </w:p>
        </w:tc>
      </w:tr>
      <w:tr w:rsidR="00E41358" w:rsidRPr="001E044C" w:rsidTr="00FB5DB8">
        <w:tc>
          <w:tcPr>
            <w:tcW w:w="1440" w:type="dxa"/>
          </w:tcPr>
          <w:p w:rsidR="00E41358" w:rsidRDefault="00E41358" w:rsidP="00FB5DB8">
            <w:pPr>
              <w:autoSpaceDE w:val="0"/>
              <w:autoSpaceDN w:val="0"/>
              <w:adjustRightInd w:val="0"/>
              <w:jc w:val="center"/>
            </w:pPr>
            <w:r>
              <w:t>ПК 1.5</w:t>
            </w:r>
          </w:p>
        </w:tc>
        <w:tc>
          <w:tcPr>
            <w:tcW w:w="8100" w:type="dxa"/>
          </w:tcPr>
          <w:p w:rsidR="00E41358" w:rsidRDefault="00E41358" w:rsidP="00FB5DB8">
            <w:pPr>
              <w:autoSpaceDE w:val="0"/>
              <w:autoSpaceDN w:val="0"/>
              <w:adjustRightInd w:val="0"/>
              <w:jc w:val="both"/>
            </w:pPr>
            <w:r>
              <w:t>Анализировать учебно-тренировочные занятия, процесс и результаты руководства соревновательной деятельностью.</w:t>
            </w:r>
          </w:p>
        </w:tc>
      </w:tr>
      <w:tr w:rsidR="00E41358" w:rsidRPr="001E044C" w:rsidTr="00FB5DB8">
        <w:trPr>
          <w:trHeight w:val="428"/>
        </w:trPr>
        <w:tc>
          <w:tcPr>
            <w:tcW w:w="1440" w:type="dxa"/>
          </w:tcPr>
          <w:p w:rsidR="00E41358" w:rsidRDefault="00E41358" w:rsidP="00FB5DB8">
            <w:pPr>
              <w:autoSpaceDE w:val="0"/>
              <w:autoSpaceDN w:val="0"/>
              <w:adjustRightInd w:val="0"/>
              <w:jc w:val="center"/>
            </w:pPr>
            <w:r>
              <w:t>ПК 1.6</w:t>
            </w:r>
          </w:p>
        </w:tc>
        <w:tc>
          <w:tcPr>
            <w:tcW w:w="8100" w:type="dxa"/>
          </w:tcPr>
          <w:p w:rsidR="00E41358" w:rsidRDefault="00E41358" w:rsidP="00FB5DB8">
            <w:pPr>
              <w:autoSpaceDE w:val="0"/>
              <w:autoSpaceDN w:val="0"/>
              <w:adjustRightInd w:val="0"/>
              <w:jc w:val="both"/>
            </w:pPr>
            <w:r>
              <w:t>Проводить спортивный отбор и спортивную ориентацию.</w:t>
            </w:r>
          </w:p>
        </w:tc>
      </w:tr>
      <w:tr w:rsidR="00E41358" w:rsidRPr="001E044C" w:rsidTr="00FB5DB8">
        <w:tc>
          <w:tcPr>
            <w:tcW w:w="1440" w:type="dxa"/>
          </w:tcPr>
          <w:p w:rsidR="00E41358" w:rsidRDefault="00E41358" w:rsidP="00FB5DB8">
            <w:pPr>
              <w:autoSpaceDE w:val="0"/>
              <w:autoSpaceDN w:val="0"/>
              <w:adjustRightInd w:val="0"/>
              <w:jc w:val="center"/>
            </w:pPr>
            <w:r>
              <w:t>ПК 1.7</w:t>
            </w:r>
          </w:p>
        </w:tc>
        <w:tc>
          <w:tcPr>
            <w:tcW w:w="8100" w:type="dxa"/>
          </w:tcPr>
          <w:p w:rsidR="00E41358" w:rsidRDefault="00E41358" w:rsidP="00FB5DB8">
            <w:pPr>
              <w:autoSpaceDE w:val="0"/>
              <w:autoSpaceDN w:val="0"/>
              <w:adjustRightInd w:val="0"/>
              <w:jc w:val="both"/>
            </w:pPr>
            <w:r>
              <w:t>Подбирать, эксплуатировать и готовить к занятиям и соревнованиям спортивное оборудование и инвентарь</w:t>
            </w:r>
          </w:p>
        </w:tc>
      </w:tr>
      <w:tr w:rsidR="00E41358" w:rsidRPr="001E044C" w:rsidTr="00FB5DB8">
        <w:tc>
          <w:tcPr>
            <w:tcW w:w="1440" w:type="dxa"/>
          </w:tcPr>
          <w:p w:rsidR="00E41358" w:rsidRDefault="00E41358" w:rsidP="00FB5DB8">
            <w:pPr>
              <w:autoSpaceDE w:val="0"/>
              <w:autoSpaceDN w:val="0"/>
              <w:adjustRightInd w:val="0"/>
              <w:jc w:val="center"/>
            </w:pPr>
            <w:r>
              <w:t>ПК 1.8</w:t>
            </w:r>
          </w:p>
        </w:tc>
        <w:tc>
          <w:tcPr>
            <w:tcW w:w="8100" w:type="dxa"/>
          </w:tcPr>
          <w:p w:rsidR="00E41358" w:rsidRDefault="00E41358" w:rsidP="00FB5DB8">
            <w:pPr>
              <w:autoSpaceDE w:val="0"/>
              <w:autoSpaceDN w:val="0"/>
              <w:adjustRightInd w:val="0"/>
              <w:jc w:val="both"/>
            </w:pPr>
            <w:r>
              <w:t>Оформлять и вести документацию, обеспечивающую учебно-тренировочный процесс и соревновательную деятельность спортсменов.</w:t>
            </w:r>
          </w:p>
        </w:tc>
      </w:tr>
      <w:tr w:rsidR="00E41358" w:rsidRPr="001E044C" w:rsidTr="00FB5DB8">
        <w:tc>
          <w:tcPr>
            <w:tcW w:w="1440" w:type="dxa"/>
          </w:tcPr>
          <w:p w:rsidR="00E41358" w:rsidRPr="00715766" w:rsidRDefault="00E41358" w:rsidP="00FB5DB8">
            <w:pPr>
              <w:autoSpaceDE w:val="0"/>
              <w:autoSpaceDN w:val="0"/>
              <w:adjustRightInd w:val="0"/>
              <w:jc w:val="center"/>
            </w:pPr>
            <w:r>
              <w:t>ПК 2.1</w:t>
            </w:r>
          </w:p>
        </w:tc>
        <w:tc>
          <w:tcPr>
            <w:tcW w:w="8100" w:type="dxa"/>
          </w:tcPr>
          <w:p w:rsidR="00E41358" w:rsidRPr="00715766" w:rsidRDefault="00E41358" w:rsidP="00FB5DB8">
            <w:pPr>
              <w:autoSpaceDE w:val="0"/>
              <w:autoSpaceDN w:val="0"/>
              <w:adjustRightInd w:val="0"/>
              <w:jc w:val="both"/>
            </w:pPr>
            <w:r>
              <w:t>Определять цели, задачи и планировать физкультурно-спортивные мероприятия и занятия с различными возрастными группами населения</w:t>
            </w:r>
          </w:p>
        </w:tc>
      </w:tr>
      <w:tr w:rsidR="00E41358" w:rsidRPr="001E044C" w:rsidTr="00FB5DB8">
        <w:tc>
          <w:tcPr>
            <w:tcW w:w="1440" w:type="dxa"/>
          </w:tcPr>
          <w:p w:rsidR="00E41358" w:rsidRPr="00715766" w:rsidRDefault="00E41358" w:rsidP="00FB5DB8">
            <w:pPr>
              <w:autoSpaceDE w:val="0"/>
              <w:autoSpaceDN w:val="0"/>
              <w:adjustRightInd w:val="0"/>
              <w:jc w:val="center"/>
            </w:pPr>
            <w:r w:rsidRPr="00715766">
              <w:t>ПК 2.2</w:t>
            </w:r>
          </w:p>
        </w:tc>
        <w:tc>
          <w:tcPr>
            <w:tcW w:w="8100" w:type="dxa"/>
          </w:tcPr>
          <w:p w:rsidR="00E41358" w:rsidRPr="00715766" w:rsidRDefault="00E41358" w:rsidP="00FB5DB8">
            <w:pPr>
              <w:autoSpaceDE w:val="0"/>
              <w:autoSpaceDN w:val="0"/>
              <w:adjustRightInd w:val="0"/>
              <w:jc w:val="both"/>
            </w:pPr>
            <w:r w:rsidRPr="00715766">
              <w:t>Мотивировать население различных возрастных групп к участию в  физкультурно-спортивной деятельности.</w:t>
            </w:r>
          </w:p>
        </w:tc>
      </w:tr>
      <w:tr w:rsidR="00E41358" w:rsidRPr="001E044C" w:rsidTr="00FB5DB8">
        <w:tc>
          <w:tcPr>
            <w:tcW w:w="1440" w:type="dxa"/>
          </w:tcPr>
          <w:p w:rsidR="00E41358" w:rsidRPr="00715766" w:rsidRDefault="00E41358" w:rsidP="00FB5DB8">
            <w:pPr>
              <w:autoSpaceDE w:val="0"/>
              <w:autoSpaceDN w:val="0"/>
              <w:adjustRightInd w:val="0"/>
              <w:jc w:val="center"/>
            </w:pPr>
            <w:r>
              <w:t>ПК 2.4</w:t>
            </w:r>
          </w:p>
        </w:tc>
        <w:tc>
          <w:tcPr>
            <w:tcW w:w="8100" w:type="dxa"/>
          </w:tcPr>
          <w:p w:rsidR="00E41358" w:rsidRPr="00715766" w:rsidRDefault="00E41358" w:rsidP="00FB5DB8">
            <w:pPr>
              <w:autoSpaceDE w:val="0"/>
              <w:autoSpaceDN w:val="0"/>
              <w:adjustRightInd w:val="0"/>
              <w:jc w:val="both"/>
            </w:pPr>
            <w:r>
              <w:t>Осуществлять педагогический контроль в процессе проведения физкультурно-спортивных мероприятий и занятий.</w:t>
            </w:r>
          </w:p>
        </w:tc>
      </w:tr>
      <w:tr w:rsidR="00E41358" w:rsidRPr="001E044C" w:rsidTr="00FB5DB8">
        <w:tc>
          <w:tcPr>
            <w:tcW w:w="1440" w:type="dxa"/>
          </w:tcPr>
          <w:p w:rsidR="00E41358" w:rsidRDefault="00E41358" w:rsidP="00FB5DB8">
            <w:pPr>
              <w:autoSpaceDE w:val="0"/>
              <w:autoSpaceDN w:val="0"/>
              <w:adjustRightInd w:val="0"/>
              <w:jc w:val="center"/>
            </w:pPr>
            <w:r>
              <w:t>ПК 2.5</w:t>
            </w:r>
          </w:p>
        </w:tc>
        <w:tc>
          <w:tcPr>
            <w:tcW w:w="8100" w:type="dxa"/>
          </w:tcPr>
          <w:p w:rsidR="00E41358" w:rsidRDefault="00E41358" w:rsidP="00FB5DB8">
            <w:pPr>
              <w:autoSpaceDE w:val="0"/>
              <w:autoSpaceDN w:val="0"/>
              <w:adjustRightInd w:val="0"/>
              <w:jc w:val="both"/>
            </w:pPr>
            <w: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E41358" w:rsidRPr="001E044C" w:rsidTr="00FB5DB8">
        <w:tc>
          <w:tcPr>
            <w:tcW w:w="1440" w:type="dxa"/>
          </w:tcPr>
          <w:p w:rsidR="00E41358" w:rsidRDefault="00E41358" w:rsidP="00FB5DB8">
            <w:pPr>
              <w:autoSpaceDE w:val="0"/>
              <w:autoSpaceDN w:val="0"/>
              <w:adjustRightInd w:val="0"/>
              <w:jc w:val="center"/>
            </w:pPr>
            <w:r>
              <w:t>ПК 2.6</w:t>
            </w:r>
          </w:p>
        </w:tc>
        <w:tc>
          <w:tcPr>
            <w:tcW w:w="8100" w:type="dxa"/>
          </w:tcPr>
          <w:p w:rsidR="00E41358" w:rsidRDefault="00E41358" w:rsidP="00FB5DB8">
            <w:pPr>
              <w:autoSpaceDE w:val="0"/>
              <w:autoSpaceDN w:val="0"/>
              <w:adjustRightInd w:val="0"/>
              <w:jc w:val="both"/>
            </w:pPr>
            <w:r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  <w:tr w:rsidR="00E41358" w:rsidRPr="001E044C" w:rsidTr="00FB5DB8">
        <w:tc>
          <w:tcPr>
            <w:tcW w:w="1440" w:type="dxa"/>
          </w:tcPr>
          <w:p w:rsidR="00E41358" w:rsidRDefault="00E41358" w:rsidP="00FB5DB8">
            <w:pPr>
              <w:autoSpaceDE w:val="0"/>
              <w:autoSpaceDN w:val="0"/>
              <w:adjustRightInd w:val="0"/>
              <w:jc w:val="center"/>
            </w:pPr>
            <w:r>
              <w:t>ПК 3.1</w:t>
            </w:r>
          </w:p>
        </w:tc>
        <w:tc>
          <w:tcPr>
            <w:tcW w:w="8100" w:type="dxa"/>
          </w:tcPr>
          <w:p w:rsidR="00E41358" w:rsidRDefault="00E41358" w:rsidP="00FB5DB8">
            <w:pPr>
              <w:autoSpaceDE w:val="0"/>
              <w:autoSpaceDN w:val="0"/>
              <w:adjustRightInd w:val="0"/>
              <w:jc w:val="both"/>
            </w:pPr>
            <w: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</w:tr>
      <w:tr w:rsidR="00E41358" w:rsidRPr="001E044C" w:rsidTr="00FB5DB8">
        <w:tc>
          <w:tcPr>
            <w:tcW w:w="1440" w:type="dxa"/>
          </w:tcPr>
          <w:p w:rsidR="00E41358" w:rsidRDefault="00E41358" w:rsidP="00FB5DB8">
            <w:pPr>
              <w:autoSpaceDE w:val="0"/>
              <w:autoSpaceDN w:val="0"/>
              <w:adjustRightInd w:val="0"/>
              <w:jc w:val="center"/>
            </w:pPr>
            <w:r>
              <w:t>ПК 3.2</w:t>
            </w:r>
          </w:p>
        </w:tc>
        <w:tc>
          <w:tcPr>
            <w:tcW w:w="8100" w:type="dxa"/>
          </w:tcPr>
          <w:p w:rsidR="00E41358" w:rsidRDefault="00E41358" w:rsidP="00FB5DB8">
            <w:pPr>
              <w:autoSpaceDE w:val="0"/>
              <w:autoSpaceDN w:val="0"/>
              <w:adjustRightInd w:val="0"/>
              <w:jc w:val="both"/>
            </w:pPr>
            <w:r>
              <w:t>Разрабатывать методическое обеспечение организации и проведения физкультурно- спортивных занятий с различными возрастными группами населения.</w:t>
            </w:r>
          </w:p>
        </w:tc>
      </w:tr>
      <w:tr w:rsidR="00E41358" w:rsidRPr="001E044C" w:rsidTr="00FB5DB8">
        <w:tc>
          <w:tcPr>
            <w:tcW w:w="1440" w:type="dxa"/>
          </w:tcPr>
          <w:p w:rsidR="00E41358" w:rsidRPr="00715766" w:rsidRDefault="00E41358" w:rsidP="00FB5DB8">
            <w:pPr>
              <w:autoSpaceDE w:val="0"/>
              <w:autoSpaceDN w:val="0"/>
              <w:adjustRightInd w:val="0"/>
              <w:jc w:val="center"/>
            </w:pPr>
            <w:r w:rsidRPr="00715766">
              <w:t>ПК 3.3</w:t>
            </w:r>
          </w:p>
        </w:tc>
        <w:tc>
          <w:tcPr>
            <w:tcW w:w="8100" w:type="dxa"/>
          </w:tcPr>
          <w:p w:rsidR="00E41358" w:rsidRPr="00715766" w:rsidRDefault="00E41358" w:rsidP="00FB5DB8">
            <w:pPr>
              <w:autoSpaceDE w:val="0"/>
              <w:autoSpaceDN w:val="0"/>
              <w:adjustRightInd w:val="0"/>
              <w:jc w:val="both"/>
            </w:pPr>
            <w:r w:rsidRPr="00715766">
              <w:t xml:space="preserve"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              </w:t>
            </w:r>
          </w:p>
        </w:tc>
      </w:tr>
      <w:tr w:rsidR="00E41358" w:rsidRPr="001E044C" w:rsidTr="00FB5DB8">
        <w:tc>
          <w:tcPr>
            <w:tcW w:w="1440" w:type="dxa"/>
          </w:tcPr>
          <w:p w:rsidR="00E41358" w:rsidRPr="00715766" w:rsidRDefault="00E41358" w:rsidP="00FB5DB8">
            <w:pPr>
              <w:autoSpaceDE w:val="0"/>
              <w:autoSpaceDN w:val="0"/>
              <w:adjustRightInd w:val="0"/>
              <w:jc w:val="center"/>
            </w:pPr>
            <w:r>
              <w:t>ПК 3.4</w:t>
            </w:r>
          </w:p>
        </w:tc>
        <w:tc>
          <w:tcPr>
            <w:tcW w:w="8100" w:type="dxa"/>
          </w:tcPr>
          <w:p w:rsidR="00E41358" w:rsidRPr="00715766" w:rsidRDefault="00E41358" w:rsidP="00FB5DB8">
            <w:pPr>
              <w:autoSpaceDE w:val="0"/>
              <w:autoSpaceDN w:val="0"/>
              <w:adjustRightInd w:val="0"/>
              <w:jc w:val="both"/>
            </w:pPr>
            <w:r>
              <w:t>Оформлять методические разработки в виде отчетов, рефератов, выступлений.</w:t>
            </w:r>
          </w:p>
        </w:tc>
      </w:tr>
      <w:tr w:rsidR="00E41358" w:rsidRPr="001E044C" w:rsidTr="00FB5DB8">
        <w:tc>
          <w:tcPr>
            <w:tcW w:w="1440" w:type="dxa"/>
          </w:tcPr>
          <w:p w:rsidR="00E41358" w:rsidRPr="00715766" w:rsidRDefault="00E41358" w:rsidP="00FB5DB8">
            <w:pPr>
              <w:autoSpaceDE w:val="0"/>
              <w:autoSpaceDN w:val="0"/>
              <w:adjustRightInd w:val="0"/>
              <w:jc w:val="center"/>
            </w:pPr>
            <w:r w:rsidRPr="00715766">
              <w:t>ПК 3.5</w:t>
            </w:r>
          </w:p>
        </w:tc>
        <w:tc>
          <w:tcPr>
            <w:tcW w:w="8100" w:type="dxa"/>
          </w:tcPr>
          <w:p w:rsidR="00E41358" w:rsidRPr="00715766" w:rsidRDefault="00E41358" w:rsidP="00FB5DB8">
            <w:pPr>
              <w:jc w:val="both"/>
            </w:pPr>
            <w:r w:rsidRPr="00715766">
              <w:t>Участвовать в исследовательской и п</w:t>
            </w:r>
            <w:r>
              <w:t>роектной деятельности</w:t>
            </w:r>
            <w:r w:rsidRPr="00715766">
              <w:t xml:space="preserve"> в области образования, физической культуры и спорта.</w:t>
            </w:r>
          </w:p>
        </w:tc>
      </w:tr>
    </w:tbl>
    <w:p w:rsidR="00E41358" w:rsidRDefault="00E41358" w:rsidP="00FB5DB8">
      <w:pPr>
        <w:spacing w:before="120"/>
        <w:jc w:val="both"/>
        <w:rPr>
          <w:b/>
        </w:rPr>
      </w:pPr>
      <w:r>
        <w:rPr>
          <w:b/>
        </w:rPr>
        <w:t>1.4. Количество часов на освоение программы дисциплины:</w:t>
      </w:r>
    </w:p>
    <w:p w:rsidR="00E41358" w:rsidRDefault="00E41358" w:rsidP="00FB5DB8">
      <w:pPr>
        <w:ind w:firstLine="709"/>
        <w:jc w:val="both"/>
      </w:pPr>
      <w:r>
        <w:t>максимальной  нагрузки обучающегося 114 часов, в том числе:</w:t>
      </w:r>
    </w:p>
    <w:p w:rsidR="00E41358" w:rsidRDefault="00E41358" w:rsidP="00FB5DB8">
      <w:pPr>
        <w:ind w:firstLine="709"/>
        <w:jc w:val="both"/>
      </w:pPr>
      <w:r>
        <w:t>обязательной аудиторной  нагрузки обучающегося 76 часов;</w:t>
      </w:r>
    </w:p>
    <w:p w:rsidR="00E41358" w:rsidRDefault="00E41358" w:rsidP="00FB5DB8">
      <w:pPr>
        <w:ind w:firstLine="709"/>
        <w:jc w:val="both"/>
      </w:pPr>
      <w:r>
        <w:t>самостоятельной работы обучающегося 38 часов.</w:t>
      </w:r>
    </w:p>
    <w:p w:rsidR="00E41358" w:rsidRPr="002D6DA4" w:rsidRDefault="00E41358" w:rsidP="00FB5DB8">
      <w:pPr>
        <w:spacing w:before="120"/>
        <w:jc w:val="both"/>
      </w:pPr>
      <w:r>
        <w:rPr>
          <w:b/>
        </w:rPr>
        <w:t>1.5. Промежуточная аттестация</w:t>
      </w:r>
      <w:r>
        <w:t xml:space="preserve"> – экзамен.</w:t>
      </w:r>
    </w:p>
    <w:p w:rsidR="00E41358" w:rsidRDefault="00E41358" w:rsidP="004B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41358" w:rsidRDefault="00E41358" w:rsidP="004B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41358" w:rsidRDefault="00E41358" w:rsidP="004B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41358" w:rsidRDefault="00E41358" w:rsidP="004B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41358" w:rsidRDefault="00E41358" w:rsidP="004B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41358" w:rsidRDefault="00E41358" w:rsidP="004B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41358" w:rsidRDefault="00E41358" w:rsidP="004B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41358" w:rsidRDefault="00E41358" w:rsidP="004B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41358" w:rsidRDefault="00E41358" w:rsidP="004B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41358" w:rsidRDefault="00E41358" w:rsidP="004B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41358" w:rsidRDefault="00E41358" w:rsidP="004B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41358" w:rsidRDefault="00E41358" w:rsidP="004B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41358" w:rsidRDefault="00E41358" w:rsidP="004B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41358" w:rsidRDefault="00E41358" w:rsidP="004B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41358" w:rsidRDefault="00E41358" w:rsidP="004B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41358" w:rsidRDefault="00E41358" w:rsidP="004B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41358" w:rsidRDefault="00E41358" w:rsidP="004B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41358" w:rsidRDefault="00E41358" w:rsidP="004B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41358" w:rsidRDefault="00E41358" w:rsidP="004B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41358" w:rsidRDefault="00E41358" w:rsidP="004B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41358" w:rsidRDefault="00E41358" w:rsidP="004B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41358" w:rsidRDefault="00E41358" w:rsidP="004B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41358" w:rsidRDefault="00E41358" w:rsidP="004B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41358" w:rsidRDefault="00E41358" w:rsidP="004B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41358" w:rsidRDefault="00E41358" w:rsidP="00FB5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41358" w:rsidRDefault="00E41358" w:rsidP="007A6747">
      <w:pPr>
        <w:jc w:val="center"/>
        <w:rPr>
          <w:b/>
        </w:rPr>
      </w:pPr>
      <w:r w:rsidRPr="00616E64">
        <w:rPr>
          <w:b/>
        </w:rPr>
        <w:t>2.</w:t>
      </w:r>
      <w:r>
        <w:rPr>
          <w:b/>
        </w:rPr>
        <w:t xml:space="preserve"> СТРУКТУРА И СОДЕРЖАНИЕ </w:t>
      </w:r>
      <w:r w:rsidRPr="00616E64">
        <w:rPr>
          <w:b/>
        </w:rPr>
        <w:t>ДИСЦИПЛИНЫ</w:t>
      </w:r>
      <w:r w:rsidRPr="007A6747">
        <w:rPr>
          <w:b/>
        </w:rPr>
        <w:t xml:space="preserve"> </w:t>
      </w:r>
    </w:p>
    <w:p w:rsidR="00E41358" w:rsidRDefault="00E41358" w:rsidP="007A6747">
      <w:pPr>
        <w:jc w:val="center"/>
        <w:rPr>
          <w:b/>
        </w:rPr>
      </w:pPr>
      <w:r>
        <w:rPr>
          <w:b/>
        </w:rPr>
        <w:t>ОПД.05 ПЕДАГОГИКА</w:t>
      </w:r>
    </w:p>
    <w:p w:rsidR="00E41358" w:rsidRDefault="00E41358" w:rsidP="004B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41358" w:rsidRPr="00616E64" w:rsidRDefault="00E41358" w:rsidP="004B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41358" w:rsidRPr="00616E64" w:rsidRDefault="00E41358" w:rsidP="004B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</w:rPr>
        <w:t xml:space="preserve">2.1. Объем </w:t>
      </w:r>
      <w:r w:rsidRPr="00616E64">
        <w:rPr>
          <w:b/>
        </w:rPr>
        <w:t>дисциплины и виды учебной работы</w:t>
      </w:r>
    </w:p>
    <w:p w:rsidR="00E41358" w:rsidRDefault="00E41358" w:rsidP="00DD2F65">
      <w:pPr>
        <w:jc w:val="center"/>
        <w:rPr>
          <w:b/>
        </w:rPr>
      </w:pPr>
    </w:p>
    <w:p w:rsidR="00E41358" w:rsidRDefault="00E41358" w:rsidP="00DD2F65"/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E41358" w:rsidTr="00DD2F65">
        <w:trPr>
          <w:trHeight w:val="460"/>
        </w:trPr>
        <w:tc>
          <w:tcPr>
            <w:tcW w:w="7904" w:type="dxa"/>
          </w:tcPr>
          <w:p w:rsidR="00E41358" w:rsidRDefault="00E41358" w:rsidP="004B3868">
            <w:pPr>
              <w:spacing w:line="360" w:lineRule="auto"/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E41358" w:rsidRDefault="00E41358" w:rsidP="004B3868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>Объем часов</w:t>
            </w:r>
          </w:p>
        </w:tc>
      </w:tr>
      <w:tr w:rsidR="00E41358" w:rsidTr="00DD2F65">
        <w:trPr>
          <w:trHeight w:val="285"/>
        </w:trPr>
        <w:tc>
          <w:tcPr>
            <w:tcW w:w="7904" w:type="dxa"/>
          </w:tcPr>
          <w:p w:rsidR="00E41358" w:rsidRDefault="00E41358" w:rsidP="004B3868">
            <w:pPr>
              <w:spacing w:line="360" w:lineRule="auto"/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41358" w:rsidRPr="00FB5DB8" w:rsidRDefault="00E41358" w:rsidP="004B3868">
            <w:pPr>
              <w:spacing w:line="360" w:lineRule="auto"/>
              <w:jc w:val="center"/>
              <w:rPr>
                <w:iCs/>
              </w:rPr>
            </w:pPr>
            <w:r w:rsidRPr="00FB5DB8">
              <w:rPr>
                <w:iCs/>
              </w:rPr>
              <w:t>114</w:t>
            </w:r>
          </w:p>
        </w:tc>
      </w:tr>
      <w:tr w:rsidR="00E41358" w:rsidTr="00DD2F65">
        <w:tc>
          <w:tcPr>
            <w:tcW w:w="7904" w:type="dxa"/>
          </w:tcPr>
          <w:p w:rsidR="00E41358" w:rsidRDefault="00E41358" w:rsidP="004B3868">
            <w:pPr>
              <w:spacing w:line="360" w:lineRule="auto"/>
              <w:jc w:val="both"/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41358" w:rsidRPr="00FB5DB8" w:rsidRDefault="00E41358" w:rsidP="004B3868">
            <w:pPr>
              <w:spacing w:line="360" w:lineRule="auto"/>
              <w:jc w:val="center"/>
              <w:rPr>
                <w:iCs/>
              </w:rPr>
            </w:pPr>
            <w:r w:rsidRPr="00FB5DB8">
              <w:rPr>
                <w:iCs/>
              </w:rPr>
              <w:t>76</w:t>
            </w:r>
          </w:p>
        </w:tc>
      </w:tr>
      <w:tr w:rsidR="00E41358" w:rsidTr="00DD2F65">
        <w:tc>
          <w:tcPr>
            <w:tcW w:w="7904" w:type="dxa"/>
          </w:tcPr>
          <w:p w:rsidR="00E41358" w:rsidRDefault="00E41358" w:rsidP="004B3868">
            <w:pPr>
              <w:spacing w:line="360" w:lineRule="auto"/>
              <w:jc w:val="both"/>
            </w:pPr>
            <w:r>
              <w:t>в том числе:</w:t>
            </w:r>
          </w:p>
        </w:tc>
        <w:tc>
          <w:tcPr>
            <w:tcW w:w="1800" w:type="dxa"/>
          </w:tcPr>
          <w:p w:rsidR="00E41358" w:rsidRPr="00FB5DB8" w:rsidRDefault="00E41358" w:rsidP="004B3868">
            <w:pPr>
              <w:spacing w:line="360" w:lineRule="auto"/>
              <w:jc w:val="center"/>
              <w:rPr>
                <w:iCs/>
              </w:rPr>
            </w:pPr>
          </w:p>
        </w:tc>
      </w:tr>
      <w:tr w:rsidR="00E41358" w:rsidTr="00DD2F65">
        <w:tc>
          <w:tcPr>
            <w:tcW w:w="7904" w:type="dxa"/>
          </w:tcPr>
          <w:p w:rsidR="00E41358" w:rsidRDefault="00E41358" w:rsidP="004B3868">
            <w:pPr>
              <w:spacing w:line="360" w:lineRule="auto"/>
              <w:jc w:val="both"/>
            </w:pPr>
            <w:r>
              <w:t xml:space="preserve">     практические занятия</w:t>
            </w:r>
          </w:p>
        </w:tc>
        <w:tc>
          <w:tcPr>
            <w:tcW w:w="1800" w:type="dxa"/>
          </w:tcPr>
          <w:p w:rsidR="00E41358" w:rsidRPr="00FB5DB8" w:rsidRDefault="00E41358" w:rsidP="004B3868">
            <w:pPr>
              <w:spacing w:line="360" w:lineRule="auto"/>
              <w:jc w:val="center"/>
              <w:rPr>
                <w:iCs/>
              </w:rPr>
            </w:pPr>
            <w:r w:rsidRPr="00FB5DB8">
              <w:rPr>
                <w:iCs/>
              </w:rPr>
              <w:t>12</w:t>
            </w:r>
          </w:p>
        </w:tc>
      </w:tr>
      <w:tr w:rsidR="00E41358" w:rsidTr="00DD2F65">
        <w:tc>
          <w:tcPr>
            <w:tcW w:w="7904" w:type="dxa"/>
          </w:tcPr>
          <w:p w:rsidR="00E41358" w:rsidRDefault="00E41358" w:rsidP="004B386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E41358" w:rsidRPr="00FB5DB8" w:rsidRDefault="00E41358" w:rsidP="004B3868">
            <w:pPr>
              <w:spacing w:line="360" w:lineRule="auto"/>
              <w:jc w:val="center"/>
              <w:rPr>
                <w:iCs/>
              </w:rPr>
            </w:pPr>
            <w:r w:rsidRPr="00FB5DB8">
              <w:rPr>
                <w:iCs/>
              </w:rPr>
              <w:t>38</w:t>
            </w:r>
          </w:p>
        </w:tc>
      </w:tr>
      <w:tr w:rsidR="00E41358" w:rsidTr="00DD2F65">
        <w:tc>
          <w:tcPr>
            <w:tcW w:w="7904" w:type="dxa"/>
          </w:tcPr>
          <w:p w:rsidR="00E41358" w:rsidRDefault="00E41358" w:rsidP="004B3868">
            <w:pPr>
              <w:spacing w:line="360" w:lineRule="auto"/>
              <w:jc w:val="both"/>
            </w:pPr>
            <w:r>
              <w:t>в том числе:</w:t>
            </w:r>
          </w:p>
        </w:tc>
        <w:tc>
          <w:tcPr>
            <w:tcW w:w="1800" w:type="dxa"/>
          </w:tcPr>
          <w:p w:rsidR="00E41358" w:rsidRPr="00FB5DB8" w:rsidRDefault="00E41358" w:rsidP="004B3868">
            <w:pPr>
              <w:spacing w:line="360" w:lineRule="auto"/>
              <w:jc w:val="center"/>
              <w:rPr>
                <w:iCs/>
              </w:rPr>
            </w:pPr>
          </w:p>
        </w:tc>
      </w:tr>
      <w:tr w:rsidR="00E41358" w:rsidTr="00DD2F65">
        <w:tc>
          <w:tcPr>
            <w:tcW w:w="7904" w:type="dxa"/>
          </w:tcPr>
          <w:p w:rsidR="00E41358" w:rsidRDefault="00E41358" w:rsidP="004B3868">
            <w:pPr>
              <w:spacing w:line="360" w:lineRule="auto"/>
              <w:ind w:firstLine="360"/>
              <w:jc w:val="both"/>
            </w:pPr>
            <w:r>
              <w:t>внеаудиторная самостоятельная работа</w:t>
            </w:r>
          </w:p>
        </w:tc>
        <w:tc>
          <w:tcPr>
            <w:tcW w:w="1800" w:type="dxa"/>
          </w:tcPr>
          <w:p w:rsidR="00E41358" w:rsidRPr="00FB5DB8" w:rsidRDefault="00E41358" w:rsidP="004B3868">
            <w:pPr>
              <w:spacing w:line="360" w:lineRule="auto"/>
              <w:jc w:val="center"/>
              <w:rPr>
                <w:iCs/>
              </w:rPr>
            </w:pPr>
            <w:r w:rsidRPr="00FB5DB8">
              <w:rPr>
                <w:iCs/>
              </w:rPr>
              <w:t>38</w:t>
            </w:r>
          </w:p>
        </w:tc>
      </w:tr>
      <w:tr w:rsidR="00E41358" w:rsidTr="00DD2F65">
        <w:tc>
          <w:tcPr>
            <w:tcW w:w="9704" w:type="dxa"/>
            <w:gridSpan w:val="2"/>
          </w:tcPr>
          <w:p w:rsidR="00E41358" w:rsidRPr="00FB5DB8" w:rsidRDefault="00E41358" w:rsidP="004B3868">
            <w:pPr>
              <w:spacing w:line="360" w:lineRule="auto"/>
              <w:rPr>
                <w:b/>
                <w:iCs/>
              </w:rPr>
            </w:pPr>
            <w:r w:rsidRPr="00FB5DB8">
              <w:rPr>
                <w:b/>
                <w:iCs/>
              </w:rPr>
              <w:t xml:space="preserve">Промежуточная аттестация в форме </w:t>
            </w:r>
            <w:r w:rsidRPr="00FB5DB8">
              <w:rPr>
                <w:b/>
                <w:bCs/>
              </w:rPr>
              <w:t>экзамена</w:t>
            </w:r>
          </w:p>
        </w:tc>
      </w:tr>
    </w:tbl>
    <w:p w:rsidR="00E41358" w:rsidRDefault="00E41358" w:rsidP="00DD2F65"/>
    <w:p w:rsidR="00E41358" w:rsidRDefault="00E41358" w:rsidP="00DD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360" w:lineRule="auto"/>
        <w:ind w:firstLine="708"/>
        <w:jc w:val="both"/>
        <w:rPr>
          <w:highlight w:val="white"/>
        </w:rPr>
      </w:pPr>
    </w:p>
    <w:p w:rsidR="00E41358" w:rsidRDefault="00E41358" w:rsidP="00DD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360" w:lineRule="auto"/>
        <w:ind w:firstLine="708"/>
        <w:jc w:val="both"/>
        <w:rPr>
          <w:sz w:val="28"/>
          <w:szCs w:val="28"/>
          <w:highlight w:val="white"/>
        </w:rPr>
      </w:pPr>
    </w:p>
    <w:p w:rsidR="00E41358" w:rsidRDefault="00E41358" w:rsidP="00DD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360" w:lineRule="auto"/>
        <w:ind w:firstLine="708"/>
        <w:jc w:val="both"/>
        <w:rPr>
          <w:sz w:val="28"/>
          <w:szCs w:val="28"/>
          <w:highlight w:val="white"/>
        </w:rPr>
      </w:pPr>
    </w:p>
    <w:p w:rsidR="00E41358" w:rsidRDefault="00E41358" w:rsidP="00DD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360" w:lineRule="auto"/>
        <w:ind w:firstLine="708"/>
        <w:jc w:val="both"/>
        <w:rPr>
          <w:sz w:val="28"/>
          <w:szCs w:val="28"/>
          <w:highlight w:val="white"/>
        </w:rPr>
      </w:pPr>
    </w:p>
    <w:p w:rsidR="00E41358" w:rsidRDefault="00E41358" w:rsidP="00DD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360" w:lineRule="auto"/>
        <w:ind w:firstLine="708"/>
        <w:jc w:val="both"/>
        <w:rPr>
          <w:sz w:val="28"/>
          <w:szCs w:val="28"/>
          <w:highlight w:val="white"/>
        </w:rPr>
      </w:pPr>
    </w:p>
    <w:p w:rsidR="00E41358" w:rsidRDefault="00E41358" w:rsidP="00DD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360" w:lineRule="auto"/>
        <w:ind w:firstLine="708"/>
        <w:jc w:val="both"/>
        <w:rPr>
          <w:sz w:val="28"/>
          <w:szCs w:val="28"/>
          <w:highlight w:val="white"/>
        </w:rPr>
      </w:pPr>
    </w:p>
    <w:p w:rsidR="00E41358" w:rsidRDefault="00E41358" w:rsidP="00DD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360" w:lineRule="auto"/>
        <w:ind w:firstLine="708"/>
        <w:jc w:val="both"/>
        <w:rPr>
          <w:sz w:val="28"/>
          <w:szCs w:val="28"/>
          <w:highlight w:val="white"/>
        </w:rPr>
      </w:pPr>
    </w:p>
    <w:p w:rsidR="00E41358" w:rsidRDefault="00E41358" w:rsidP="00DD2F65">
      <w:pPr>
        <w:spacing w:line="360" w:lineRule="auto"/>
        <w:rPr>
          <w:sz w:val="28"/>
          <w:szCs w:val="28"/>
          <w:highlight w:val="white"/>
        </w:rPr>
        <w:sectPr w:rsidR="00E41358" w:rsidSect="004C216C">
          <w:pgSz w:w="11906" w:h="16838"/>
          <w:pgMar w:top="1079" w:right="850" w:bottom="899" w:left="1701" w:header="708" w:footer="708" w:gutter="0"/>
          <w:cols w:space="720"/>
          <w:titlePg/>
          <w:docGrid w:linePitch="326"/>
        </w:sectPr>
      </w:pPr>
    </w:p>
    <w:p w:rsidR="00E41358" w:rsidRDefault="00E41358" w:rsidP="00DD2F65">
      <w:pPr>
        <w:rPr>
          <w:b/>
        </w:rPr>
      </w:pPr>
      <w:r>
        <w:rPr>
          <w:b/>
        </w:rPr>
        <w:t xml:space="preserve">2.2. Тематический план и содержание дисциплины </w:t>
      </w:r>
      <w:r w:rsidRPr="00F764FE">
        <w:rPr>
          <w:b/>
        </w:rPr>
        <w:t>ОПД.05</w:t>
      </w:r>
      <w:r>
        <w:rPr>
          <w:b/>
        </w:rPr>
        <w:t>«Педагогика»</w:t>
      </w:r>
    </w:p>
    <w:p w:rsidR="00E41358" w:rsidRDefault="00E41358" w:rsidP="00DD2F65"/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2760"/>
        <w:gridCol w:w="891"/>
        <w:gridCol w:w="9328"/>
        <w:gridCol w:w="1215"/>
        <w:gridCol w:w="1206"/>
      </w:tblGrid>
      <w:tr w:rsidR="00E41358" w:rsidRPr="00F0315D" w:rsidTr="00FB5DB8">
        <w:trPr>
          <w:trHeight w:val="605"/>
        </w:trPr>
        <w:tc>
          <w:tcPr>
            <w:tcW w:w="2761" w:type="dxa"/>
            <w:gridSpan w:val="2"/>
            <w:vAlign w:val="center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0315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223" w:type="dxa"/>
            <w:gridSpan w:val="2"/>
            <w:vAlign w:val="center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0315D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215" w:type="dxa"/>
            <w:vAlign w:val="center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0315D">
              <w:rPr>
                <w:b/>
                <w:bCs/>
              </w:rPr>
              <w:t>Объем часов</w:t>
            </w:r>
          </w:p>
        </w:tc>
        <w:tc>
          <w:tcPr>
            <w:tcW w:w="1206" w:type="dxa"/>
            <w:vAlign w:val="center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0315D">
              <w:rPr>
                <w:b/>
                <w:bCs/>
              </w:rPr>
              <w:t>Уровень освоения</w:t>
            </w:r>
          </w:p>
        </w:tc>
      </w:tr>
      <w:tr w:rsidR="00E41358" w:rsidRPr="00F0315D" w:rsidTr="00FB5DB8">
        <w:trPr>
          <w:trHeight w:val="20"/>
        </w:trPr>
        <w:tc>
          <w:tcPr>
            <w:tcW w:w="2761" w:type="dxa"/>
            <w:gridSpan w:val="2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0315D">
              <w:rPr>
                <w:b/>
                <w:bCs/>
              </w:rPr>
              <w:t>1</w:t>
            </w: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0315D">
              <w:rPr>
                <w:b/>
                <w:bCs/>
              </w:rPr>
              <w:t>2</w:t>
            </w:r>
          </w:p>
        </w:tc>
        <w:tc>
          <w:tcPr>
            <w:tcW w:w="1215" w:type="dxa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0315D">
              <w:rPr>
                <w:b/>
                <w:bCs/>
              </w:rPr>
              <w:t>3</w:t>
            </w:r>
          </w:p>
        </w:tc>
        <w:tc>
          <w:tcPr>
            <w:tcW w:w="1206" w:type="dxa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0315D">
              <w:rPr>
                <w:b/>
                <w:bCs/>
              </w:rPr>
              <w:t>4</w:t>
            </w:r>
          </w:p>
        </w:tc>
      </w:tr>
      <w:tr w:rsidR="00E41358" w:rsidRPr="00F0315D" w:rsidTr="00FB5DB8">
        <w:trPr>
          <w:trHeight w:val="226"/>
        </w:trPr>
        <w:tc>
          <w:tcPr>
            <w:tcW w:w="12984" w:type="dxa"/>
            <w:gridSpan w:val="4"/>
            <w:vAlign w:val="center"/>
          </w:tcPr>
          <w:p w:rsidR="00E41358" w:rsidRPr="00FB5DB8" w:rsidRDefault="00E41358" w:rsidP="00FB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0315D">
              <w:rPr>
                <w:b/>
                <w:bCs/>
              </w:rPr>
              <w:t>Раздел 1.</w:t>
            </w:r>
            <w:r>
              <w:rPr>
                <w:b/>
                <w:bCs/>
              </w:rPr>
              <w:t xml:space="preserve"> </w:t>
            </w:r>
            <w:r w:rsidRPr="00F0315D">
              <w:rPr>
                <w:b/>
              </w:rPr>
              <w:t>Общие основы педагогики</w:t>
            </w:r>
          </w:p>
        </w:tc>
        <w:tc>
          <w:tcPr>
            <w:tcW w:w="1215" w:type="dxa"/>
          </w:tcPr>
          <w:p w:rsidR="00E41358" w:rsidRPr="00F54237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54237">
              <w:rPr>
                <w:b/>
                <w:bCs/>
                <w:highlight w:val="yellow"/>
              </w:rPr>
              <w:t>12/</w:t>
            </w:r>
            <w:r>
              <w:rPr>
                <w:b/>
                <w:bCs/>
              </w:rPr>
              <w:t>6</w:t>
            </w:r>
          </w:p>
        </w:tc>
        <w:tc>
          <w:tcPr>
            <w:tcW w:w="1206" w:type="dxa"/>
            <w:shd w:val="clear" w:color="auto" w:fill="C0C0C0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41358" w:rsidRPr="00F0315D" w:rsidTr="00FB5DB8">
        <w:trPr>
          <w:trHeight w:val="20"/>
        </w:trPr>
        <w:tc>
          <w:tcPr>
            <w:tcW w:w="2761" w:type="dxa"/>
            <w:gridSpan w:val="2"/>
            <w:vMerge w:val="restart"/>
            <w:vAlign w:val="center"/>
          </w:tcPr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0315D">
              <w:rPr>
                <w:b/>
                <w:bCs/>
              </w:rPr>
              <w:t>Тема 1.1.</w:t>
            </w:r>
          </w:p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0315D">
              <w:rPr>
                <w:b/>
                <w:bCs/>
              </w:rPr>
              <w:t>Педагогика в системе наук о человеке</w:t>
            </w:r>
          </w:p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031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15" w:type="dxa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0315D">
              <w:rPr>
                <w:b/>
                <w:bCs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E41358" w:rsidRPr="0038125E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1</w:t>
            </w:r>
          </w:p>
        </w:tc>
      </w:tr>
      <w:tr w:rsidR="00E41358" w:rsidRPr="00F0315D" w:rsidTr="00FB5DB8">
        <w:trPr>
          <w:trHeight w:val="269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0315D">
              <w:rPr>
                <w:bCs/>
              </w:rPr>
              <w:t>1</w:t>
            </w:r>
            <w:r>
              <w:rPr>
                <w:bCs/>
              </w:rPr>
              <w:t>-2</w:t>
            </w:r>
          </w:p>
        </w:tc>
        <w:tc>
          <w:tcPr>
            <w:tcW w:w="9332" w:type="dxa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0315D">
              <w:rPr>
                <w:bCs/>
              </w:rPr>
              <w:t>Общие представления о педагогике как науке, объект, предмет и функции педагогики.</w:t>
            </w:r>
          </w:p>
        </w:tc>
        <w:tc>
          <w:tcPr>
            <w:tcW w:w="1215" w:type="dxa"/>
            <w:vAlign w:val="center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0315D">
              <w:rPr>
                <w:bCs/>
              </w:rPr>
              <w:t>2</w:t>
            </w:r>
          </w:p>
        </w:tc>
        <w:tc>
          <w:tcPr>
            <w:tcW w:w="1206" w:type="dxa"/>
            <w:vMerge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41358" w:rsidRPr="00F0315D" w:rsidTr="00FB5DB8">
        <w:trPr>
          <w:trHeight w:val="67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3-4</w:t>
            </w:r>
          </w:p>
        </w:tc>
        <w:tc>
          <w:tcPr>
            <w:tcW w:w="9332" w:type="dxa"/>
          </w:tcPr>
          <w:p w:rsidR="00E41358" w:rsidRPr="00F0315D" w:rsidRDefault="00E41358" w:rsidP="00382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0315D">
              <w:rPr>
                <w:bCs/>
              </w:rPr>
              <w:t>Образование как социальный фе</w:t>
            </w:r>
            <w:r>
              <w:rPr>
                <w:bCs/>
              </w:rPr>
              <w:t xml:space="preserve">номен и педагогический процесс. </w:t>
            </w:r>
            <w:r w:rsidRPr="00F0315D">
              <w:rPr>
                <w:bCs/>
              </w:rPr>
              <w:t>Категориальный аппарат педагогики.</w:t>
            </w:r>
            <w:r>
              <w:rPr>
                <w:bCs/>
              </w:rPr>
              <w:t xml:space="preserve"> </w:t>
            </w:r>
            <w:r w:rsidRPr="00F0315D">
              <w:rPr>
                <w:bCs/>
              </w:rPr>
              <w:t>Связь педагогики с другими науками, её структура.</w:t>
            </w:r>
          </w:p>
        </w:tc>
        <w:tc>
          <w:tcPr>
            <w:tcW w:w="1215" w:type="dxa"/>
            <w:vAlign w:val="center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0315D">
              <w:rPr>
                <w:bCs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E41358" w:rsidRPr="00F0315D" w:rsidRDefault="00E41358" w:rsidP="00F0315D">
            <w:pPr>
              <w:rPr>
                <w:bCs/>
                <w:i/>
              </w:rPr>
            </w:pPr>
          </w:p>
        </w:tc>
      </w:tr>
      <w:tr w:rsidR="00E41358" w:rsidRPr="00F0315D" w:rsidTr="00F54237">
        <w:trPr>
          <w:trHeight w:val="272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0315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15" w:type="dxa"/>
            <w:vMerge w:val="restart"/>
            <w:shd w:val="clear" w:color="auto" w:fill="BFBFBF"/>
            <w:vAlign w:val="center"/>
          </w:tcPr>
          <w:p w:rsidR="00E41358" w:rsidRPr="00F54237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54237">
              <w:rPr>
                <w:b/>
                <w:bCs/>
                <w:i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BFBFBF"/>
            <w:vAlign w:val="center"/>
          </w:tcPr>
          <w:p w:rsidR="00E41358" w:rsidRPr="00F54237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54237">
              <w:rPr>
                <w:b/>
                <w:bCs/>
                <w:i/>
              </w:rPr>
              <w:t>3</w:t>
            </w:r>
          </w:p>
        </w:tc>
      </w:tr>
      <w:tr w:rsidR="00E41358" w:rsidRPr="00F0315D" w:rsidTr="00F54237">
        <w:trPr>
          <w:trHeight w:val="261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0315D">
              <w:rPr>
                <w:bCs/>
              </w:rPr>
              <w:t>Межпредметные связи и отрасли педагогики</w:t>
            </w:r>
          </w:p>
        </w:tc>
        <w:tc>
          <w:tcPr>
            <w:tcW w:w="0" w:type="auto"/>
            <w:vMerge/>
            <w:shd w:val="clear" w:color="auto" w:fill="BFBFBF"/>
            <w:vAlign w:val="center"/>
          </w:tcPr>
          <w:p w:rsidR="00E41358" w:rsidRPr="00F0315D" w:rsidRDefault="00E41358" w:rsidP="00F0315D">
            <w:pPr>
              <w:rPr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BFBFBF"/>
            <w:vAlign w:val="center"/>
          </w:tcPr>
          <w:p w:rsidR="00E41358" w:rsidRPr="00F0315D" w:rsidRDefault="00E41358" w:rsidP="00F0315D">
            <w:pPr>
              <w:rPr>
                <w:bCs/>
                <w:i/>
              </w:rPr>
            </w:pPr>
          </w:p>
        </w:tc>
      </w:tr>
      <w:tr w:rsidR="00E41358" w:rsidRPr="00F0315D" w:rsidTr="00FB5DB8">
        <w:trPr>
          <w:trHeight w:val="58"/>
        </w:trPr>
        <w:tc>
          <w:tcPr>
            <w:tcW w:w="2761" w:type="dxa"/>
            <w:gridSpan w:val="2"/>
            <w:vMerge w:val="restart"/>
            <w:vAlign w:val="center"/>
          </w:tcPr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0315D">
              <w:rPr>
                <w:b/>
                <w:bCs/>
              </w:rPr>
              <w:t>Тема 1.2.</w:t>
            </w:r>
          </w:p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0315D">
              <w:rPr>
                <w:b/>
                <w:bCs/>
              </w:rPr>
              <w:t>Методология и методы педагогических исследований</w:t>
            </w:r>
          </w:p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031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15" w:type="dxa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0315D"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E41358" w:rsidRPr="0038125E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1</w:t>
            </w:r>
          </w:p>
        </w:tc>
      </w:tr>
      <w:tr w:rsidR="00E41358" w:rsidRPr="00F0315D" w:rsidTr="00FB5DB8">
        <w:trPr>
          <w:trHeight w:val="848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4-6</w:t>
            </w:r>
          </w:p>
        </w:tc>
        <w:tc>
          <w:tcPr>
            <w:tcW w:w="9332" w:type="dxa"/>
          </w:tcPr>
          <w:p w:rsidR="00E41358" w:rsidRPr="00F0315D" w:rsidRDefault="00E41358" w:rsidP="00F0315D">
            <w:pPr>
              <w:jc w:val="both"/>
              <w:rPr>
                <w:color w:val="000000"/>
              </w:rPr>
            </w:pPr>
            <w:r w:rsidRPr="00F0315D">
              <w:rPr>
                <w:bCs/>
              </w:rPr>
              <w:t xml:space="preserve">Понятие о методологии педагогической науки и методологической культуре педагога. </w:t>
            </w:r>
          </w:p>
          <w:p w:rsidR="00E41358" w:rsidRPr="00F0315D" w:rsidRDefault="00E41358" w:rsidP="00F0315D">
            <w:pPr>
              <w:jc w:val="both"/>
              <w:rPr>
                <w:color w:val="000000"/>
              </w:rPr>
            </w:pPr>
            <w:r w:rsidRPr="00F0315D">
              <w:rPr>
                <w:bCs/>
              </w:rPr>
              <w:t>Методологические принципы педагогических исследований.</w:t>
            </w:r>
          </w:p>
          <w:p w:rsidR="00E41358" w:rsidRPr="00F0315D" w:rsidRDefault="00E41358" w:rsidP="00F0315D">
            <w:pPr>
              <w:jc w:val="both"/>
              <w:rPr>
                <w:color w:val="000000"/>
              </w:rPr>
            </w:pPr>
            <w:r w:rsidRPr="00F0315D">
              <w:rPr>
                <w:bCs/>
              </w:rPr>
              <w:t>Система методов и методика педагогического исследования.</w:t>
            </w:r>
          </w:p>
        </w:tc>
        <w:tc>
          <w:tcPr>
            <w:tcW w:w="1215" w:type="dxa"/>
            <w:vAlign w:val="center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2</w:t>
            </w:r>
          </w:p>
        </w:tc>
        <w:tc>
          <w:tcPr>
            <w:tcW w:w="1206" w:type="dxa"/>
            <w:vMerge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41358" w:rsidRPr="00F0315D" w:rsidTr="00F54237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0315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15" w:type="dxa"/>
            <w:vMerge w:val="restart"/>
            <w:shd w:val="clear" w:color="auto" w:fill="BFBFBF"/>
            <w:vAlign w:val="center"/>
          </w:tcPr>
          <w:p w:rsidR="00E41358" w:rsidRPr="00F54237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BFBFBF"/>
            <w:vAlign w:val="center"/>
          </w:tcPr>
          <w:p w:rsidR="00E41358" w:rsidRPr="00F54237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54237">
              <w:rPr>
                <w:b/>
                <w:bCs/>
                <w:i/>
              </w:rPr>
              <w:t>3</w:t>
            </w:r>
          </w:p>
        </w:tc>
      </w:tr>
      <w:tr w:rsidR="00E41358" w:rsidRPr="00F0315D" w:rsidTr="00F54237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0315D">
              <w:rPr>
                <w:bCs/>
              </w:rPr>
              <w:t>Система методов педагогических исследований</w:t>
            </w:r>
          </w:p>
        </w:tc>
        <w:tc>
          <w:tcPr>
            <w:tcW w:w="0" w:type="auto"/>
            <w:vMerge/>
            <w:shd w:val="clear" w:color="auto" w:fill="BFBFBF"/>
            <w:vAlign w:val="center"/>
          </w:tcPr>
          <w:p w:rsidR="00E41358" w:rsidRPr="00F0315D" w:rsidRDefault="00E41358" w:rsidP="00F0315D">
            <w:pPr>
              <w:rPr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BFBFBF"/>
            <w:vAlign w:val="center"/>
          </w:tcPr>
          <w:p w:rsidR="00E41358" w:rsidRPr="00F0315D" w:rsidRDefault="00E41358" w:rsidP="00F0315D">
            <w:pPr>
              <w:rPr>
                <w:bCs/>
                <w:i/>
              </w:rPr>
            </w:pPr>
          </w:p>
        </w:tc>
      </w:tr>
      <w:tr w:rsidR="00E41358" w:rsidRPr="00F0315D" w:rsidTr="00FB5DB8">
        <w:trPr>
          <w:trHeight w:val="20"/>
        </w:trPr>
        <w:tc>
          <w:tcPr>
            <w:tcW w:w="2761" w:type="dxa"/>
            <w:gridSpan w:val="2"/>
            <w:vMerge w:val="restart"/>
            <w:vAlign w:val="center"/>
          </w:tcPr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0315D">
              <w:rPr>
                <w:b/>
                <w:bCs/>
              </w:rPr>
              <w:t>Тема 1.3.</w:t>
            </w:r>
          </w:p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0315D">
              <w:rPr>
                <w:b/>
                <w:bCs/>
              </w:rPr>
              <w:t>Целеполагание в педагогике</w:t>
            </w: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jc w:val="both"/>
              <w:rPr>
                <w:b/>
                <w:bCs/>
              </w:rPr>
            </w:pPr>
            <w:r w:rsidRPr="00F031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15" w:type="dxa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0315D"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E41358" w:rsidRPr="0038125E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1</w:t>
            </w:r>
          </w:p>
        </w:tc>
      </w:tr>
      <w:tr w:rsidR="00E41358" w:rsidRPr="00F0315D" w:rsidTr="00FB5DB8">
        <w:trPr>
          <w:trHeight w:val="848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</w:tcPr>
          <w:p w:rsidR="00E41358" w:rsidRPr="00F0315D" w:rsidRDefault="00E41358" w:rsidP="00F0315D">
            <w:pPr>
              <w:jc w:val="both"/>
              <w:rPr>
                <w:bCs/>
              </w:rPr>
            </w:pPr>
            <w:r>
              <w:rPr>
                <w:bCs/>
              </w:rPr>
              <w:t>7-8</w:t>
            </w:r>
          </w:p>
        </w:tc>
        <w:tc>
          <w:tcPr>
            <w:tcW w:w="9332" w:type="dxa"/>
          </w:tcPr>
          <w:p w:rsidR="00E41358" w:rsidRPr="00F0315D" w:rsidRDefault="00E41358" w:rsidP="00F0315D">
            <w:pPr>
              <w:rPr>
                <w:bCs/>
              </w:rPr>
            </w:pPr>
            <w:r w:rsidRPr="00F0315D">
              <w:rPr>
                <w:bCs/>
              </w:rPr>
              <w:t xml:space="preserve">Цель как компонент педагогической деятельности. </w:t>
            </w:r>
          </w:p>
          <w:p w:rsidR="00E41358" w:rsidRPr="00F0315D" w:rsidRDefault="00E41358" w:rsidP="00F0315D">
            <w:pPr>
              <w:jc w:val="both"/>
              <w:rPr>
                <w:color w:val="000000"/>
              </w:rPr>
            </w:pPr>
            <w:r w:rsidRPr="00F0315D">
              <w:rPr>
                <w:bCs/>
              </w:rPr>
              <w:t>Иерархия целей в педагогике</w:t>
            </w:r>
          </w:p>
          <w:p w:rsidR="00E41358" w:rsidRPr="00F0315D" w:rsidRDefault="00E41358" w:rsidP="00F0315D">
            <w:pPr>
              <w:jc w:val="both"/>
              <w:rPr>
                <w:bCs/>
              </w:rPr>
            </w:pPr>
            <w:r w:rsidRPr="00F0315D">
              <w:rPr>
                <w:bCs/>
              </w:rPr>
              <w:t>Цели воспитания в мировой практике и современной российской школе.</w:t>
            </w:r>
          </w:p>
        </w:tc>
        <w:tc>
          <w:tcPr>
            <w:tcW w:w="1215" w:type="dxa"/>
            <w:vAlign w:val="center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2</w:t>
            </w:r>
          </w:p>
        </w:tc>
        <w:tc>
          <w:tcPr>
            <w:tcW w:w="1206" w:type="dxa"/>
            <w:vMerge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41358" w:rsidRPr="00F0315D" w:rsidTr="00F54237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jc w:val="both"/>
              <w:rPr>
                <w:b/>
                <w:bCs/>
              </w:rPr>
            </w:pPr>
            <w:r w:rsidRPr="00F0315D">
              <w:rPr>
                <w:b/>
                <w:bCs/>
              </w:rPr>
              <w:t>Самостоятельная работа учащихся</w:t>
            </w:r>
          </w:p>
        </w:tc>
        <w:tc>
          <w:tcPr>
            <w:tcW w:w="1215" w:type="dxa"/>
            <w:vMerge w:val="restart"/>
            <w:shd w:val="clear" w:color="auto" w:fill="BFBFBF"/>
            <w:vAlign w:val="center"/>
          </w:tcPr>
          <w:p w:rsidR="00E41358" w:rsidRPr="00F54237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54237">
              <w:rPr>
                <w:b/>
                <w:bCs/>
                <w:i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BFBFBF"/>
            <w:vAlign w:val="center"/>
          </w:tcPr>
          <w:p w:rsidR="00E41358" w:rsidRPr="00F54237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54237">
              <w:rPr>
                <w:b/>
                <w:bCs/>
                <w:i/>
              </w:rPr>
              <w:t>3</w:t>
            </w:r>
          </w:p>
        </w:tc>
      </w:tr>
      <w:tr w:rsidR="00E41358" w:rsidRPr="00F0315D" w:rsidTr="00F54237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jc w:val="both"/>
              <w:rPr>
                <w:bCs/>
              </w:rPr>
            </w:pPr>
            <w:r w:rsidRPr="00F0315D">
              <w:rPr>
                <w:bCs/>
              </w:rPr>
              <w:t>Постановка целей обучения и воспитания в мировой практике</w:t>
            </w:r>
          </w:p>
        </w:tc>
        <w:tc>
          <w:tcPr>
            <w:tcW w:w="0" w:type="auto"/>
            <w:vMerge/>
            <w:shd w:val="clear" w:color="auto" w:fill="BFBFBF"/>
            <w:vAlign w:val="center"/>
          </w:tcPr>
          <w:p w:rsidR="00E41358" w:rsidRPr="00F0315D" w:rsidRDefault="00E41358" w:rsidP="00F0315D">
            <w:pPr>
              <w:rPr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BFBFBF"/>
            <w:vAlign w:val="center"/>
          </w:tcPr>
          <w:p w:rsidR="00E41358" w:rsidRPr="00F0315D" w:rsidRDefault="00E41358" w:rsidP="00F0315D">
            <w:pPr>
              <w:rPr>
                <w:bCs/>
                <w:i/>
              </w:rPr>
            </w:pPr>
          </w:p>
        </w:tc>
      </w:tr>
      <w:tr w:rsidR="00E41358" w:rsidRPr="00F0315D" w:rsidTr="00FB5DB8">
        <w:trPr>
          <w:trHeight w:val="20"/>
        </w:trPr>
        <w:tc>
          <w:tcPr>
            <w:tcW w:w="2761" w:type="dxa"/>
            <w:gridSpan w:val="2"/>
            <w:vMerge w:val="restart"/>
            <w:vAlign w:val="center"/>
          </w:tcPr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0315D">
              <w:rPr>
                <w:b/>
                <w:bCs/>
              </w:rPr>
              <w:t>Тема 1.4.</w:t>
            </w:r>
          </w:p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0315D">
              <w:rPr>
                <w:b/>
                <w:bCs/>
              </w:rPr>
              <w:t>Целостный педагогический процесс</w:t>
            </w: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jc w:val="both"/>
              <w:rPr>
                <w:b/>
                <w:bCs/>
              </w:rPr>
            </w:pPr>
            <w:r w:rsidRPr="00F031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15" w:type="dxa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E41358" w:rsidRPr="0038125E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1</w:t>
            </w:r>
          </w:p>
        </w:tc>
      </w:tr>
      <w:tr w:rsidR="00E41358" w:rsidRPr="00F0315D" w:rsidTr="00FB5DB8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</w:tcPr>
          <w:p w:rsidR="00E41358" w:rsidRPr="00F0315D" w:rsidRDefault="00E41358" w:rsidP="00F0315D">
            <w:pPr>
              <w:jc w:val="center"/>
              <w:rPr>
                <w:bCs/>
              </w:rPr>
            </w:pPr>
            <w:r>
              <w:rPr>
                <w:bCs/>
              </w:rPr>
              <w:t>9-10</w:t>
            </w:r>
          </w:p>
        </w:tc>
        <w:tc>
          <w:tcPr>
            <w:tcW w:w="9332" w:type="dxa"/>
          </w:tcPr>
          <w:p w:rsidR="00E41358" w:rsidRPr="00F0315D" w:rsidRDefault="00E41358" w:rsidP="00F0315D">
            <w:pPr>
              <w:rPr>
                <w:bCs/>
              </w:rPr>
            </w:pPr>
            <w:r w:rsidRPr="00F0315D">
              <w:rPr>
                <w:bCs/>
              </w:rPr>
              <w:t xml:space="preserve">Сущность педагогического процесса, его структура, движущие силы, </w:t>
            </w:r>
          </w:p>
        </w:tc>
        <w:tc>
          <w:tcPr>
            <w:tcW w:w="1215" w:type="dxa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2</w:t>
            </w:r>
          </w:p>
        </w:tc>
        <w:tc>
          <w:tcPr>
            <w:tcW w:w="1206" w:type="dxa"/>
            <w:vMerge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41358" w:rsidRPr="00F0315D" w:rsidTr="00FB5DB8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 w:rsidR="00E41358" w:rsidRPr="00F0315D" w:rsidRDefault="00E41358" w:rsidP="00FB5DB8">
            <w:pPr>
              <w:jc w:val="center"/>
              <w:rPr>
                <w:bCs/>
              </w:rPr>
            </w:pPr>
            <w:r>
              <w:rPr>
                <w:bCs/>
              </w:rPr>
              <w:t>11-12</w:t>
            </w:r>
          </w:p>
        </w:tc>
        <w:tc>
          <w:tcPr>
            <w:tcW w:w="9332" w:type="dxa"/>
          </w:tcPr>
          <w:p w:rsidR="00E41358" w:rsidRPr="00F0315D" w:rsidRDefault="00E41358" w:rsidP="00F0315D">
            <w:pPr>
              <w:jc w:val="both"/>
              <w:rPr>
                <w:bCs/>
                <w:color w:val="000000"/>
              </w:rPr>
            </w:pPr>
            <w:r w:rsidRPr="00F0315D">
              <w:rPr>
                <w:bCs/>
              </w:rPr>
              <w:t>Закономерности и этапы ЦПП</w:t>
            </w:r>
          </w:p>
        </w:tc>
        <w:tc>
          <w:tcPr>
            <w:tcW w:w="0" w:type="auto"/>
            <w:vAlign w:val="center"/>
          </w:tcPr>
          <w:p w:rsidR="00E41358" w:rsidRPr="00F0315D" w:rsidRDefault="00E41358" w:rsidP="00F0315D">
            <w:pPr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E41358" w:rsidRPr="00F0315D" w:rsidRDefault="00E41358" w:rsidP="00F0315D">
            <w:pPr>
              <w:rPr>
                <w:bCs/>
                <w:i/>
              </w:rPr>
            </w:pPr>
          </w:p>
        </w:tc>
      </w:tr>
      <w:tr w:rsidR="00E41358" w:rsidRPr="00F0315D" w:rsidTr="00FB5DB8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jc w:val="both"/>
              <w:rPr>
                <w:b/>
              </w:rPr>
            </w:pPr>
            <w:r w:rsidRPr="00F0315D">
              <w:rPr>
                <w:b/>
              </w:rPr>
              <w:t xml:space="preserve">Практические занятия </w:t>
            </w:r>
          </w:p>
        </w:tc>
        <w:tc>
          <w:tcPr>
            <w:tcW w:w="1215" w:type="dxa"/>
            <w:vMerge w:val="restart"/>
          </w:tcPr>
          <w:p w:rsidR="00E41358" w:rsidRPr="007A6B31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6B31">
              <w:rPr>
                <w:bCs/>
                <w:i/>
              </w:rPr>
              <w:t>2</w:t>
            </w:r>
          </w:p>
        </w:tc>
        <w:tc>
          <w:tcPr>
            <w:tcW w:w="1206" w:type="dxa"/>
            <w:vMerge w:val="restart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2</w:t>
            </w:r>
          </w:p>
        </w:tc>
      </w:tr>
      <w:tr w:rsidR="00E41358" w:rsidRPr="00F0315D" w:rsidTr="00FB5DB8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</w:tcPr>
          <w:p w:rsidR="00E41358" w:rsidRPr="00F0315D" w:rsidRDefault="00E41358" w:rsidP="00F0315D">
            <w:pPr>
              <w:jc w:val="center"/>
            </w:pPr>
            <w:r>
              <w:t>13-14</w:t>
            </w:r>
          </w:p>
        </w:tc>
        <w:tc>
          <w:tcPr>
            <w:tcW w:w="9332" w:type="dxa"/>
          </w:tcPr>
          <w:p w:rsidR="00E41358" w:rsidRPr="00F0315D" w:rsidRDefault="00E41358" w:rsidP="00F0315D">
            <w:pPr>
              <w:jc w:val="both"/>
            </w:pPr>
            <w:r w:rsidRPr="00F0315D">
              <w:t>О</w:t>
            </w:r>
            <w:r>
              <w:t>бщие основы педагогики</w:t>
            </w:r>
          </w:p>
        </w:tc>
        <w:tc>
          <w:tcPr>
            <w:tcW w:w="0" w:type="auto"/>
            <w:vMerge/>
            <w:vAlign w:val="center"/>
          </w:tcPr>
          <w:p w:rsidR="00E41358" w:rsidRPr="007A6B31" w:rsidRDefault="00E41358" w:rsidP="00F0315D">
            <w:pPr>
              <w:rPr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E41358" w:rsidRPr="00F0315D" w:rsidRDefault="00E41358" w:rsidP="00F0315D">
            <w:pPr>
              <w:rPr>
                <w:bCs/>
                <w:i/>
              </w:rPr>
            </w:pPr>
          </w:p>
        </w:tc>
      </w:tr>
      <w:tr w:rsidR="00E41358" w:rsidRPr="00F0315D" w:rsidTr="00FB5DB8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jc w:val="both"/>
              <w:rPr>
                <w:b/>
                <w:bCs/>
              </w:rPr>
            </w:pPr>
            <w:r w:rsidRPr="00F0315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15" w:type="dxa"/>
            <w:vMerge w:val="restart"/>
          </w:tcPr>
          <w:p w:rsidR="00E41358" w:rsidRPr="007A6B31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6B31">
              <w:rPr>
                <w:bCs/>
                <w:i/>
              </w:rPr>
              <w:t>2</w:t>
            </w:r>
          </w:p>
        </w:tc>
        <w:tc>
          <w:tcPr>
            <w:tcW w:w="1206" w:type="dxa"/>
            <w:vMerge w:val="restart"/>
            <w:shd w:val="pct20" w:color="auto" w:fill="auto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E41358" w:rsidRPr="00F0315D" w:rsidTr="00F54237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jc w:val="both"/>
              <w:rPr>
                <w:bCs/>
              </w:rPr>
            </w:pPr>
            <w:r w:rsidRPr="00F0315D">
              <w:rPr>
                <w:bCs/>
              </w:rPr>
              <w:t>Основные понятия ЦПП</w:t>
            </w:r>
          </w:p>
        </w:tc>
        <w:tc>
          <w:tcPr>
            <w:tcW w:w="0" w:type="auto"/>
            <w:vMerge/>
            <w:vAlign w:val="center"/>
          </w:tcPr>
          <w:p w:rsidR="00E41358" w:rsidRPr="00F0315D" w:rsidRDefault="00E41358" w:rsidP="00F0315D">
            <w:pPr>
              <w:rPr>
                <w:bCs/>
                <w:i/>
              </w:rPr>
            </w:pPr>
          </w:p>
        </w:tc>
        <w:tc>
          <w:tcPr>
            <w:tcW w:w="0" w:type="auto"/>
            <w:vMerge/>
            <w:shd w:val="pct20" w:color="auto" w:fill="auto"/>
            <w:vAlign w:val="center"/>
          </w:tcPr>
          <w:p w:rsidR="00E41358" w:rsidRPr="00F0315D" w:rsidRDefault="00E41358" w:rsidP="00F0315D">
            <w:pPr>
              <w:rPr>
                <w:bCs/>
                <w:i/>
              </w:rPr>
            </w:pPr>
          </w:p>
        </w:tc>
      </w:tr>
      <w:tr w:rsidR="00E41358" w:rsidRPr="00F0315D" w:rsidTr="00F54237">
        <w:trPr>
          <w:trHeight w:val="70"/>
        </w:trPr>
        <w:tc>
          <w:tcPr>
            <w:tcW w:w="12984" w:type="dxa"/>
            <w:gridSpan w:val="4"/>
            <w:vAlign w:val="center"/>
          </w:tcPr>
          <w:p w:rsidR="00E41358" w:rsidRPr="00FB5DB8" w:rsidRDefault="00E41358" w:rsidP="00FB5DB8">
            <w:pPr>
              <w:rPr>
                <w:b/>
                <w:color w:val="000000"/>
              </w:rPr>
            </w:pPr>
            <w:r w:rsidRPr="00F0315D">
              <w:rPr>
                <w:b/>
                <w:color w:val="000000"/>
              </w:rPr>
              <w:t>Раздел 2</w:t>
            </w:r>
            <w:r>
              <w:rPr>
                <w:b/>
                <w:color w:val="000000"/>
              </w:rPr>
              <w:t xml:space="preserve">. </w:t>
            </w:r>
            <w:r w:rsidRPr="00F0315D">
              <w:rPr>
                <w:b/>
                <w:color w:val="000000"/>
              </w:rPr>
              <w:t>Возрастные и индивидуальные особенности развития.</w:t>
            </w:r>
          </w:p>
        </w:tc>
        <w:tc>
          <w:tcPr>
            <w:tcW w:w="1215" w:type="dxa"/>
            <w:vAlign w:val="center"/>
          </w:tcPr>
          <w:p w:rsidR="00E41358" w:rsidRPr="00F0315D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54237">
              <w:rPr>
                <w:b/>
                <w:bCs/>
                <w:i/>
                <w:highlight w:val="yellow"/>
              </w:rPr>
              <w:t>6/</w:t>
            </w:r>
            <w:r>
              <w:rPr>
                <w:b/>
                <w:bCs/>
                <w:i/>
              </w:rPr>
              <w:t>4</w:t>
            </w:r>
          </w:p>
        </w:tc>
        <w:tc>
          <w:tcPr>
            <w:tcW w:w="0" w:type="auto"/>
            <w:vAlign w:val="center"/>
          </w:tcPr>
          <w:p w:rsidR="00E41358" w:rsidRPr="00F0315D" w:rsidRDefault="00E41358" w:rsidP="00F54237">
            <w:pPr>
              <w:jc w:val="center"/>
              <w:rPr>
                <w:bCs/>
                <w:i/>
              </w:rPr>
            </w:pPr>
          </w:p>
        </w:tc>
      </w:tr>
      <w:tr w:rsidR="00E41358" w:rsidRPr="00F0315D" w:rsidTr="00F54237">
        <w:trPr>
          <w:trHeight w:val="70"/>
        </w:trPr>
        <w:tc>
          <w:tcPr>
            <w:tcW w:w="2761" w:type="dxa"/>
            <w:gridSpan w:val="2"/>
            <w:vMerge w:val="restart"/>
            <w:vAlign w:val="center"/>
          </w:tcPr>
          <w:p w:rsidR="00E41358" w:rsidRPr="00F0315D" w:rsidRDefault="00E41358" w:rsidP="00532F97">
            <w:pPr>
              <w:jc w:val="center"/>
              <w:rPr>
                <w:b/>
              </w:rPr>
            </w:pPr>
            <w:r w:rsidRPr="00F0315D">
              <w:rPr>
                <w:b/>
                <w:color w:val="000000"/>
              </w:rPr>
              <w:t>Тема 2.1</w:t>
            </w:r>
          </w:p>
          <w:p w:rsidR="00E41358" w:rsidRPr="00F0315D" w:rsidRDefault="00E41358" w:rsidP="00532F97">
            <w:pPr>
              <w:jc w:val="center"/>
              <w:rPr>
                <w:b/>
              </w:rPr>
            </w:pPr>
            <w:r w:rsidRPr="00F0315D">
              <w:rPr>
                <w:b/>
                <w:bCs/>
              </w:rPr>
              <w:t>Среда, наследственность, воспитание и развитие личности</w:t>
            </w:r>
          </w:p>
          <w:p w:rsidR="00E41358" w:rsidRPr="00F0315D" w:rsidRDefault="00E41358" w:rsidP="00532F97">
            <w:pPr>
              <w:jc w:val="center"/>
              <w:rPr>
                <w:b/>
              </w:rPr>
            </w:pPr>
          </w:p>
          <w:p w:rsidR="00E41358" w:rsidRPr="00F0315D" w:rsidRDefault="00E41358" w:rsidP="00532F97">
            <w:pPr>
              <w:jc w:val="center"/>
              <w:rPr>
                <w:b/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jc w:val="both"/>
              <w:rPr>
                <w:b/>
                <w:bCs/>
              </w:rPr>
            </w:pPr>
            <w:r w:rsidRPr="00F031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15" w:type="dxa"/>
            <w:vAlign w:val="center"/>
          </w:tcPr>
          <w:p w:rsidR="00E41358" w:rsidRPr="00F0315D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0315D"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vAlign w:val="center"/>
          </w:tcPr>
          <w:p w:rsidR="00E41358" w:rsidRPr="00F0315D" w:rsidRDefault="00E41358" w:rsidP="00F54237">
            <w:pPr>
              <w:jc w:val="center"/>
              <w:rPr>
                <w:bCs/>
                <w:i/>
              </w:rPr>
            </w:pPr>
          </w:p>
        </w:tc>
      </w:tr>
      <w:tr w:rsidR="00E41358" w:rsidRPr="00F0315D" w:rsidTr="00F54237">
        <w:trPr>
          <w:trHeight w:val="1134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</w:tcPr>
          <w:p w:rsidR="00E41358" w:rsidRPr="00F0315D" w:rsidRDefault="00E41358" w:rsidP="00F0315D">
            <w:pPr>
              <w:jc w:val="center"/>
              <w:rPr>
                <w:bCs/>
              </w:rPr>
            </w:pPr>
            <w:r>
              <w:rPr>
                <w:bCs/>
              </w:rPr>
              <w:t>15-16</w:t>
            </w:r>
          </w:p>
        </w:tc>
        <w:tc>
          <w:tcPr>
            <w:tcW w:w="9332" w:type="dxa"/>
          </w:tcPr>
          <w:p w:rsidR="00E41358" w:rsidRPr="00F0315D" w:rsidRDefault="00E41358" w:rsidP="00532F97">
            <w:pPr>
              <w:rPr>
                <w:bCs/>
              </w:rPr>
            </w:pPr>
            <w:r w:rsidRPr="00F0315D">
              <w:rPr>
                <w:bCs/>
              </w:rPr>
              <w:t xml:space="preserve">Влияние особенностей социальной  и окружающей среды на развитие личности. </w:t>
            </w:r>
          </w:p>
          <w:p w:rsidR="00E41358" w:rsidRPr="00F0315D" w:rsidRDefault="00E41358" w:rsidP="00532F97">
            <w:pPr>
              <w:jc w:val="both"/>
              <w:rPr>
                <w:bCs/>
              </w:rPr>
            </w:pPr>
            <w:r w:rsidRPr="00F0315D">
              <w:rPr>
                <w:bCs/>
              </w:rPr>
              <w:t>Соотношение наследственности в воспитании и развитии личности.</w:t>
            </w:r>
            <w:r>
              <w:rPr>
                <w:bCs/>
              </w:rPr>
              <w:t xml:space="preserve"> </w:t>
            </w:r>
            <w:r w:rsidRPr="00F0315D">
              <w:rPr>
                <w:bCs/>
              </w:rPr>
              <w:t>Роль воспитания в развитии личности.</w:t>
            </w:r>
            <w:r>
              <w:rPr>
                <w:bCs/>
              </w:rPr>
              <w:t xml:space="preserve"> Теории развития и формирования личности</w:t>
            </w:r>
          </w:p>
        </w:tc>
        <w:tc>
          <w:tcPr>
            <w:tcW w:w="1215" w:type="dxa"/>
            <w:vAlign w:val="center"/>
          </w:tcPr>
          <w:p w:rsidR="00E41358" w:rsidRPr="00F0315D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0315D">
              <w:rPr>
                <w:bCs/>
              </w:rPr>
              <w:t>2</w:t>
            </w:r>
          </w:p>
        </w:tc>
        <w:tc>
          <w:tcPr>
            <w:tcW w:w="1206" w:type="dxa"/>
            <w:vAlign w:val="center"/>
          </w:tcPr>
          <w:p w:rsidR="00E41358" w:rsidRPr="0038125E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8125E">
              <w:rPr>
                <w:bCs/>
                <w:i/>
              </w:rPr>
              <w:t>1</w:t>
            </w:r>
          </w:p>
        </w:tc>
      </w:tr>
      <w:tr w:rsidR="00E41358" w:rsidRPr="00F0315D" w:rsidTr="00F54237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rPr>
                <w:b/>
                <w:bCs/>
              </w:rPr>
            </w:pPr>
            <w:r w:rsidRPr="00F0315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15" w:type="dxa"/>
            <w:vMerge w:val="restart"/>
            <w:shd w:val="clear" w:color="auto" w:fill="BFBFBF"/>
            <w:vAlign w:val="center"/>
          </w:tcPr>
          <w:p w:rsidR="00E41358" w:rsidRPr="00F54237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54237"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vMerge w:val="restart"/>
            <w:shd w:val="clear" w:color="auto" w:fill="BFBFBF"/>
            <w:vAlign w:val="center"/>
          </w:tcPr>
          <w:p w:rsidR="00E41358" w:rsidRPr="00F54237" w:rsidRDefault="00E41358" w:rsidP="00F54237">
            <w:pPr>
              <w:jc w:val="center"/>
              <w:rPr>
                <w:b/>
                <w:bCs/>
                <w:i/>
              </w:rPr>
            </w:pPr>
            <w:r w:rsidRPr="00F54237">
              <w:rPr>
                <w:b/>
                <w:bCs/>
                <w:i/>
              </w:rPr>
              <w:t>3</w:t>
            </w:r>
          </w:p>
        </w:tc>
      </w:tr>
      <w:tr w:rsidR="00E41358" w:rsidRPr="00F0315D" w:rsidTr="00F54237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jc w:val="both"/>
              <w:rPr>
                <w:bCs/>
              </w:rPr>
            </w:pPr>
            <w:r w:rsidRPr="00F0315D">
              <w:rPr>
                <w:bCs/>
              </w:rPr>
              <w:t>Роль наследственности в формировании личности</w:t>
            </w:r>
          </w:p>
        </w:tc>
        <w:tc>
          <w:tcPr>
            <w:tcW w:w="0" w:type="auto"/>
            <w:vMerge/>
            <w:shd w:val="clear" w:color="auto" w:fill="BFBFBF"/>
            <w:vAlign w:val="center"/>
          </w:tcPr>
          <w:p w:rsidR="00E41358" w:rsidRPr="00F0315D" w:rsidRDefault="00E41358" w:rsidP="00F54237">
            <w:pPr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BFBFBF"/>
            <w:vAlign w:val="center"/>
          </w:tcPr>
          <w:p w:rsidR="00E41358" w:rsidRPr="00F0315D" w:rsidRDefault="00E41358" w:rsidP="00F54237">
            <w:pPr>
              <w:jc w:val="center"/>
              <w:rPr>
                <w:bCs/>
                <w:i/>
              </w:rPr>
            </w:pPr>
          </w:p>
        </w:tc>
      </w:tr>
      <w:tr w:rsidR="00E41358" w:rsidRPr="00F0315D" w:rsidTr="00F54237">
        <w:trPr>
          <w:trHeight w:val="20"/>
        </w:trPr>
        <w:tc>
          <w:tcPr>
            <w:tcW w:w="2761" w:type="dxa"/>
            <w:gridSpan w:val="2"/>
            <w:vMerge w:val="restart"/>
            <w:vAlign w:val="center"/>
          </w:tcPr>
          <w:p w:rsidR="00E41358" w:rsidRPr="00F0315D" w:rsidRDefault="00E41358" w:rsidP="00532F97">
            <w:pPr>
              <w:ind w:firstLine="442"/>
              <w:jc w:val="center"/>
              <w:rPr>
                <w:b/>
                <w:color w:val="000000"/>
              </w:rPr>
            </w:pPr>
            <w:r w:rsidRPr="00F0315D">
              <w:rPr>
                <w:b/>
                <w:color w:val="000000"/>
              </w:rPr>
              <w:t>Тема 2.2</w:t>
            </w:r>
          </w:p>
          <w:p w:rsidR="00E41358" w:rsidRPr="00F0315D" w:rsidRDefault="00E41358" w:rsidP="00532F97">
            <w:pPr>
              <w:jc w:val="center"/>
              <w:rPr>
                <w:b/>
              </w:rPr>
            </w:pPr>
            <w:r w:rsidRPr="00F0315D">
              <w:rPr>
                <w:b/>
                <w:bCs/>
              </w:rPr>
              <w:t>Общие и возрастные закономерности развития</w:t>
            </w:r>
          </w:p>
          <w:p w:rsidR="00E41358" w:rsidRPr="00F0315D" w:rsidRDefault="00E41358" w:rsidP="004C216C">
            <w:pPr>
              <w:ind w:firstLine="442"/>
              <w:jc w:val="center"/>
              <w:rPr>
                <w:b/>
                <w:color w:val="000000"/>
              </w:rPr>
            </w:pPr>
          </w:p>
          <w:p w:rsidR="00E41358" w:rsidRPr="00F0315D" w:rsidRDefault="00E41358" w:rsidP="00532F97">
            <w:pPr>
              <w:jc w:val="center"/>
              <w:rPr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rPr>
                <w:b/>
                <w:bCs/>
              </w:rPr>
            </w:pPr>
            <w:r w:rsidRPr="00F031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15" w:type="dxa"/>
            <w:vAlign w:val="center"/>
          </w:tcPr>
          <w:p w:rsidR="00E41358" w:rsidRPr="00F0315D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E41358" w:rsidRPr="0038125E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1</w:t>
            </w:r>
          </w:p>
        </w:tc>
      </w:tr>
      <w:tr w:rsidR="00E41358" w:rsidRPr="00F0315D" w:rsidTr="00F54237">
        <w:trPr>
          <w:trHeight w:val="848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Cs/>
              </w:rPr>
            </w:pPr>
          </w:p>
        </w:tc>
        <w:tc>
          <w:tcPr>
            <w:tcW w:w="891" w:type="dxa"/>
          </w:tcPr>
          <w:p w:rsidR="00E41358" w:rsidRPr="00F0315D" w:rsidRDefault="00E41358" w:rsidP="00F0315D">
            <w:pPr>
              <w:rPr>
                <w:bCs/>
              </w:rPr>
            </w:pPr>
            <w:r>
              <w:rPr>
                <w:bCs/>
              </w:rPr>
              <w:t>17-18</w:t>
            </w:r>
          </w:p>
        </w:tc>
        <w:tc>
          <w:tcPr>
            <w:tcW w:w="9332" w:type="dxa"/>
          </w:tcPr>
          <w:p w:rsidR="00E41358" w:rsidRPr="00F0315D" w:rsidRDefault="00E41358" w:rsidP="00532F97">
            <w:pPr>
              <w:pStyle w:val="BodyText"/>
              <w:spacing w:after="0"/>
              <w:rPr>
                <w:bCs/>
              </w:rPr>
            </w:pPr>
            <w:r w:rsidRPr="00F0315D">
              <w:rPr>
                <w:bCs/>
              </w:rPr>
              <w:t>Психолого-педагогические и физиологические особенности развития личности.</w:t>
            </w:r>
          </w:p>
          <w:p w:rsidR="00E41358" w:rsidRPr="00F0315D" w:rsidRDefault="00E41358" w:rsidP="00532F97">
            <w:pPr>
              <w:rPr>
                <w:bCs/>
              </w:rPr>
            </w:pPr>
            <w:r w:rsidRPr="00F0315D">
              <w:rPr>
                <w:bCs/>
              </w:rPr>
              <w:t>Гетерохронност</w:t>
            </w:r>
            <w:r>
              <w:rPr>
                <w:bCs/>
              </w:rPr>
              <w:t>ь</w:t>
            </w:r>
            <w:r w:rsidRPr="00F0315D">
              <w:rPr>
                <w:bCs/>
              </w:rPr>
              <w:t xml:space="preserve"> и неравномерность в психическом развитии.</w:t>
            </w:r>
            <w:r>
              <w:rPr>
                <w:bCs/>
              </w:rPr>
              <w:t xml:space="preserve"> </w:t>
            </w:r>
            <w:r w:rsidRPr="00F0315D">
              <w:rPr>
                <w:bCs/>
              </w:rPr>
              <w:t>Понятие сенситивных периодов</w:t>
            </w:r>
            <w:r>
              <w:rPr>
                <w:bCs/>
              </w:rPr>
              <w:t xml:space="preserve">. </w:t>
            </w:r>
            <w:r w:rsidRPr="00F0315D">
              <w:rPr>
                <w:bCs/>
              </w:rPr>
              <w:t>Акселерация.</w:t>
            </w:r>
          </w:p>
        </w:tc>
        <w:tc>
          <w:tcPr>
            <w:tcW w:w="1215" w:type="dxa"/>
            <w:vAlign w:val="center"/>
          </w:tcPr>
          <w:p w:rsidR="00E41358" w:rsidRPr="00F0315D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2</w:t>
            </w:r>
          </w:p>
        </w:tc>
        <w:tc>
          <w:tcPr>
            <w:tcW w:w="1206" w:type="dxa"/>
            <w:vMerge/>
            <w:vAlign w:val="center"/>
          </w:tcPr>
          <w:p w:rsidR="00E41358" w:rsidRPr="00F0315D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41358" w:rsidRPr="00F0315D" w:rsidTr="00F54237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jc w:val="both"/>
              <w:rPr>
                <w:b/>
                <w:bCs/>
              </w:rPr>
            </w:pPr>
            <w:r w:rsidRPr="00F0315D">
              <w:rPr>
                <w:b/>
                <w:bCs/>
              </w:rPr>
              <w:t>Практические занятия</w:t>
            </w:r>
          </w:p>
        </w:tc>
        <w:tc>
          <w:tcPr>
            <w:tcW w:w="1215" w:type="dxa"/>
            <w:vMerge w:val="restart"/>
            <w:vAlign w:val="center"/>
          </w:tcPr>
          <w:p w:rsidR="00E41358" w:rsidRPr="00804E3D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04E3D">
              <w:rPr>
                <w:bCs/>
                <w:i/>
              </w:rPr>
              <w:t>2</w:t>
            </w:r>
          </w:p>
        </w:tc>
        <w:tc>
          <w:tcPr>
            <w:tcW w:w="1206" w:type="dxa"/>
            <w:vMerge w:val="restart"/>
            <w:vAlign w:val="center"/>
          </w:tcPr>
          <w:p w:rsidR="00E41358" w:rsidRPr="0038125E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8125E">
              <w:rPr>
                <w:bCs/>
                <w:i/>
              </w:rPr>
              <w:t>2</w:t>
            </w:r>
          </w:p>
        </w:tc>
      </w:tr>
      <w:tr w:rsidR="00E41358" w:rsidRPr="00F0315D" w:rsidTr="00F54237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Cs/>
              </w:rPr>
            </w:pPr>
          </w:p>
        </w:tc>
        <w:tc>
          <w:tcPr>
            <w:tcW w:w="891" w:type="dxa"/>
          </w:tcPr>
          <w:p w:rsidR="00E41358" w:rsidRPr="00F0315D" w:rsidRDefault="00E41358" w:rsidP="00F0315D">
            <w:pPr>
              <w:rPr>
                <w:bCs/>
              </w:rPr>
            </w:pPr>
            <w:r>
              <w:rPr>
                <w:bCs/>
              </w:rPr>
              <w:t>19-20</w:t>
            </w:r>
          </w:p>
        </w:tc>
        <w:tc>
          <w:tcPr>
            <w:tcW w:w="9332" w:type="dxa"/>
          </w:tcPr>
          <w:p w:rsidR="00E41358" w:rsidRPr="00F0315D" w:rsidRDefault="00E41358" w:rsidP="00F0315D">
            <w:pPr>
              <w:rPr>
                <w:bCs/>
              </w:rPr>
            </w:pPr>
            <w:r w:rsidRPr="00F0315D">
              <w:rPr>
                <w:bCs/>
              </w:rPr>
              <w:t>Особенности влияния среды, наследственности и воспитания в процессе формирования личности.</w:t>
            </w:r>
            <w:r w:rsidRPr="00F0315D">
              <w:rPr>
                <w:bCs/>
              </w:rPr>
              <w:tab/>
            </w:r>
          </w:p>
        </w:tc>
        <w:tc>
          <w:tcPr>
            <w:tcW w:w="0" w:type="auto"/>
            <w:vMerge/>
            <w:vAlign w:val="center"/>
          </w:tcPr>
          <w:p w:rsidR="00E41358" w:rsidRPr="00804E3D" w:rsidRDefault="00E41358" w:rsidP="00F54237">
            <w:pPr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E41358" w:rsidRPr="0038125E" w:rsidRDefault="00E41358" w:rsidP="00F54237">
            <w:pPr>
              <w:jc w:val="center"/>
              <w:rPr>
                <w:bCs/>
                <w:i/>
              </w:rPr>
            </w:pPr>
          </w:p>
        </w:tc>
      </w:tr>
      <w:tr w:rsidR="00E41358" w:rsidRPr="00F0315D" w:rsidTr="00F54237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rPr>
                <w:b/>
                <w:bCs/>
              </w:rPr>
            </w:pPr>
            <w:r w:rsidRPr="00F0315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15" w:type="dxa"/>
            <w:vMerge w:val="restart"/>
            <w:shd w:val="clear" w:color="auto" w:fill="BFBFBF"/>
            <w:vAlign w:val="center"/>
          </w:tcPr>
          <w:p w:rsidR="00E41358" w:rsidRPr="00F54237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vMerge w:val="restart"/>
            <w:shd w:val="clear" w:color="auto" w:fill="BFBFBF"/>
            <w:vAlign w:val="center"/>
          </w:tcPr>
          <w:p w:rsidR="00E41358" w:rsidRPr="00F54237" w:rsidRDefault="00E41358" w:rsidP="00F54237">
            <w:pPr>
              <w:jc w:val="center"/>
              <w:rPr>
                <w:b/>
                <w:bCs/>
                <w:i/>
              </w:rPr>
            </w:pPr>
            <w:r w:rsidRPr="00F54237">
              <w:rPr>
                <w:b/>
                <w:bCs/>
                <w:i/>
              </w:rPr>
              <w:t>3</w:t>
            </w:r>
          </w:p>
        </w:tc>
      </w:tr>
      <w:tr w:rsidR="00E41358" w:rsidRPr="00F0315D" w:rsidTr="00F54237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532F97">
            <w:pPr>
              <w:jc w:val="both"/>
              <w:rPr>
                <w:bCs/>
              </w:rPr>
            </w:pPr>
            <w:r w:rsidRPr="00F0315D">
              <w:rPr>
                <w:bCs/>
              </w:rPr>
              <w:t xml:space="preserve">Возрастные закономерности развития личности </w:t>
            </w:r>
          </w:p>
        </w:tc>
        <w:tc>
          <w:tcPr>
            <w:tcW w:w="0" w:type="auto"/>
            <w:vMerge/>
            <w:shd w:val="clear" w:color="auto" w:fill="BFBFBF"/>
            <w:vAlign w:val="center"/>
          </w:tcPr>
          <w:p w:rsidR="00E41358" w:rsidRPr="00F0315D" w:rsidRDefault="00E41358" w:rsidP="00F0315D">
            <w:pPr>
              <w:rPr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BFBFBF"/>
            <w:vAlign w:val="center"/>
          </w:tcPr>
          <w:p w:rsidR="00E41358" w:rsidRPr="00F0315D" w:rsidRDefault="00E41358" w:rsidP="00F0315D">
            <w:pPr>
              <w:rPr>
                <w:bCs/>
                <w:i/>
              </w:rPr>
            </w:pPr>
          </w:p>
        </w:tc>
      </w:tr>
      <w:tr w:rsidR="00E41358" w:rsidRPr="00F0315D" w:rsidTr="00F54237">
        <w:trPr>
          <w:trHeight w:val="20"/>
        </w:trPr>
        <w:tc>
          <w:tcPr>
            <w:tcW w:w="12984" w:type="dxa"/>
            <w:gridSpan w:val="4"/>
            <w:vAlign w:val="center"/>
          </w:tcPr>
          <w:p w:rsidR="00E41358" w:rsidRPr="00FB5DB8" w:rsidRDefault="00E41358" w:rsidP="00FB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F0315D">
              <w:rPr>
                <w:b/>
                <w:color w:val="000000"/>
              </w:rPr>
              <w:t>Раздел 3</w:t>
            </w:r>
            <w:r>
              <w:rPr>
                <w:b/>
                <w:color w:val="000000"/>
              </w:rPr>
              <w:t xml:space="preserve">. </w:t>
            </w:r>
            <w:r w:rsidRPr="00F0315D">
              <w:rPr>
                <w:b/>
                <w:color w:val="000000"/>
              </w:rPr>
              <w:t>Теория и методика воспитания.</w:t>
            </w:r>
          </w:p>
        </w:tc>
        <w:tc>
          <w:tcPr>
            <w:tcW w:w="1215" w:type="dxa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54237">
              <w:rPr>
                <w:b/>
                <w:bCs/>
                <w:i/>
                <w:highlight w:val="yellow"/>
              </w:rPr>
              <w:t>12/6</w:t>
            </w:r>
          </w:p>
        </w:tc>
        <w:tc>
          <w:tcPr>
            <w:tcW w:w="0" w:type="auto"/>
            <w:vAlign w:val="center"/>
          </w:tcPr>
          <w:p w:rsidR="00E41358" w:rsidRPr="00F0315D" w:rsidRDefault="00E41358" w:rsidP="00F0315D">
            <w:pPr>
              <w:rPr>
                <w:bCs/>
                <w:i/>
              </w:rPr>
            </w:pPr>
          </w:p>
        </w:tc>
      </w:tr>
      <w:tr w:rsidR="00E41358" w:rsidRPr="00F0315D" w:rsidTr="00FB5DB8">
        <w:trPr>
          <w:trHeight w:val="20"/>
        </w:trPr>
        <w:tc>
          <w:tcPr>
            <w:tcW w:w="2761" w:type="dxa"/>
            <w:gridSpan w:val="2"/>
            <w:vMerge w:val="restart"/>
            <w:vAlign w:val="center"/>
          </w:tcPr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F0315D">
              <w:rPr>
                <w:b/>
                <w:color w:val="000000"/>
              </w:rPr>
              <w:t>Тема 3.1</w:t>
            </w:r>
          </w:p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F0315D">
              <w:rPr>
                <w:b/>
                <w:bCs/>
              </w:rPr>
              <w:t>Воспитание как целенаправленный процесс.</w:t>
            </w:r>
          </w:p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rPr>
                <w:b/>
                <w:bCs/>
              </w:rPr>
            </w:pPr>
            <w:r w:rsidRPr="00F031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15" w:type="dxa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E41358" w:rsidRPr="0038125E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1</w:t>
            </w:r>
          </w:p>
          <w:p w:rsidR="00E41358" w:rsidRPr="0038125E" w:rsidRDefault="00E41358" w:rsidP="00F0315D">
            <w:pPr>
              <w:rPr>
                <w:bCs/>
                <w:i/>
              </w:rPr>
            </w:pPr>
          </w:p>
        </w:tc>
      </w:tr>
      <w:tr w:rsidR="00E41358" w:rsidRPr="00F0315D" w:rsidTr="00FB5DB8">
        <w:trPr>
          <w:trHeight w:val="982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</w:tcPr>
          <w:p w:rsidR="00E41358" w:rsidRPr="00F0315D" w:rsidRDefault="00E41358" w:rsidP="00F0315D">
            <w:pPr>
              <w:rPr>
                <w:bCs/>
              </w:rPr>
            </w:pPr>
            <w:r>
              <w:rPr>
                <w:bCs/>
              </w:rPr>
              <w:t>21-22</w:t>
            </w:r>
          </w:p>
          <w:p w:rsidR="00E41358" w:rsidRPr="00F0315D" w:rsidRDefault="00E41358" w:rsidP="002D73CD">
            <w:pPr>
              <w:rPr>
                <w:bCs/>
              </w:rPr>
            </w:pPr>
          </w:p>
        </w:tc>
        <w:tc>
          <w:tcPr>
            <w:tcW w:w="9332" w:type="dxa"/>
          </w:tcPr>
          <w:p w:rsidR="00E41358" w:rsidRPr="00F0315D" w:rsidRDefault="00E41358" w:rsidP="002D7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0315D">
              <w:rPr>
                <w:bCs/>
              </w:rPr>
              <w:t>Сущность процесса воспитания. Принципы воспитания.Критерии эффективности воспитательного процесса.Самовоспитание и перевоспитание</w:t>
            </w:r>
            <w:r>
              <w:rPr>
                <w:bCs/>
              </w:rPr>
              <w:t xml:space="preserve">. </w:t>
            </w:r>
            <w:r w:rsidRPr="00F0315D">
              <w:rPr>
                <w:bCs/>
              </w:rPr>
              <w:t>Современная отечественная концепция воспитания.</w:t>
            </w:r>
          </w:p>
        </w:tc>
        <w:tc>
          <w:tcPr>
            <w:tcW w:w="1215" w:type="dxa"/>
            <w:vAlign w:val="center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2</w:t>
            </w:r>
          </w:p>
          <w:p w:rsidR="00E41358" w:rsidRPr="00F0315D" w:rsidRDefault="00E41358" w:rsidP="00F0315D">
            <w:pPr>
              <w:jc w:val="center"/>
              <w:rPr>
                <w:bCs/>
                <w:i/>
              </w:rPr>
            </w:pPr>
          </w:p>
        </w:tc>
        <w:tc>
          <w:tcPr>
            <w:tcW w:w="1206" w:type="dxa"/>
            <w:vMerge/>
          </w:tcPr>
          <w:p w:rsidR="00E41358" w:rsidRPr="00F0315D" w:rsidRDefault="00E41358" w:rsidP="00F0315D">
            <w:pPr>
              <w:rPr>
                <w:bCs/>
                <w:i/>
              </w:rPr>
            </w:pPr>
          </w:p>
        </w:tc>
      </w:tr>
      <w:tr w:rsidR="00E41358" w:rsidRPr="00F0315D" w:rsidTr="00F54237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jc w:val="both"/>
              <w:rPr>
                <w:b/>
                <w:color w:val="000000"/>
              </w:rPr>
            </w:pPr>
            <w:r w:rsidRPr="00F0315D">
              <w:rPr>
                <w:b/>
                <w:color w:val="000000"/>
              </w:rPr>
              <w:t>Самостоятельная работа обучающихся</w:t>
            </w:r>
          </w:p>
        </w:tc>
        <w:tc>
          <w:tcPr>
            <w:tcW w:w="1215" w:type="dxa"/>
            <w:vMerge w:val="restart"/>
            <w:shd w:val="clear" w:color="auto" w:fill="BFBFBF"/>
            <w:vAlign w:val="center"/>
          </w:tcPr>
          <w:p w:rsidR="00E41358" w:rsidRPr="00F54237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54237">
              <w:rPr>
                <w:b/>
                <w:bCs/>
                <w:i/>
              </w:rPr>
              <w:t>2</w:t>
            </w:r>
          </w:p>
        </w:tc>
        <w:tc>
          <w:tcPr>
            <w:tcW w:w="1206" w:type="dxa"/>
            <w:vMerge w:val="restart"/>
            <w:shd w:val="pct20" w:color="auto" w:fill="auto"/>
            <w:vAlign w:val="center"/>
          </w:tcPr>
          <w:p w:rsidR="00E41358" w:rsidRPr="00F0315D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  <w:p w:rsidR="00E41358" w:rsidRPr="00F0315D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41358" w:rsidRPr="00F0315D" w:rsidTr="00F54237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jc w:val="both"/>
              <w:rPr>
                <w:bCs/>
              </w:rPr>
            </w:pPr>
            <w:r w:rsidRPr="00F0315D">
              <w:rPr>
                <w:bCs/>
              </w:rPr>
              <w:t>Воспитание как социальное явление и педагогический процесс</w:t>
            </w:r>
          </w:p>
        </w:tc>
        <w:tc>
          <w:tcPr>
            <w:tcW w:w="0" w:type="auto"/>
            <w:vMerge/>
            <w:shd w:val="clear" w:color="auto" w:fill="BFBFBF"/>
            <w:vAlign w:val="center"/>
          </w:tcPr>
          <w:p w:rsidR="00E41358" w:rsidRPr="00F0315D" w:rsidRDefault="00E41358" w:rsidP="00F0315D">
            <w:pPr>
              <w:rPr>
                <w:bCs/>
                <w:i/>
              </w:rPr>
            </w:pPr>
          </w:p>
        </w:tc>
        <w:tc>
          <w:tcPr>
            <w:tcW w:w="0" w:type="auto"/>
            <w:vMerge/>
            <w:shd w:val="pct20" w:color="auto" w:fill="auto"/>
            <w:vAlign w:val="center"/>
          </w:tcPr>
          <w:p w:rsidR="00E41358" w:rsidRPr="00F0315D" w:rsidRDefault="00E41358" w:rsidP="00F0315D">
            <w:pPr>
              <w:rPr>
                <w:bCs/>
                <w:i/>
              </w:rPr>
            </w:pPr>
          </w:p>
        </w:tc>
      </w:tr>
      <w:tr w:rsidR="00E41358" w:rsidRPr="00F0315D" w:rsidTr="00FB5DB8">
        <w:trPr>
          <w:trHeight w:val="90"/>
        </w:trPr>
        <w:tc>
          <w:tcPr>
            <w:tcW w:w="2761" w:type="dxa"/>
            <w:gridSpan w:val="2"/>
            <w:vMerge w:val="restart"/>
            <w:vAlign w:val="center"/>
          </w:tcPr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F0315D">
              <w:rPr>
                <w:b/>
                <w:color w:val="000000"/>
              </w:rPr>
              <w:t>Тема 3.2</w:t>
            </w:r>
          </w:p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F0315D">
              <w:rPr>
                <w:b/>
                <w:color w:val="000000"/>
              </w:rPr>
              <w:t>Общие методы и средства воспитания</w:t>
            </w:r>
          </w:p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rPr>
                <w:b/>
                <w:bCs/>
              </w:rPr>
            </w:pPr>
            <w:r w:rsidRPr="00F031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15" w:type="dxa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0315D">
              <w:rPr>
                <w:b/>
                <w:bCs/>
                <w:i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E41358" w:rsidRPr="0038125E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1</w:t>
            </w:r>
          </w:p>
        </w:tc>
      </w:tr>
      <w:tr w:rsidR="00E41358" w:rsidRPr="00F0315D" w:rsidTr="00FB5DB8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</w:tcPr>
          <w:p w:rsidR="00E41358" w:rsidRPr="00F0315D" w:rsidRDefault="00E41358" w:rsidP="002D73CD">
            <w:pPr>
              <w:rPr>
                <w:bCs/>
              </w:rPr>
            </w:pPr>
            <w:r>
              <w:rPr>
                <w:bCs/>
              </w:rPr>
              <w:t>23-24</w:t>
            </w:r>
          </w:p>
        </w:tc>
        <w:tc>
          <w:tcPr>
            <w:tcW w:w="9332" w:type="dxa"/>
          </w:tcPr>
          <w:p w:rsidR="00E41358" w:rsidRPr="00F0315D" w:rsidRDefault="00E41358" w:rsidP="00F0315D">
            <w:pPr>
              <w:rPr>
                <w:color w:val="000000"/>
              </w:rPr>
            </w:pPr>
            <w:r w:rsidRPr="00F0315D">
              <w:rPr>
                <w:color w:val="000000"/>
              </w:rPr>
              <w:t>Понятие и сущность методов воспитания. Их классификация и характеристика: методы формирования сознания, организации деятельности и поведения, контроля, самоконтроля и самооценки в воспитании.</w:t>
            </w:r>
          </w:p>
        </w:tc>
        <w:tc>
          <w:tcPr>
            <w:tcW w:w="1215" w:type="dxa"/>
            <w:vAlign w:val="center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2</w:t>
            </w:r>
          </w:p>
        </w:tc>
        <w:tc>
          <w:tcPr>
            <w:tcW w:w="1206" w:type="dxa"/>
            <w:vMerge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41358" w:rsidRPr="00F0315D" w:rsidTr="00FB5DB8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</w:tcPr>
          <w:p w:rsidR="00E41358" w:rsidRPr="00F0315D" w:rsidRDefault="00E41358" w:rsidP="002D73CD">
            <w:pPr>
              <w:rPr>
                <w:bCs/>
              </w:rPr>
            </w:pPr>
            <w:r>
              <w:rPr>
                <w:bCs/>
              </w:rPr>
              <w:t>25-26</w:t>
            </w:r>
          </w:p>
        </w:tc>
        <w:tc>
          <w:tcPr>
            <w:tcW w:w="9332" w:type="dxa"/>
          </w:tcPr>
          <w:p w:rsidR="00E41358" w:rsidRPr="00F0315D" w:rsidRDefault="00E41358" w:rsidP="00F0315D">
            <w:r w:rsidRPr="00F0315D">
              <w:rPr>
                <w:color w:val="000000"/>
              </w:rPr>
              <w:t>Условия оптимального выбора и эффективного применения методов воспитания</w:t>
            </w:r>
          </w:p>
        </w:tc>
        <w:tc>
          <w:tcPr>
            <w:tcW w:w="1215" w:type="dxa"/>
            <w:vAlign w:val="center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E41358" w:rsidRPr="00F0315D" w:rsidRDefault="00E41358" w:rsidP="00F0315D">
            <w:pPr>
              <w:rPr>
                <w:bCs/>
                <w:i/>
              </w:rPr>
            </w:pPr>
          </w:p>
        </w:tc>
      </w:tr>
      <w:tr w:rsidR="00E41358" w:rsidRPr="00F0315D" w:rsidTr="00F54237">
        <w:trPr>
          <w:trHeight w:val="276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jc w:val="both"/>
              <w:rPr>
                <w:b/>
                <w:color w:val="000000"/>
              </w:rPr>
            </w:pPr>
            <w:r w:rsidRPr="00F0315D">
              <w:rPr>
                <w:b/>
                <w:color w:val="000000"/>
              </w:rPr>
              <w:t>Самостоятельная работа обучающихся</w:t>
            </w:r>
          </w:p>
          <w:p w:rsidR="00E41358" w:rsidRPr="00F0315D" w:rsidRDefault="00E41358" w:rsidP="00F0315D">
            <w:pPr>
              <w:jc w:val="both"/>
              <w:rPr>
                <w:color w:val="000000"/>
              </w:rPr>
            </w:pPr>
            <w:r w:rsidRPr="00F0315D">
              <w:rPr>
                <w:color w:val="000000"/>
              </w:rPr>
              <w:t>Педагогическое общение как метод воспитания</w:t>
            </w:r>
          </w:p>
        </w:tc>
        <w:tc>
          <w:tcPr>
            <w:tcW w:w="1215" w:type="dxa"/>
            <w:shd w:val="clear" w:color="auto" w:fill="BFBFBF"/>
            <w:vAlign w:val="center"/>
          </w:tcPr>
          <w:p w:rsidR="00E41358" w:rsidRPr="00F54237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54237">
              <w:rPr>
                <w:b/>
                <w:bCs/>
                <w:i/>
              </w:rPr>
              <w:t>2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E41358" w:rsidRPr="00F54237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54237">
              <w:rPr>
                <w:b/>
                <w:bCs/>
                <w:i/>
              </w:rPr>
              <w:t>3</w:t>
            </w:r>
          </w:p>
        </w:tc>
      </w:tr>
      <w:tr w:rsidR="00E41358" w:rsidRPr="00F0315D" w:rsidTr="00FB5DB8">
        <w:trPr>
          <w:trHeight w:val="20"/>
        </w:trPr>
        <w:tc>
          <w:tcPr>
            <w:tcW w:w="2761" w:type="dxa"/>
            <w:gridSpan w:val="2"/>
            <w:vMerge w:val="restart"/>
            <w:vAlign w:val="center"/>
          </w:tcPr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F0315D">
              <w:rPr>
                <w:b/>
                <w:color w:val="000000"/>
              </w:rPr>
              <w:t>Тема 3.3</w:t>
            </w:r>
          </w:p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0315D">
              <w:rPr>
                <w:b/>
                <w:bCs/>
              </w:rPr>
              <w:t>Содержание и средства воспитания</w:t>
            </w: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rPr>
                <w:b/>
                <w:bCs/>
              </w:rPr>
            </w:pPr>
            <w:r w:rsidRPr="00F031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15" w:type="dxa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E41358" w:rsidRPr="0038125E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1</w:t>
            </w:r>
          </w:p>
        </w:tc>
      </w:tr>
      <w:tr w:rsidR="00E41358" w:rsidRPr="00F0315D" w:rsidTr="00FB5DB8">
        <w:trPr>
          <w:trHeight w:val="10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</w:tcPr>
          <w:p w:rsidR="00E41358" w:rsidRPr="00F0315D" w:rsidRDefault="00E41358" w:rsidP="00AF1E10">
            <w:pPr>
              <w:rPr>
                <w:bCs/>
              </w:rPr>
            </w:pPr>
            <w:r>
              <w:rPr>
                <w:bCs/>
              </w:rPr>
              <w:t>27-28</w:t>
            </w:r>
          </w:p>
        </w:tc>
        <w:tc>
          <w:tcPr>
            <w:tcW w:w="9332" w:type="dxa"/>
          </w:tcPr>
          <w:p w:rsidR="00E41358" w:rsidRPr="00F0315D" w:rsidRDefault="00E41358" w:rsidP="00F0315D">
            <w:pPr>
              <w:pStyle w:val="BodyText"/>
              <w:spacing w:after="0"/>
              <w:rPr>
                <w:bCs/>
              </w:rPr>
            </w:pPr>
            <w:r w:rsidRPr="00F0315D">
              <w:rPr>
                <w:bCs/>
              </w:rPr>
              <w:t>Компоненты содержания воспитания: умственное, нравственное, трудовое, эстетическое, физическое воспитание. Формирование мировоззрения и профориентация.</w:t>
            </w:r>
            <w:r w:rsidRPr="00F0315D">
              <w:rPr>
                <w:bCs/>
              </w:rPr>
              <w:tab/>
            </w:r>
          </w:p>
        </w:tc>
        <w:tc>
          <w:tcPr>
            <w:tcW w:w="1215" w:type="dxa"/>
            <w:vAlign w:val="center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2</w:t>
            </w:r>
          </w:p>
        </w:tc>
        <w:tc>
          <w:tcPr>
            <w:tcW w:w="1206" w:type="dxa"/>
            <w:vMerge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41358" w:rsidRPr="00F0315D" w:rsidTr="00FB5DB8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 w:rsidR="00E41358" w:rsidRPr="00F0315D" w:rsidRDefault="00E41358" w:rsidP="00F0315D">
            <w:pPr>
              <w:rPr>
                <w:bCs/>
              </w:rPr>
            </w:pPr>
            <w:r>
              <w:rPr>
                <w:bCs/>
              </w:rPr>
              <w:t>29-30</w:t>
            </w:r>
          </w:p>
        </w:tc>
        <w:tc>
          <w:tcPr>
            <w:tcW w:w="9332" w:type="dxa"/>
          </w:tcPr>
          <w:p w:rsidR="00E41358" w:rsidRPr="00F0315D" w:rsidRDefault="00E41358" w:rsidP="00F0315D">
            <w:pPr>
              <w:pStyle w:val="BodyText"/>
              <w:spacing w:after="0"/>
              <w:rPr>
                <w:bCs/>
                <w:color w:val="FF0000"/>
              </w:rPr>
            </w:pPr>
            <w:r w:rsidRPr="00F0315D">
              <w:rPr>
                <w:bCs/>
              </w:rPr>
              <w:t>Учение А.С. Макаренко о коллективе.</w:t>
            </w:r>
          </w:p>
        </w:tc>
        <w:tc>
          <w:tcPr>
            <w:tcW w:w="0" w:type="auto"/>
            <w:vAlign w:val="center"/>
          </w:tcPr>
          <w:p w:rsidR="00E41358" w:rsidRPr="00F0315D" w:rsidRDefault="00E41358" w:rsidP="00F0315D">
            <w:pPr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E41358" w:rsidRPr="00F0315D" w:rsidRDefault="00E41358" w:rsidP="00F0315D">
            <w:pPr>
              <w:rPr>
                <w:bCs/>
                <w:i/>
              </w:rPr>
            </w:pPr>
          </w:p>
        </w:tc>
      </w:tr>
      <w:tr w:rsidR="00E41358" w:rsidRPr="00F0315D" w:rsidTr="00FB5DB8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10223" w:type="dxa"/>
            <w:gridSpan w:val="2"/>
            <w:vAlign w:val="center"/>
          </w:tcPr>
          <w:p w:rsidR="00E41358" w:rsidRPr="00F0315D" w:rsidRDefault="00E41358" w:rsidP="00F0315D">
            <w:pPr>
              <w:pStyle w:val="BodyText"/>
              <w:spacing w:after="0"/>
              <w:rPr>
                <w:b/>
                <w:bCs/>
              </w:rPr>
            </w:pPr>
            <w:r w:rsidRPr="00F0315D">
              <w:rPr>
                <w:b/>
                <w:bCs/>
              </w:rPr>
              <w:t>Практические занятия</w:t>
            </w:r>
          </w:p>
        </w:tc>
        <w:tc>
          <w:tcPr>
            <w:tcW w:w="0" w:type="auto"/>
            <w:vMerge w:val="restart"/>
            <w:vAlign w:val="center"/>
          </w:tcPr>
          <w:p w:rsidR="00E41358" w:rsidRPr="00804E3D" w:rsidRDefault="00E41358" w:rsidP="00F0315D">
            <w:pPr>
              <w:jc w:val="center"/>
              <w:rPr>
                <w:bCs/>
                <w:i/>
              </w:rPr>
            </w:pPr>
            <w:r w:rsidRPr="00804E3D">
              <w:rPr>
                <w:bCs/>
                <w:i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E41358" w:rsidRPr="00F0315D" w:rsidRDefault="00E41358" w:rsidP="00F0315D">
            <w:pPr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E41358" w:rsidRPr="00F0315D" w:rsidTr="00FB5DB8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</w:tcPr>
          <w:p w:rsidR="00E41358" w:rsidRPr="00F0315D" w:rsidRDefault="00E41358" w:rsidP="00F0315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31-32</w:t>
            </w:r>
          </w:p>
        </w:tc>
        <w:tc>
          <w:tcPr>
            <w:tcW w:w="9332" w:type="dxa"/>
          </w:tcPr>
          <w:p w:rsidR="00E41358" w:rsidRPr="00F0315D" w:rsidRDefault="00E41358" w:rsidP="00952DAE">
            <w:pPr>
              <w:rPr>
                <w:bCs/>
                <w:color w:val="000000"/>
              </w:rPr>
            </w:pPr>
            <w:r w:rsidRPr="00F0315D">
              <w:rPr>
                <w:bCs/>
              </w:rPr>
              <w:t>Основные средства воспитания учащихся.</w:t>
            </w:r>
          </w:p>
        </w:tc>
        <w:tc>
          <w:tcPr>
            <w:tcW w:w="0" w:type="auto"/>
            <w:vMerge/>
            <w:vAlign w:val="center"/>
          </w:tcPr>
          <w:p w:rsidR="00E41358" w:rsidRPr="00804E3D" w:rsidRDefault="00E41358" w:rsidP="00F0315D">
            <w:pPr>
              <w:rPr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E41358" w:rsidRPr="00F0315D" w:rsidRDefault="00E41358" w:rsidP="00F0315D">
            <w:pPr>
              <w:rPr>
                <w:bCs/>
                <w:i/>
              </w:rPr>
            </w:pPr>
          </w:p>
        </w:tc>
      </w:tr>
      <w:tr w:rsidR="00E41358" w:rsidRPr="00F0315D" w:rsidTr="00F54237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rPr>
                <w:b/>
                <w:bCs/>
              </w:rPr>
            </w:pPr>
            <w:r w:rsidRPr="00F0315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15" w:type="dxa"/>
            <w:vMerge w:val="restart"/>
            <w:shd w:val="clear" w:color="auto" w:fill="BFBFBF"/>
          </w:tcPr>
          <w:p w:rsidR="00E41358" w:rsidRPr="00F54237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54237">
              <w:rPr>
                <w:b/>
                <w:bCs/>
                <w:i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BFBFBF"/>
          </w:tcPr>
          <w:p w:rsidR="00E41358" w:rsidRPr="00F54237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54237">
              <w:rPr>
                <w:b/>
                <w:bCs/>
                <w:i/>
              </w:rPr>
              <w:t>3</w:t>
            </w:r>
          </w:p>
        </w:tc>
      </w:tr>
      <w:tr w:rsidR="00E41358" w:rsidRPr="00F0315D" w:rsidTr="00F54237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rPr>
                <w:bCs/>
                <w:color w:val="000000"/>
              </w:rPr>
            </w:pPr>
            <w:r w:rsidRPr="00F0315D">
              <w:rPr>
                <w:bCs/>
                <w:color w:val="000000"/>
              </w:rPr>
              <w:t>Теория становления детского коллектива А.С.Макаренко</w:t>
            </w:r>
          </w:p>
        </w:tc>
        <w:tc>
          <w:tcPr>
            <w:tcW w:w="0" w:type="auto"/>
            <w:vMerge/>
            <w:shd w:val="clear" w:color="auto" w:fill="BFBFBF"/>
            <w:vAlign w:val="center"/>
          </w:tcPr>
          <w:p w:rsidR="00E41358" w:rsidRPr="00F0315D" w:rsidRDefault="00E41358" w:rsidP="00F0315D">
            <w:pPr>
              <w:rPr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BFBFBF"/>
            <w:vAlign w:val="center"/>
          </w:tcPr>
          <w:p w:rsidR="00E41358" w:rsidRPr="00F0315D" w:rsidRDefault="00E41358" w:rsidP="00F0315D">
            <w:pPr>
              <w:rPr>
                <w:bCs/>
                <w:i/>
              </w:rPr>
            </w:pPr>
          </w:p>
        </w:tc>
      </w:tr>
      <w:tr w:rsidR="00E41358" w:rsidRPr="00F0315D" w:rsidTr="00F54237">
        <w:trPr>
          <w:trHeight w:val="257"/>
        </w:trPr>
        <w:tc>
          <w:tcPr>
            <w:tcW w:w="12984" w:type="dxa"/>
            <w:gridSpan w:val="4"/>
            <w:vAlign w:val="center"/>
          </w:tcPr>
          <w:p w:rsidR="00E41358" w:rsidRPr="00F0315D" w:rsidRDefault="00E41358" w:rsidP="00FB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0315D">
              <w:rPr>
                <w:b/>
                <w:bCs/>
              </w:rPr>
              <w:t>Раздел 4.</w:t>
            </w:r>
            <w:r>
              <w:rPr>
                <w:b/>
                <w:bCs/>
              </w:rPr>
              <w:t xml:space="preserve"> </w:t>
            </w:r>
            <w:r w:rsidRPr="00F0315D">
              <w:rPr>
                <w:b/>
                <w:bCs/>
              </w:rPr>
              <w:t>Теория обучения – дидактика</w:t>
            </w:r>
          </w:p>
        </w:tc>
        <w:tc>
          <w:tcPr>
            <w:tcW w:w="1215" w:type="dxa"/>
          </w:tcPr>
          <w:p w:rsidR="00E41358" w:rsidRPr="00F54237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  <w:r w:rsidRPr="00F54237">
              <w:rPr>
                <w:b/>
                <w:bCs/>
                <w:i/>
                <w:highlight w:val="yellow"/>
              </w:rPr>
              <w:t>32/1</w:t>
            </w:r>
            <w:r>
              <w:rPr>
                <w:b/>
                <w:bCs/>
                <w:i/>
                <w:highlight w:val="yellow"/>
              </w:rPr>
              <w:t>6</w:t>
            </w:r>
          </w:p>
        </w:tc>
        <w:tc>
          <w:tcPr>
            <w:tcW w:w="0" w:type="auto"/>
            <w:vAlign w:val="center"/>
          </w:tcPr>
          <w:p w:rsidR="00E41358" w:rsidRPr="00F0315D" w:rsidRDefault="00E41358" w:rsidP="00F0315D">
            <w:pPr>
              <w:rPr>
                <w:bCs/>
                <w:i/>
              </w:rPr>
            </w:pPr>
          </w:p>
        </w:tc>
      </w:tr>
      <w:tr w:rsidR="00E41358" w:rsidRPr="00F0315D" w:rsidTr="00F54237">
        <w:trPr>
          <w:trHeight w:val="90"/>
        </w:trPr>
        <w:tc>
          <w:tcPr>
            <w:tcW w:w="2761" w:type="dxa"/>
            <w:gridSpan w:val="2"/>
            <w:vMerge w:val="restart"/>
            <w:vAlign w:val="center"/>
          </w:tcPr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F0315D">
              <w:rPr>
                <w:b/>
                <w:color w:val="000000"/>
              </w:rPr>
              <w:t>Тема 4. 1</w:t>
            </w:r>
          </w:p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F0315D">
              <w:rPr>
                <w:b/>
                <w:bCs/>
              </w:rPr>
              <w:t>Предмет и задачи дидактики.</w:t>
            </w:r>
          </w:p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rPr>
                <w:b/>
                <w:bCs/>
              </w:rPr>
            </w:pPr>
            <w:r w:rsidRPr="00F031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15" w:type="dxa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0315D"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vAlign w:val="center"/>
          </w:tcPr>
          <w:p w:rsidR="00E41358" w:rsidRPr="00F0315D" w:rsidRDefault="00E41358" w:rsidP="00F0315D">
            <w:pPr>
              <w:rPr>
                <w:bCs/>
                <w:i/>
              </w:rPr>
            </w:pPr>
          </w:p>
        </w:tc>
      </w:tr>
      <w:tr w:rsidR="00E41358" w:rsidRPr="00F0315D" w:rsidTr="00FB5DB8">
        <w:trPr>
          <w:trHeight w:val="562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</w:tcPr>
          <w:p w:rsidR="00E41358" w:rsidRPr="00F0315D" w:rsidRDefault="00E41358" w:rsidP="00F0315D">
            <w:pPr>
              <w:rPr>
                <w:bCs/>
              </w:rPr>
            </w:pPr>
            <w:r>
              <w:rPr>
                <w:bCs/>
              </w:rPr>
              <w:t>33-34</w:t>
            </w:r>
          </w:p>
        </w:tc>
        <w:tc>
          <w:tcPr>
            <w:tcW w:w="9332" w:type="dxa"/>
          </w:tcPr>
          <w:p w:rsidR="00E41358" w:rsidRPr="00F0315D" w:rsidRDefault="00E41358" w:rsidP="00804E3D">
            <w:pPr>
              <w:pStyle w:val="BodyText"/>
              <w:spacing w:after="0"/>
              <w:rPr>
                <w:bCs/>
              </w:rPr>
            </w:pPr>
            <w:r w:rsidRPr="00F0315D">
              <w:rPr>
                <w:bCs/>
              </w:rPr>
              <w:t>Дидактическая система. Категории дидактики. Основные дидактические концепции. Традиционная дидактическая система.</w:t>
            </w:r>
          </w:p>
        </w:tc>
        <w:tc>
          <w:tcPr>
            <w:tcW w:w="1215" w:type="dxa"/>
            <w:vAlign w:val="center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2</w:t>
            </w:r>
          </w:p>
        </w:tc>
        <w:tc>
          <w:tcPr>
            <w:tcW w:w="1206" w:type="dxa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1</w:t>
            </w:r>
          </w:p>
        </w:tc>
      </w:tr>
      <w:tr w:rsidR="00E41358" w:rsidRPr="00F0315D" w:rsidTr="00F54237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jc w:val="both"/>
              <w:rPr>
                <w:b/>
                <w:color w:val="000000"/>
              </w:rPr>
            </w:pPr>
            <w:r w:rsidRPr="00F0315D">
              <w:rPr>
                <w:b/>
                <w:color w:val="000000"/>
              </w:rPr>
              <w:t>Самостоятельная работа обучающихся</w:t>
            </w:r>
          </w:p>
        </w:tc>
        <w:tc>
          <w:tcPr>
            <w:tcW w:w="1215" w:type="dxa"/>
            <w:vMerge w:val="restart"/>
            <w:shd w:val="clear" w:color="auto" w:fill="BFBFBF"/>
            <w:vAlign w:val="center"/>
          </w:tcPr>
          <w:p w:rsidR="00E41358" w:rsidRPr="00F54237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54237"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vMerge w:val="restart"/>
            <w:shd w:val="clear" w:color="auto" w:fill="BFBFBF"/>
            <w:vAlign w:val="center"/>
          </w:tcPr>
          <w:p w:rsidR="00E41358" w:rsidRPr="00F54237" w:rsidRDefault="00E41358" w:rsidP="00F54237">
            <w:pPr>
              <w:jc w:val="center"/>
              <w:rPr>
                <w:b/>
                <w:bCs/>
                <w:i/>
              </w:rPr>
            </w:pPr>
            <w:r w:rsidRPr="00F54237">
              <w:rPr>
                <w:b/>
                <w:bCs/>
                <w:i/>
              </w:rPr>
              <w:t>3</w:t>
            </w:r>
          </w:p>
        </w:tc>
      </w:tr>
      <w:tr w:rsidR="00E41358" w:rsidRPr="00F0315D" w:rsidTr="00F54237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rPr>
                <w:bCs/>
                <w:color w:val="000000"/>
              </w:rPr>
            </w:pPr>
            <w:r w:rsidRPr="00F0315D">
              <w:rPr>
                <w:bCs/>
                <w:color w:val="000000"/>
              </w:rPr>
              <w:t>Популярные дидактические системы в истории педагогики</w:t>
            </w:r>
          </w:p>
        </w:tc>
        <w:tc>
          <w:tcPr>
            <w:tcW w:w="0" w:type="auto"/>
            <w:vMerge/>
            <w:shd w:val="clear" w:color="auto" w:fill="BFBFBF"/>
            <w:vAlign w:val="center"/>
          </w:tcPr>
          <w:p w:rsidR="00E41358" w:rsidRPr="00F0315D" w:rsidRDefault="00E41358" w:rsidP="00F0315D">
            <w:pPr>
              <w:rPr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BFBFBF"/>
            <w:vAlign w:val="center"/>
          </w:tcPr>
          <w:p w:rsidR="00E41358" w:rsidRPr="00F0315D" w:rsidRDefault="00E41358" w:rsidP="00F0315D">
            <w:pPr>
              <w:rPr>
                <w:bCs/>
                <w:i/>
              </w:rPr>
            </w:pPr>
          </w:p>
        </w:tc>
      </w:tr>
      <w:tr w:rsidR="00E41358" w:rsidRPr="00F0315D" w:rsidTr="00FB5DB8">
        <w:trPr>
          <w:trHeight w:val="20"/>
        </w:trPr>
        <w:tc>
          <w:tcPr>
            <w:tcW w:w="2761" w:type="dxa"/>
            <w:gridSpan w:val="2"/>
            <w:vMerge w:val="restart"/>
            <w:vAlign w:val="center"/>
          </w:tcPr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F0315D">
              <w:rPr>
                <w:b/>
                <w:color w:val="000000"/>
              </w:rPr>
              <w:t>Тема 4.2</w:t>
            </w:r>
          </w:p>
          <w:p w:rsidR="00E41358" w:rsidRPr="00F0315D" w:rsidRDefault="00E41358" w:rsidP="00532F97">
            <w:pPr>
              <w:jc w:val="center"/>
              <w:rPr>
                <w:b/>
              </w:rPr>
            </w:pPr>
            <w:r w:rsidRPr="00F0315D">
              <w:rPr>
                <w:b/>
              </w:rPr>
              <w:t>Цели и содержание образования</w:t>
            </w:r>
          </w:p>
          <w:p w:rsidR="00E41358" w:rsidRPr="00F0315D" w:rsidRDefault="00E41358" w:rsidP="00532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rPr>
                <w:b/>
                <w:bCs/>
              </w:rPr>
            </w:pPr>
            <w:r w:rsidRPr="00F031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15" w:type="dxa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0315D">
              <w:rPr>
                <w:b/>
                <w:bCs/>
                <w:i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1</w:t>
            </w:r>
          </w:p>
        </w:tc>
      </w:tr>
      <w:tr w:rsidR="00E41358" w:rsidRPr="00F0315D" w:rsidTr="00FB5DB8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91" w:type="dxa"/>
          </w:tcPr>
          <w:p w:rsidR="00E41358" w:rsidRPr="00F0315D" w:rsidRDefault="00E41358" w:rsidP="00F0315D">
            <w:pPr>
              <w:rPr>
                <w:bCs/>
              </w:rPr>
            </w:pPr>
            <w:r>
              <w:rPr>
                <w:bCs/>
              </w:rPr>
              <w:t>35-36</w:t>
            </w:r>
          </w:p>
        </w:tc>
        <w:tc>
          <w:tcPr>
            <w:tcW w:w="9332" w:type="dxa"/>
          </w:tcPr>
          <w:p w:rsidR="00E41358" w:rsidRPr="00F0315D" w:rsidRDefault="00E41358" w:rsidP="00532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0315D">
              <w:t>Цели обучения в средней школе. Таксономия целей обучения.Содержание образования. Факторы отбора содержания образования.</w:t>
            </w:r>
          </w:p>
        </w:tc>
        <w:tc>
          <w:tcPr>
            <w:tcW w:w="1215" w:type="dxa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2</w:t>
            </w:r>
          </w:p>
        </w:tc>
        <w:tc>
          <w:tcPr>
            <w:tcW w:w="1206" w:type="dxa"/>
            <w:vMerge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41358" w:rsidRPr="00F0315D" w:rsidTr="00FB5DB8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91" w:type="dxa"/>
          </w:tcPr>
          <w:p w:rsidR="00E41358" w:rsidRPr="00F0315D" w:rsidRDefault="00E41358" w:rsidP="00F0315D">
            <w:pPr>
              <w:rPr>
                <w:bCs/>
              </w:rPr>
            </w:pPr>
            <w:r>
              <w:rPr>
                <w:bCs/>
              </w:rPr>
              <w:t>37-38</w:t>
            </w:r>
          </w:p>
        </w:tc>
        <w:tc>
          <w:tcPr>
            <w:tcW w:w="9332" w:type="dxa"/>
          </w:tcPr>
          <w:p w:rsidR="00E41358" w:rsidRPr="00F0315D" w:rsidRDefault="00E41358" w:rsidP="00532F97">
            <w:pPr>
              <w:pStyle w:val="BodyText"/>
              <w:spacing w:after="0"/>
              <w:rPr>
                <w:bCs/>
                <w:color w:val="FF0000"/>
              </w:rPr>
            </w:pPr>
            <w:r w:rsidRPr="00F0315D">
              <w:t>Содержание общего среднего образования. Образовательные программы и учебники.</w:t>
            </w:r>
          </w:p>
        </w:tc>
        <w:tc>
          <w:tcPr>
            <w:tcW w:w="1215" w:type="dxa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E41358" w:rsidRPr="00F0315D" w:rsidRDefault="00E41358" w:rsidP="00F0315D">
            <w:pPr>
              <w:rPr>
                <w:bCs/>
                <w:i/>
              </w:rPr>
            </w:pPr>
          </w:p>
        </w:tc>
      </w:tr>
      <w:tr w:rsidR="00E41358" w:rsidRPr="00F0315D" w:rsidTr="002D4D10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rPr>
                <w:b/>
                <w:bCs/>
              </w:rPr>
            </w:pPr>
            <w:r w:rsidRPr="00F0315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15" w:type="dxa"/>
            <w:vMerge w:val="restart"/>
            <w:shd w:val="clear" w:color="auto" w:fill="BFBFBF"/>
            <w:vAlign w:val="center"/>
          </w:tcPr>
          <w:p w:rsidR="00E41358" w:rsidRPr="00F54237" w:rsidRDefault="00E41358" w:rsidP="002D4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BFBFBF"/>
            <w:vAlign w:val="center"/>
          </w:tcPr>
          <w:p w:rsidR="00E41358" w:rsidRPr="00F54237" w:rsidRDefault="00E41358" w:rsidP="002D4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54237">
              <w:rPr>
                <w:b/>
                <w:bCs/>
                <w:i/>
              </w:rPr>
              <w:t>2</w:t>
            </w:r>
          </w:p>
        </w:tc>
      </w:tr>
      <w:tr w:rsidR="00E41358" w:rsidRPr="00F0315D" w:rsidTr="00F54237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532F97">
            <w:pPr>
              <w:rPr>
                <w:bCs/>
                <w:color w:val="000000"/>
              </w:rPr>
            </w:pPr>
            <w:r w:rsidRPr="00F0315D">
              <w:rPr>
                <w:bCs/>
              </w:rPr>
              <w:t>Структура и динамика процесса обучения</w:t>
            </w:r>
            <w:r w:rsidRPr="00F0315D">
              <w:rPr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BFBFBF"/>
            <w:vAlign w:val="center"/>
          </w:tcPr>
          <w:p w:rsidR="00E41358" w:rsidRPr="00F0315D" w:rsidRDefault="00E41358" w:rsidP="00F0315D">
            <w:pPr>
              <w:rPr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BFBFBF"/>
            <w:vAlign w:val="center"/>
          </w:tcPr>
          <w:p w:rsidR="00E41358" w:rsidRPr="00F0315D" w:rsidRDefault="00E41358" w:rsidP="00F0315D">
            <w:pPr>
              <w:rPr>
                <w:bCs/>
                <w:i/>
              </w:rPr>
            </w:pPr>
          </w:p>
        </w:tc>
      </w:tr>
      <w:tr w:rsidR="00E41358" w:rsidRPr="00F0315D" w:rsidTr="00FB5DB8">
        <w:trPr>
          <w:trHeight w:val="90"/>
        </w:trPr>
        <w:tc>
          <w:tcPr>
            <w:tcW w:w="2761" w:type="dxa"/>
            <w:gridSpan w:val="2"/>
            <w:vMerge w:val="restart"/>
            <w:vAlign w:val="center"/>
          </w:tcPr>
          <w:p w:rsidR="00E41358" w:rsidRPr="00F0315D" w:rsidRDefault="00E41358" w:rsidP="004C216C">
            <w:pPr>
              <w:jc w:val="center"/>
              <w:rPr>
                <w:b/>
              </w:rPr>
            </w:pPr>
            <w:r w:rsidRPr="00F0315D">
              <w:rPr>
                <w:b/>
              </w:rPr>
              <w:t>Тема 4.</w:t>
            </w:r>
            <w:r>
              <w:rPr>
                <w:b/>
              </w:rPr>
              <w:t>3</w:t>
            </w:r>
          </w:p>
          <w:p w:rsidR="00E41358" w:rsidRPr="00F0315D" w:rsidRDefault="00E41358" w:rsidP="00325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F0315D">
              <w:rPr>
                <w:b/>
                <w:bCs/>
              </w:rPr>
              <w:t>Процесс обучения</w:t>
            </w:r>
          </w:p>
          <w:p w:rsidR="00E41358" w:rsidRPr="00F0315D" w:rsidRDefault="00E41358" w:rsidP="00325F26">
            <w:pPr>
              <w:jc w:val="center"/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rPr>
                <w:b/>
              </w:rPr>
            </w:pPr>
            <w:r w:rsidRPr="00F0315D">
              <w:rPr>
                <w:b/>
              </w:rPr>
              <w:t>Содержание учебного материала</w:t>
            </w:r>
          </w:p>
        </w:tc>
        <w:tc>
          <w:tcPr>
            <w:tcW w:w="1215" w:type="dxa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E41358" w:rsidRPr="0038125E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1</w:t>
            </w:r>
          </w:p>
        </w:tc>
      </w:tr>
      <w:tr w:rsidR="00E41358" w:rsidRPr="00F0315D" w:rsidTr="00FB5DB8">
        <w:trPr>
          <w:trHeight w:val="562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</w:pPr>
          </w:p>
        </w:tc>
        <w:tc>
          <w:tcPr>
            <w:tcW w:w="891" w:type="dxa"/>
          </w:tcPr>
          <w:p w:rsidR="00E41358" w:rsidRPr="00F0315D" w:rsidRDefault="00E41358" w:rsidP="00AF1E10">
            <w:r>
              <w:t>39-40</w:t>
            </w:r>
          </w:p>
        </w:tc>
        <w:tc>
          <w:tcPr>
            <w:tcW w:w="9332" w:type="dxa"/>
          </w:tcPr>
          <w:p w:rsidR="00E41358" w:rsidRPr="00F0315D" w:rsidRDefault="00E41358" w:rsidP="00325F26">
            <w:r w:rsidRPr="00F0315D">
              <w:rPr>
                <w:bCs/>
              </w:rPr>
              <w:t xml:space="preserve">Понятие и структура процесса обучения </w:t>
            </w:r>
          </w:p>
        </w:tc>
        <w:tc>
          <w:tcPr>
            <w:tcW w:w="1215" w:type="dxa"/>
            <w:vAlign w:val="center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2</w:t>
            </w:r>
          </w:p>
        </w:tc>
        <w:tc>
          <w:tcPr>
            <w:tcW w:w="1206" w:type="dxa"/>
            <w:vMerge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41358" w:rsidRPr="00F0315D" w:rsidTr="00FB5DB8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</w:pPr>
          </w:p>
        </w:tc>
        <w:tc>
          <w:tcPr>
            <w:tcW w:w="891" w:type="dxa"/>
            <w:vAlign w:val="center"/>
          </w:tcPr>
          <w:p w:rsidR="00E41358" w:rsidRPr="00F0315D" w:rsidRDefault="00E41358" w:rsidP="00F0315D">
            <w:r>
              <w:t>41-42</w:t>
            </w:r>
          </w:p>
        </w:tc>
        <w:tc>
          <w:tcPr>
            <w:tcW w:w="9332" w:type="dxa"/>
          </w:tcPr>
          <w:p w:rsidR="00E41358" w:rsidRPr="00F0315D" w:rsidRDefault="00E41358" w:rsidP="00F0315D">
            <w:r w:rsidRPr="00F0315D">
              <w:rPr>
                <w:bCs/>
              </w:rPr>
              <w:t>Системы и виды обучения: сообщающее, проблемное, программированное, развивающее и личностно-ориентированное.</w:t>
            </w:r>
            <w:r w:rsidRPr="00F0315D">
              <w:rPr>
                <w:bCs/>
              </w:rPr>
              <w:tab/>
            </w:r>
          </w:p>
        </w:tc>
        <w:tc>
          <w:tcPr>
            <w:tcW w:w="0" w:type="auto"/>
            <w:vAlign w:val="center"/>
          </w:tcPr>
          <w:p w:rsidR="00E41358" w:rsidRPr="00F0315D" w:rsidRDefault="00E41358" w:rsidP="00F0315D">
            <w:pPr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E41358" w:rsidRPr="00F0315D" w:rsidRDefault="00E41358" w:rsidP="00F0315D">
            <w:pPr>
              <w:rPr>
                <w:bCs/>
                <w:i/>
              </w:rPr>
            </w:pPr>
          </w:p>
        </w:tc>
      </w:tr>
      <w:tr w:rsidR="00E41358" w:rsidRPr="00F0315D" w:rsidTr="00F54237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rPr>
                <w:b/>
                <w:color w:val="000000"/>
              </w:rPr>
            </w:pPr>
            <w:r w:rsidRPr="00F0315D">
              <w:rPr>
                <w:b/>
                <w:color w:val="000000"/>
              </w:rPr>
              <w:t>Самостоятельная работа обучающихся</w:t>
            </w:r>
          </w:p>
        </w:tc>
        <w:tc>
          <w:tcPr>
            <w:tcW w:w="1215" w:type="dxa"/>
            <w:vMerge w:val="restart"/>
            <w:shd w:val="clear" w:color="auto" w:fill="BFBFBF"/>
            <w:vAlign w:val="center"/>
          </w:tcPr>
          <w:p w:rsidR="00E41358" w:rsidRPr="00F54237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54237">
              <w:rPr>
                <w:b/>
                <w:bCs/>
                <w:i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BFBFBF"/>
            <w:vAlign w:val="center"/>
          </w:tcPr>
          <w:p w:rsidR="00E41358" w:rsidRPr="00F54237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54237">
              <w:rPr>
                <w:b/>
                <w:bCs/>
                <w:i/>
              </w:rPr>
              <w:t>3</w:t>
            </w:r>
          </w:p>
        </w:tc>
      </w:tr>
      <w:tr w:rsidR="00E41358" w:rsidRPr="00F0315D" w:rsidTr="00F54237">
        <w:trPr>
          <w:trHeight w:val="319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325F26">
            <w:pPr>
              <w:jc w:val="both"/>
              <w:rPr>
                <w:bCs/>
              </w:rPr>
            </w:pPr>
            <w:r w:rsidRPr="00F0315D">
              <w:rPr>
                <w:bCs/>
                <w:color w:val="000000"/>
              </w:rPr>
              <w:t xml:space="preserve">Сущность, функции и структура учебных программ </w:t>
            </w:r>
          </w:p>
        </w:tc>
        <w:tc>
          <w:tcPr>
            <w:tcW w:w="0" w:type="auto"/>
            <w:vMerge/>
            <w:shd w:val="clear" w:color="auto" w:fill="BFBFBF"/>
            <w:vAlign w:val="center"/>
          </w:tcPr>
          <w:p w:rsidR="00E41358" w:rsidRPr="00F0315D" w:rsidRDefault="00E41358" w:rsidP="00F54237">
            <w:pPr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BFBFBF"/>
            <w:vAlign w:val="center"/>
          </w:tcPr>
          <w:p w:rsidR="00E41358" w:rsidRPr="00F0315D" w:rsidRDefault="00E41358" w:rsidP="00F54237">
            <w:pPr>
              <w:jc w:val="center"/>
              <w:rPr>
                <w:bCs/>
                <w:i/>
              </w:rPr>
            </w:pPr>
          </w:p>
        </w:tc>
      </w:tr>
      <w:tr w:rsidR="00E41358" w:rsidRPr="00F0315D" w:rsidTr="00F54237">
        <w:trPr>
          <w:trHeight w:val="319"/>
        </w:trPr>
        <w:tc>
          <w:tcPr>
            <w:tcW w:w="2761" w:type="dxa"/>
            <w:gridSpan w:val="2"/>
            <w:vMerge w:val="restart"/>
            <w:vAlign w:val="center"/>
          </w:tcPr>
          <w:p w:rsidR="00E41358" w:rsidRPr="00F0315D" w:rsidRDefault="00E41358" w:rsidP="004C216C">
            <w:pPr>
              <w:jc w:val="center"/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325F26">
            <w:pPr>
              <w:jc w:val="both"/>
              <w:rPr>
                <w:bCs/>
                <w:color w:val="000000"/>
              </w:rPr>
            </w:pPr>
            <w:r w:rsidRPr="00F0315D">
              <w:rPr>
                <w:b/>
                <w:bCs/>
              </w:rPr>
              <w:t>Практические занятия</w:t>
            </w:r>
          </w:p>
        </w:tc>
        <w:tc>
          <w:tcPr>
            <w:tcW w:w="0" w:type="auto"/>
            <w:vMerge w:val="restart"/>
            <w:vAlign w:val="center"/>
          </w:tcPr>
          <w:p w:rsidR="00E41358" w:rsidRPr="00F0315D" w:rsidRDefault="00E41358" w:rsidP="00F5423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E41358" w:rsidRPr="00F0315D" w:rsidRDefault="00E41358" w:rsidP="00F5423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E41358" w:rsidRPr="00F0315D" w:rsidTr="00F54237">
        <w:trPr>
          <w:trHeight w:val="319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</w:pPr>
          </w:p>
        </w:tc>
        <w:tc>
          <w:tcPr>
            <w:tcW w:w="891" w:type="dxa"/>
            <w:vAlign w:val="center"/>
          </w:tcPr>
          <w:p w:rsidR="00E41358" w:rsidRPr="00F0315D" w:rsidRDefault="00E41358" w:rsidP="002024A3">
            <w:pPr>
              <w:pStyle w:val="BodyText"/>
              <w:spacing w:after="0"/>
              <w:rPr>
                <w:bCs/>
              </w:rPr>
            </w:pPr>
            <w:r>
              <w:rPr>
                <w:bCs/>
              </w:rPr>
              <w:t>43-44</w:t>
            </w:r>
          </w:p>
        </w:tc>
        <w:tc>
          <w:tcPr>
            <w:tcW w:w="9332" w:type="dxa"/>
            <w:vAlign w:val="center"/>
          </w:tcPr>
          <w:p w:rsidR="00E41358" w:rsidRPr="00F0315D" w:rsidRDefault="00E41358" w:rsidP="002024A3">
            <w:pPr>
              <w:pStyle w:val="BodyText"/>
              <w:spacing w:after="0"/>
              <w:rPr>
                <w:bCs/>
              </w:rPr>
            </w:pPr>
            <w:r w:rsidRPr="00F0315D">
              <w:rPr>
                <w:bCs/>
              </w:rPr>
              <w:t>Основные виды обучения в современной школе.</w:t>
            </w:r>
          </w:p>
        </w:tc>
        <w:tc>
          <w:tcPr>
            <w:tcW w:w="0" w:type="auto"/>
            <w:vMerge/>
            <w:vAlign w:val="center"/>
          </w:tcPr>
          <w:p w:rsidR="00E41358" w:rsidRPr="00F0315D" w:rsidRDefault="00E41358" w:rsidP="00F54237">
            <w:pPr>
              <w:pStyle w:val="BodyTex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E41358" w:rsidRPr="00F0315D" w:rsidRDefault="00E41358" w:rsidP="00F54237">
            <w:pPr>
              <w:jc w:val="center"/>
              <w:rPr>
                <w:bCs/>
                <w:i/>
              </w:rPr>
            </w:pPr>
          </w:p>
        </w:tc>
      </w:tr>
      <w:tr w:rsidR="00E41358" w:rsidRPr="00F0315D" w:rsidTr="00F54237">
        <w:trPr>
          <w:trHeight w:val="20"/>
        </w:trPr>
        <w:tc>
          <w:tcPr>
            <w:tcW w:w="2761" w:type="dxa"/>
            <w:gridSpan w:val="2"/>
            <w:vMerge w:val="restart"/>
            <w:vAlign w:val="center"/>
          </w:tcPr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F0315D">
              <w:rPr>
                <w:b/>
                <w:color w:val="000000"/>
              </w:rPr>
              <w:t>Тема 4.</w:t>
            </w:r>
            <w:r>
              <w:rPr>
                <w:b/>
                <w:color w:val="000000"/>
              </w:rPr>
              <w:t>4</w:t>
            </w:r>
          </w:p>
          <w:p w:rsidR="00E41358" w:rsidRPr="00F0315D" w:rsidRDefault="00E41358" w:rsidP="00325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Принципы</w:t>
            </w:r>
            <w:r w:rsidRPr="00F0315D">
              <w:rPr>
                <w:b/>
                <w:bCs/>
              </w:rPr>
              <w:t xml:space="preserve"> обучения.</w:t>
            </w:r>
          </w:p>
          <w:p w:rsidR="00E41358" w:rsidRPr="00F0315D" w:rsidRDefault="00E41358" w:rsidP="00325F26">
            <w:pPr>
              <w:jc w:val="center"/>
              <w:rPr>
                <w:b/>
              </w:rPr>
            </w:pPr>
          </w:p>
          <w:p w:rsidR="00E41358" w:rsidRPr="00F0315D" w:rsidRDefault="00E41358" w:rsidP="00325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rPr>
                <w:b/>
                <w:bCs/>
              </w:rPr>
            </w:pPr>
            <w:r w:rsidRPr="00F031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15" w:type="dxa"/>
            <w:vAlign w:val="center"/>
          </w:tcPr>
          <w:p w:rsidR="00E41358" w:rsidRPr="00F0315D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E41358" w:rsidRPr="0038125E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1</w:t>
            </w:r>
          </w:p>
        </w:tc>
      </w:tr>
      <w:tr w:rsidR="00E41358" w:rsidRPr="00F0315D" w:rsidTr="00F54237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</w:tcPr>
          <w:p w:rsidR="00E41358" w:rsidRPr="00F0315D" w:rsidRDefault="00E41358" w:rsidP="00AF1E10">
            <w:pPr>
              <w:rPr>
                <w:bCs/>
              </w:rPr>
            </w:pPr>
            <w:r>
              <w:rPr>
                <w:bCs/>
              </w:rPr>
              <w:t>45-46</w:t>
            </w:r>
          </w:p>
        </w:tc>
        <w:tc>
          <w:tcPr>
            <w:tcW w:w="9332" w:type="dxa"/>
          </w:tcPr>
          <w:p w:rsidR="00E41358" w:rsidRPr="00F0315D" w:rsidRDefault="00E41358" w:rsidP="00325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0315D">
              <w:rPr>
                <w:bCs/>
              </w:rPr>
              <w:t xml:space="preserve">Классификация  и </w:t>
            </w:r>
            <w:r>
              <w:rPr>
                <w:bCs/>
              </w:rPr>
              <w:t>значение</w:t>
            </w:r>
            <w:r w:rsidRPr="00F0315D">
              <w:rPr>
                <w:bCs/>
              </w:rPr>
              <w:t xml:space="preserve"> общих </w:t>
            </w:r>
            <w:r>
              <w:rPr>
                <w:bCs/>
              </w:rPr>
              <w:t xml:space="preserve"> принципов </w:t>
            </w:r>
            <w:r w:rsidRPr="00F0315D">
              <w:rPr>
                <w:bCs/>
              </w:rPr>
              <w:t>обучения.</w:t>
            </w:r>
          </w:p>
        </w:tc>
        <w:tc>
          <w:tcPr>
            <w:tcW w:w="1215" w:type="dxa"/>
            <w:vAlign w:val="center"/>
          </w:tcPr>
          <w:p w:rsidR="00E41358" w:rsidRPr="00F0315D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2</w:t>
            </w:r>
          </w:p>
        </w:tc>
        <w:tc>
          <w:tcPr>
            <w:tcW w:w="1206" w:type="dxa"/>
            <w:vMerge/>
            <w:vAlign w:val="center"/>
          </w:tcPr>
          <w:p w:rsidR="00E41358" w:rsidRPr="00F0315D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41358" w:rsidRPr="00F0315D" w:rsidTr="00F54237">
        <w:trPr>
          <w:trHeight w:val="237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 w:rsidR="00E41358" w:rsidRPr="00F0315D" w:rsidRDefault="00E41358" w:rsidP="00F0315D">
            <w:pPr>
              <w:rPr>
                <w:bCs/>
              </w:rPr>
            </w:pPr>
            <w:r>
              <w:rPr>
                <w:bCs/>
              </w:rPr>
              <w:t>47-48</w:t>
            </w:r>
          </w:p>
        </w:tc>
        <w:tc>
          <w:tcPr>
            <w:tcW w:w="9332" w:type="dxa"/>
          </w:tcPr>
          <w:p w:rsidR="00E41358" w:rsidRPr="00F0315D" w:rsidRDefault="00E41358" w:rsidP="00325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Характеристика основных принципов обучения и их учет в организации педагогического процесса.</w:t>
            </w:r>
          </w:p>
        </w:tc>
        <w:tc>
          <w:tcPr>
            <w:tcW w:w="0" w:type="auto"/>
            <w:vAlign w:val="center"/>
          </w:tcPr>
          <w:p w:rsidR="00E41358" w:rsidRPr="00F0315D" w:rsidRDefault="00E41358" w:rsidP="00F5423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E41358" w:rsidRPr="00F0315D" w:rsidRDefault="00E41358" w:rsidP="00F54237">
            <w:pPr>
              <w:jc w:val="center"/>
              <w:rPr>
                <w:bCs/>
                <w:i/>
              </w:rPr>
            </w:pPr>
          </w:p>
        </w:tc>
      </w:tr>
      <w:tr w:rsidR="00E41358" w:rsidRPr="00F0315D" w:rsidTr="00F54237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rPr>
                <w:b/>
                <w:bCs/>
              </w:rPr>
            </w:pPr>
            <w:r w:rsidRPr="00F0315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15" w:type="dxa"/>
            <w:vMerge w:val="restart"/>
            <w:shd w:val="clear" w:color="auto" w:fill="BFBFBF"/>
            <w:vAlign w:val="center"/>
          </w:tcPr>
          <w:p w:rsidR="00E41358" w:rsidRPr="00F54237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BFBFBF"/>
            <w:vAlign w:val="center"/>
          </w:tcPr>
          <w:p w:rsidR="00E41358" w:rsidRPr="00F54237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54237">
              <w:rPr>
                <w:b/>
                <w:bCs/>
                <w:i/>
              </w:rPr>
              <w:t>3</w:t>
            </w:r>
          </w:p>
        </w:tc>
      </w:tr>
      <w:tr w:rsidR="00E41358" w:rsidRPr="00F0315D" w:rsidTr="00F54237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325F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Учет принципов</w:t>
            </w:r>
            <w:r w:rsidRPr="00F0315D">
              <w:rPr>
                <w:bCs/>
                <w:color w:val="000000"/>
              </w:rPr>
              <w:t xml:space="preserve"> обучения в организации ЦПП</w:t>
            </w:r>
          </w:p>
        </w:tc>
        <w:tc>
          <w:tcPr>
            <w:tcW w:w="0" w:type="auto"/>
            <w:vMerge/>
            <w:shd w:val="clear" w:color="auto" w:fill="BFBFBF"/>
            <w:vAlign w:val="center"/>
          </w:tcPr>
          <w:p w:rsidR="00E41358" w:rsidRPr="00F0315D" w:rsidRDefault="00E41358" w:rsidP="00F54237">
            <w:pPr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BFBFBF"/>
            <w:vAlign w:val="center"/>
          </w:tcPr>
          <w:p w:rsidR="00E41358" w:rsidRPr="00F0315D" w:rsidRDefault="00E41358" w:rsidP="00F54237">
            <w:pPr>
              <w:jc w:val="center"/>
              <w:rPr>
                <w:bCs/>
                <w:i/>
              </w:rPr>
            </w:pPr>
          </w:p>
        </w:tc>
      </w:tr>
      <w:tr w:rsidR="00E41358" w:rsidRPr="00F0315D" w:rsidTr="00F54237">
        <w:trPr>
          <w:trHeight w:val="90"/>
        </w:trPr>
        <w:tc>
          <w:tcPr>
            <w:tcW w:w="2761" w:type="dxa"/>
            <w:gridSpan w:val="2"/>
            <w:vMerge w:val="restart"/>
            <w:vAlign w:val="center"/>
          </w:tcPr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F0315D">
              <w:rPr>
                <w:b/>
                <w:color w:val="000000"/>
              </w:rPr>
              <w:t>Тема 4.</w:t>
            </w:r>
            <w:r>
              <w:rPr>
                <w:b/>
                <w:color w:val="000000"/>
              </w:rPr>
              <w:t>5</w:t>
            </w:r>
          </w:p>
          <w:p w:rsidR="00E41358" w:rsidRPr="00F0315D" w:rsidRDefault="00E41358" w:rsidP="00532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F0315D">
              <w:rPr>
                <w:b/>
                <w:bCs/>
              </w:rPr>
              <w:t xml:space="preserve">Средства и </w:t>
            </w:r>
            <w:r>
              <w:rPr>
                <w:b/>
                <w:bCs/>
              </w:rPr>
              <w:t xml:space="preserve">формы </w:t>
            </w:r>
            <w:r w:rsidRPr="00F0315D">
              <w:rPr>
                <w:b/>
                <w:bCs/>
              </w:rPr>
              <w:t>обучения</w:t>
            </w: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rPr>
                <w:b/>
                <w:bCs/>
              </w:rPr>
            </w:pPr>
            <w:r w:rsidRPr="00F031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15" w:type="dxa"/>
            <w:vAlign w:val="center"/>
          </w:tcPr>
          <w:p w:rsidR="00E41358" w:rsidRPr="00F0315D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E41358" w:rsidRPr="0038125E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1</w:t>
            </w:r>
          </w:p>
        </w:tc>
      </w:tr>
      <w:tr w:rsidR="00E41358" w:rsidRPr="00F0315D" w:rsidTr="00F54237">
        <w:trPr>
          <w:trHeight w:val="558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91" w:type="dxa"/>
          </w:tcPr>
          <w:p w:rsidR="00E41358" w:rsidRPr="00F0315D" w:rsidRDefault="00E41358" w:rsidP="00F0315D">
            <w:pPr>
              <w:rPr>
                <w:bCs/>
              </w:rPr>
            </w:pPr>
            <w:r>
              <w:rPr>
                <w:bCs/>
              </w:rPr>
              <w:t>19-50</w:t>
            </w:r>
          </w:p>
          <w:p w:rsidR="00E41358" w:rsidRPr="00F0315D" w:rsidRDefault="00E41358" w:rsidP="00F0315D">
            <w:pPr>
              <w:rPr>
                <w:bCs/>
              </w:rPr>
            </w:pPr>
          </w:p>
        </w:tc>
        <w:tc>
          <w:tcPr>
            <w:tcW w:w="9332" w:type="dxa"/>
          </w:tcPr>
          <w:p w:rsidR="00E41358" w:rsidRPr="00F0315D" w:rsidRDefault="00E41358" w:rsidP="00F0315D">
            <w:pPr>
              <w:rPr>
                <w:bCs/>
              </w:rPr>
            </w:pPr>
            <w:r w:rsidRPr="00F0315D">
              <w:rPr>
                <w:bCs/>
              </w:rPr>
              <w:t>Понятие о средствах обучения, их классификация и  характеристика.</w:t>
            </w:r>
          </w:p>
        </w:tc>
        <w:tc>
          <w:tcPr>
            <w:tcW w:w="1215" w:type="dxa"/>
            <w:vAlign w:val="center"/>
          </w:tcPr>
          <w:p w:rsidR="00E41358" w:rsidRPr="00F0315D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2</w:t>
            </w:r>
          </w:p>
          <w:p w:rsidR="00E41358" w:rsidRPr="00F0315D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06" w:type="dxa"/>
            <w:vMerge/>
            <w:vAlign w:val="center"/>
          </w:tcPr>
          <w:p w:rsidR="00E41358" w:rsidRPr="00F0315D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41358" w:rsidRPr="00F0315D" w:rsidTr="00F54237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jc w:val="both"/>
              <w:rPr>
                <w:b/>
                <w:color w:val="000000"/>
              </w:rPr>
            </w:pPr>
            <w:r w:rsidRPr="00F0315D">
              <w:rPr>
                <w:b/>
                <w:color w:val="000000"/>
              </w:rPr>
              <w:t>Самостоятельная работа обучающихся</w:t>
            </w:r>
          </w:p>
        </w:tc>
        <w:tc>
          <w:tcPr>
            <w:tcW w:w="1215" w:type="dxa"/>
            <w:vMerge w:val="restart"/>
            <w:shd w:val="clear" w:color="auto" w:fill="BFBFBF"/>
            <w:vAlign w:val="center"/>
          </w:tcPr>
          <w:p w:rsidR="00E41358" w:rsidRPr="00F54237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BFBFBF"/>
            <w:vAlign w:val="center"/>
          </w:tcPr>
          <w:p w:rsidR="00E41358" w:rsidRPr="00F54237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54237">
              <w:rPr>
                <w:b/>
                <w:bCs/>
                <w:i/>
              </w:rPr>
              <w:t>3</w:t>
            </w:r>
          </w:p>
        </w:tc>
      </w:tr>
      <w:tr w:rsidR="00E41358" w:rsidRPr="00F0315D" w:rsidTr="00F54237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rPr>
                <w:bCs/>
                <w:color w:val="000000"/>
              </w:rPr>
            </w:pPr>
            <w:r w:rsidRPr="00F0315D">
              <w:rPr>
                <w:bCs/>
                <w:color w:val="000000"/>
              </w:rPr>
              <w:t>Учет принципов обучения в организации ЦПП</w:t>
            </w:r>
          </w:p>
        </w:tc>
        <w:tc>
          <w:tcPr>
            <w:tcW w:w="0" w:type="auto"/>
            <w:vMerge/>
            <w:shd w:val="clear" w:color="auto" w:fill="BFBFBF"/>
            <w:vAlign w:val="center"/>
          </w:tcPr>
          <w:p w:rsidR="00E41358" w:rsidRPr="00F0315D" w:rsidRDefault="00E41358" w:rsidP="00F54237">
            <w:pPr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BFBFBF"/>
            <w:vAlign w:val="center"/>
          </w:tcPr>
          <w:p w:rsidR="00E41358" w:rsidRPr="00F0315D" w:rsidRDefault="00E41358" w:rsidP="00F54237">
            <w:pPr>
              <w:jc w:val="center"/>
              <w:rPr>
                <w:bCs/>
                <w:i/>
              </w:rPr>
            </w:pPr>
          </w:p>
        </w:tc>
      </w:tr>
      <w:tr w:rsidR="00E41358" w:rsidRPr="00F0315D" w:rsidTr="00F54237">
        <w:trPr>
          <w:trHeight w:val="20"/>
        </w:trPr>
        <w:tc>
          <w:tcPr>
            <w:tcW w:w="2761" w:type="dxa"/>
            <w:gridSpan w:val="2"/>
            <w:vMerge w:val="restart"/>
            <w:vAlign w:val="center"/>
          </w:tcPr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F0315D">
              <w:rPr>
                <w:b/>
                <w:color w:val="000000"/>
              </w:rPr>
              <w:t>Тема 4.</w:t>
            </w:r>
            <w:r>
              <w:rPr>
                <w:b/>
                <w:color w:val="000000"/>
              </w:rPr>
              <w:t>6</w:t>
            </w:r>
          </w:p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М</w:t>
            </w:r>
            <w:r w:rsidRPr="00F0315D">
              <w:rPr>
                <w:b/>
                <w:bCs/>
              </w:rPr>
              <w:t>етоды обучения</w:t>
            </w:r>
          </w:p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rPr>
                <w:b/>
                <w:bCs/>
              </w:rPr>
            </w:pPr>
            <w:r w:rsidRPr="00F031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15" w:type="dxa"/>
            <w:vAlign w:val="center"/>
          </w:tcPr>
          <w:p w:rsidR="00E41358" w:rsidRPr="00F0315D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0315D">
              <w:rPr>
                <w:b/>
                <w:bCs/>
                <w:i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E41358" w:rsidRPr="004C216C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1</w:t>
            </w:r>
          </w:p>
        </w:tc>
      </w:tr>
      <w:tr w:rsidR="00E41358" w:rsidRPr="00F0315D" w:rsidTr="00F54237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</w:tcPr>
          <w:p w:rsidR="00E41358" w:rsidRPr="00F0315D" w:rsidRDefault="00E41358" w:rsidP="00AF1E10">
            <w:pPr>
              <w:rPr>
                <w:bCs/>
              </w:rPr>
            </w:pPr>
            <w:r>
              <w:rPr>
                <w:bCs/>
              </w:rPr>
              <w:t>51-52</w:t>
            </w:r>
          </w:p>
        </w:tc>
        <w:tc>
          <w:tcPr>
            <w:tcW w:w="9332" w:type="dxa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0315D">
              <w:rPr>
                <w:bCs/>
              </w:rPr>
              <w:t>Организационные формы и системы обучения. Виды современных организационных форм обучения.</w:t>
            </w:r>
          </w:p>
        </w:tc>
        <w:tc>
          <w:tcPr>
            <w:tcW w:w="1215" w:type="dxa"/>
            <w:vAlign w:val="center"/>
          </w:tcPr>
          <w:p w:rsidR="00E41358" w:rsidRPr="00F0315D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2</w:t>
            </w:r>
          </w:p>
        </w:tc>
        <w:tc>
          <w:tcPr>
            <w:tcW w:w="1206" w:type="dxa"/>
            <w:vMerge/>
            <w:vAlign w:val="center"/>
          </w:tcPr>
          <w:p w:rsidR="00E41358" w:rsidRPr="00F0315D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41358" w:rsidRPr="00F0315D" w:rsidTr="00F54237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</w:tcPr>
          <w:p w:rsidR="00E41358" w:rsidRPr="00F0315D" w:rsidRDefault="00E41358" w:rsidP="00F0315D">
            <w:pPr>
              <w:rPr>
                <w:bCs/>
              </w:rPr>
            </w:pPr>
            <w:r>
              <w:rPr>
                <w:bCs/>
              </w:rPr>
              <w:t>53-54</w:t>
            </w:r>
          </w:p>
        </w:tc>
        <w:tc>
          <w:tcPr>
            <w:tcW w:w="9332" w:type="dxa"/>
          </w:tcPr>
          <w:p w:rsidR="00E41358" w:rsidRPr="00F0315D" w:rsidRDefault="00E41358" w:rsidP="00F0315D">
            <w:pPr>
              <w:pStyle w:val="BodyText"/>
              <w:spacing w:after="0"/>
              <w:rPr>
                <w:bCs/>
                <w:color w:val="FF0000"/>
              </w:rPr>
            </w:pPr>
            <w:r w:rsidRPr="00F0315D">
              <w:rPr>
                <w:bCs/>
              </w:rPr>
              <w:t>Методы обучения: их классификация и характеристика. Особенности применения в современном образовательном процессе. Компьютеры в организации обучения. Информатизация образования.</w:t>
            </w:r>
          </w:p>
        </w:tc>
        <w:tc>
          <w:tcPr>
            <w:tcW w:w="1215" w:type="dxa"/>
            <w:vAlign w:val="center"/>
          </w:tcPr>
          <w:p w:rsidR="00E41358" w:rsidRPr="00F0315D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E41358" w:rsidRPr="00F0315D" w:rsidRDefault="00E41358" w:rsidP="00F54237">
            <w:pPr>
              <w:jc w:val="center"/>
              <w:rPr>
                <w:bCs/>
                <w:i/>
              </w:rPr>
            </w:pPr>
          </w:p>
        </w:tc>
      </w:tr>
      <w:tr w:rsidR="00E41358" w:rsidRPr="00F0315D" w:rsidTr="00F54237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rPr>
                <w:b/>
                <w:bCs/>
              </w:rPr>
            </w:pPr>
            <w:r w:rsidRPr="00F0315D">
              <w:rPr>
                <w:b/>
                <w:bCs/>
              </w:rPr>
              <w:t>Самостоятельная работа обучающихся.</w:t>
            </w:r>
          </w:p>
        </w:tc>
        <w:tc>
          <w:tcPr>
            <w:tcW w:w="1215" w:type="dxa"/>
            <w:vMerge w:val="restart"/>
            <w:shd w:val="clear" w:color="auto" w:fill="BFBFBF"/>
            <w:vAlign w:val="center"/>
          </w:tcPr>
          <w:p w:rsidR="00E41358" w:rsidRPr="00F54237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54237">
              <w:rPr>
                <w:b/>
                <w:bCs/>
                <w:i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BFBFBF"/>
            <w:vAlign w:val="center"/>
          </w:tcPr>
          <w:p w:rsidR="00E41358" w:rsidRPr="00F54237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54237">
              <w:rPr>
                <w:b/>
                <w:bCs/>
                <w:i/>
              </w:rPr>
              <w:t>3</w:t>
            </w:r>
          </w:p>
        </w:tc>
      </w:tr>
      <w:tr w:rsidR="00E41358" w:rsidRPr="00F0315D" w:rsidTr="00F54237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rPr>
                <w:bCs/>
                <w:color w:val="000000"/>
              </w:rPr>
            </w:pPr>
            <w:r w:rsidRPr="00F0315D">
              <w:rPr>
                <w:bCs/>
                <w:color w:val="000000"/>
              </w:rPr>
              <w:t>Формы организации процесса обучения</w:t>
            </w:r>
          </w:p>
        </w:tc>
        <w:tc>
          <w:tcPr>
            <w:tcW w:w="0" w:type="auto"/>
            <w:vMerge/>
            <w:shd w:val="clear" w:color="auto" w:fill="BFBFBF"/>
            <w:vAlign w:val="center"/>
          </w:tcPr>
          <w:p w:rsidR="00E41358" w:rsidRPr="00F0315D" w:rsidRDefault="00E41358" w:rsidP="00F54237">
            <w:pPr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BFBFBF"/>
            <w:vAlign w:val="center"/>
          </w:tcPr>
          <w:p w:rsidR="00E41358" w:rsidRPr="00F0315D" w:rsidRDefault="00E41358" w:rsidP="00F54237">
            <w:pPr>
              <w:jc w:val="center"/>
              <w:rPr>
                <w:bCs/>
                <w:i/>
              </w:rPr>
            </w:pPr>
          </w:p>
        </w:tc>
      </w:tr>
      <w:tr w:rsidR="00E41358" w:rsidRPr="00F0315D" w:rsidTr="00F54237">
        <w:trPr>
          <w:trHeight w:val="20"/>
        </w:trPr>
        <w:tc>
          <w:tcPr>
            <w:tcW w:w="2761" w:type="dxa"/>
            <w:gridSpan w:val="2"/>
            <w:vMerge w:val="restart"/>
            <w:vAlign w:val="center"/>
          </w:tcPr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4.7</w:t>
            </w:r>
          </w:p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F0315D">
              <w:rPr>
                <w:b/>
                <w:bCs/>
              </w:rPr>
              <w:t>Мотивация учения</w:t>
            </w: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rPr>
                <w:b/>
                <w:bCs/>
              </w:rPr>
            </w:pPr>
            <w:r w:rsidRPr="00F031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15" w:type="dxa"/>
            <w:vAlign w:val="center"/>
          </w:tcPr>
          <w:p w:rsidR="00E41358" w:rsidRPr="00F0315D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0315D">
              <w:rPr>
                <w:b/>
                <w:bCs/>
                <w:i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E41358" w:rsidRPr="004C216C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1</w:t>
            </w:r>
          </w:p>
        </w:tc>
      </w:tr>
      <w:tr w:rsidR="00E41358" w:rsidRPr="00F0315D" w:rsidTr="00F54237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91" w:type="dxa"/>
          </w:tcPr>
          <w:p w:rsidR="00E41358" w:rsidRPr="00F0315D" w:rsidRDefault="00E41358" w:rsidP="00F0315D">
            <w:pPr>
              <w:rPr>
                <w:bCs/>
              </w:rPr>
            </w:pPr>
            <w:r>
              <w:rPr>
                <w:bCs/>
              </w:rPr>
              <w:t>55-56</w:t>
            </w:r>
          </w:p>
        </w:tc>
        <w:tc>
          <w:tcPr>
            <w:tcW w:w="9332" w:type="dxa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0315D">
              <w:rPr>
                <w:bCs/>
              </w:rPr>
              <w:t>Понятие мотивации учебной деятельности. Основные вехи ее формирования и значение в процессе обучения, воспитания и самовоспитания личности.</w:t>
            </w:r>
          </w:p>
        </w:tc>
        <w:tc>
          <w:tcPr>
            <w:tcW w:w="1215" w:type="dxa"/>
            <w:vAlign w:val="center"/>
          </w:tcPr>
          <w:p w:rsidR="00E41358" w:rsidRPr="00F0315D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2</w:t>
            </w:r>
          </w:p>
        </w:tc>
        <w:tc>
          <w:tcPr>
            <w:tcW w:w="1206" w:type="dxa"/>
            <w:vMerge/>
            <w:vAlign w:val="center"/>
          </w:tcPr>
          <w:p w:rsidR="00E41358" w:rsidRPr="00F0315D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41358" w:rsidRPr="00F0315D" w:rsidTr="00F54237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91" w:type="dxa"/>
          </w:tcPr>
          <w:p w:rsidR="00E41358" w:rsidRPr="00F0315D" w:rsidRDefault="00E41358" w:rsidP="00F0315D">
            <w:pPr>
              <w:rPr>
                <w:bCs/>
              </w:rPr>
            </w:pPr>
            <w:r>
              <w:rPr>
                <w:bCs/>
              </w:rPr>
              <w:t>57-58</w:t>
            </w:r>
          </w:p>
        </w:tc>
        <w:tc>
          <w:tcPr>
            <w:tcW w:w="9332" w:type="dxa"/>
          </w:tcPr>
          <w:p w:rsidR="00E41358" w:rsidRPr="00F0315D" w:rsidRDefault="00E41358" w:rsidP="00AA6416">
            <w:pPr>
              <w:pStyle w:val="BodyText"/>
              <w:spacing w:after="0"/>
              <w:rPr>
                <w:bCs/>
                <w:color w:val="FF0000"/>
              </w:rPr>
            </w:pPr>
            <w:r w:rsidRPr="00F0315D">
              <w:rPr>
                <w:bCs/>
              </w:rPr>
              <w:t>Активация деятельности учащихся на уроке.</w:t>
            </w:r>
            <w:r>
              <w:rPr>
                <w:bCs/>
              </w:rPr>
              <w:t xml:space="preserve"> </w:t>
            </w:r>
            <w:r w:rsidRPr="00F0315D">
              <w:rPr>
                <w:bCs/>
              </w:rPr>
              <w:t xml:space="preserve"> Стимулирование учения.</w:t>
            </w:r>
          </w:p>
        </w:tc>
        <w:tc>
          <w:tcPr>
            <w:tcW w:w="1215" w:type="dxa"/>
            <w:vAlign w:val="center"/>
          </w:tcPr>
          <w:p w:rsidR="00E41358" w:rsidRPr="00F0315D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E41358" w:rsidRPr="00F0315D" w:rsidRDefault="00E41358" w:rsidP="00F54237">
            <w:pPr>
              <w:jc w:val="center"/>
              <w:rPr>
                <w:bCs/>
                <w:i/>
              </w:rPr>
            </w:pPr>
          </w:p>
        </w:tc>
      </w:tr>
      <w:tr w:rsidR="00E41358" w:rsidRPr="00F0315D" w:rsidTr="00F54237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rPr>
                <w:b/>
                <w:bCs/>
              </w:rPr>
            </w:pPr>
            <w:r w:rsidRPr="00F0315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15" w:type="dxa"/>
            <w:vMerge w:val="restart"/>
            <w:shd w:val="clear" w:color="auto" w:fill="BFBFBF"/>
            <w:vAlign w:val="center"/>
          </w:tcPr>
          <w:p w:rsidR="00E41358" w:rsidRPr="00FB5DB8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BFBFBF"/>
            <w:vAlign w:val="center"/>
          </w:tcPr>
          <w:p w:rsidR="00E41358" w:rsidRPr="00FB5DB8" w:rsidRDefault="00E41358" w:rsidP="00F5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B5DB8">
              <w:rPr>
                <w:b/>
                <w:bCs/>
                <w:i/>
              </w:rPr>
              <w:t>3</w:t>
            </w:r>
          </w:p>
        </w:tc>
      </w:tr>
      <w:tr w:rsidR="00E41358" w:rsidRPr="00F0315D" w:rsidTr="00FB5DB8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rPr>
                <w:bCs/>
                <w:color w:val="000000"/>
              </w:rPr>
            </w:pPr>
            <w:r w:rsidRPr="00F0315D">
              <w:rPr>
                <w:bCs/>
                <w:color w:val="000000"/>
              </w:rPr>
              <w:t>Методы стимулирования учебной деятельности</w:t>
            </w:r>
          </w:p>
        </w:tc>
        <w:tc>
          <w:tcPr>
            <w:tcW w:w="0" w:type="auto"/>
            <w:vMerge/>
            <w:shd w:val="clear" w:color="auto" w:fill="BFBFBF"/>
            <w:vAlign w:val="center"/>
          </w:tcPr>
          <w:p w:rsidR="00E41358" w:rsidRPr="00F0315D" w:rsidRDefault="00E41358" w:rsidP="00F0315D">
            <w:pPr>
              <w:rPr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BFBFBF"/>
            <w:vAlign w:val="center"/>
          </w:tcPr>
          <w:p w:rsidR="00E41358" w:rsidRPr="00F0315D" w:rsidRDefault="00E41358" w:rsidP="00F0315D">
            <w:pPr>
              <w:rPr>
                <w:bCs/>
                <w:i/>
              </w:rPr>
            </w:pPr>
          </w:p>
        </w:tc>
      </w:tr>
      <w:tr w:rsidR="00E41358" w:rsidRPr="00F0315D" w:rsidTr="00FB5DB8">
        <w:trPr>
          <w:trHeight w:val="20"/>
        </w:trPr>
        <w:tc>
          <w:tcPr>
            <w:tcW w:w="2761" w:type="dxa"/>
            <w:gridSpan w:val="2"/>
            <w:vMerge w:val="restart"/>
            <w:vAlign w:val="center"/>
          </w:tcPr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F0315D">
              <w:rPr>
                <w:b/>
                <w:color w:val="000000"/>
              </w:rPr>
              <w:t>Тема 4.</w:t>
            </w:r>
            <w:r>
              <w:rPr>
                <w:b/>
                <w:color w:val="000000"/>
              </w:rPr>
              <w:t>8</w:t>
            </w:r>
          </w:p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F0315D">
              <w:rPr>
                <w:b/>
                <w:bCs/>
              </w:rPr>
              <w:t>Проверка знаний учащихся.</w:t>
            </w:r>
            <w:r>
              <w:rPr>
                <w:b/>
                <w:bCs/>
              </w:rPr>
              <w:t xml:space="preserve"> </w:t>
            </w:r>
            <w:r w:rsidRPr="00F0315D">
              <w:rPr>
                <w:b/>
                <w:bCs/>
              </w:rPr>
              <w:t>Диагностика обучения</w:t>
            </w:r>
            <w:r w:rsidRPr="00F0315D">
              <w:rPr>
                <w:bCs/>
              </w:rPr>
              <w:t>.</w:t>
            </w:r>
          </w:p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rPr>
                <w:b/>
                <w:bCs/>
              </w:rPr>
            </w:pPr>
            <w:r w:rsidRPr="00F031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15" w:type="dxa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E41358" w:rsidRPr="004C216C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1</w:t>
            </w:r>
          </w:p>
        </w:tc>
      </w:tr>
      <w:tr w:rsidR="00E41358" w:rsidRPr="00F0315D" w:rsidTr="00FB5DB8">
        <w:trPr>
          <w:trHeight w:val="705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91" w:type="dxa"/>
          </w:tcPr>
          <w:p w:rsidR="00E41358" w:rsidRPr="00F0315D" w:rsidRDefault="00E41358" w:rsidP="00F0315D">
            <w:pPr>
              <w:rPr>
                <w:bCs/>
              </w:rPr>
            </w:pPr>
            <w:r>
              <w:rPr>
                <w:bCs/>
              </w:rPr>
              <w:t>59-60</w:t>
            </w:r>
          </w:p>
        </w:tc>
        <w:tc>
          <w:tcPr>
            <w:tcW w:w="9332" w:type="dxa"/>
          </w:tcPr>
          <w:p w:rsidR="00E41358" w:rsidRPr="00F0315D" w:rsidRDefault="00E41358" w:rsidP="00AF1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0315D">
              <w:rPr>
                <w:bCs/>
              </w:rPr>
              <w:t>Понятие, виды, методы и функции контроля.</w:t>
            </w:r>
            <w:r>
              <w:rPr>
                <w:bCs/>
              </w:rPr>
              <w:t xml:space="preserve"> </w:t>
            </w:r>
            <w:r w:rsidRPr="00F0315D">
              <w:rPr>
                <w:bCs/>
              </w:rPr>
              <w:t>Неуспеваемость учащихся: - понятие, причины, средства преодоления.</w:t>
            </w:r>
            <w:r>
              <w:rPr>
                <w:bCs/>
              </w:rPr>
              <w:t xml:space="preserve"> </w:t>
            </w:r>
            <w:r w:rsidRPr="00F0315D">
              <w:rPr>
                <w:bCs/>
              </w:rPr>
              <w:t>Понятие обучаемости, её компоненты и диагностика обучения.</w:t>
            </w:r>
          </w:p>
        </w:tc>
        <w:tc>
          <w:tcPr>
            <w:tcW w:w="1215" w:type="dxa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2</w:t>
            </w:r>
          </w:p>
        </w:tc>
        <w:tc>
          <w:tcPr>
            <w:tcW w:w="1206" w:type="dxa"/>
            <w:vMerge/>
            <w:shd w:val="clear" w:color="auto" w:fill="FFFFFF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41358" w:rsidRPr="00F0315D" w:rsidTr="00FB5DB8">
        <w:trPr>
          <w:trHeight w:val="705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91" w:type="dxa"/>
          </w:tcPr>
          <w:p w:rsidR="00E41358" w:rsidRDefault="00E41358" w:rsidP="00F0315D">
            <w:pPr>
              <w:rPr>
                <w:bCs/>
              </w:rPr>
            </w:pPr>
            <w:r>
              <w:rPr>
                <w:bCs/>
              </w:rPr>
              <w:t>61-62</w:t>
            </w:r>
          </w:p>
        </w:tc>
        <w:tc>
          <w:tcPr>
            <w:tcW w:w="9332" w:type="dxa"/>
          </w:tcPr>
          <w:p w:rsidR="00E41358" w:rsidRPr="00F0315D" w:rsidRDefault="00E41358" w:rsidP="00804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0315D">
              <w:rPr>
                <w:bCs/>
              </w:rPr>
              <w:t>Тестирование</w:t>
            </w:r>
            <w:r>
              <w:rPr>
                <w:bCs/>
              </w:rPr>
              <w:t xml:space="preserve"> уровня обученности, достижений и особенностей</w:t>
            </w:r>
            <w:r w:rsidRPr="00F0315D">
              <w:rPr>
                <w:bCs/>
              </w:rPr>
              <w:t xml:space="preserve"> развития учащихся. Понятие и виды контроля в ЦПП.</w:t>
            </w:r>
          </w:p>
        </w:tc>
        <w:tc>
          <w:tcPr>
            <w:tcW w:w="1215" w:type="dxa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06" w:type="dxa"/>
            <w:vMerge/>
            <w:shd w:val="clear" w:color="auto" w:fill="FFFFFF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41358" w:rsidRPr="00F0315D" w:rsidTr="00FB5DB8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jc w:val="both"/>
              <w:rPr>
                <w:b/>
                <w:color w:val="000000"/>
              </w:rPr>
            </w:pPr>
            <w:r w:rsidRPr="00F0315D">
              <w:rPr>
                <w:b/>
                <w:color w:val="000000"/>
              </w:rPr>
              <w:t>Практическая работа</w:t>
            </w:r>
          </w:p>
        </w:tc>
        <w:tc>
          <w:tcPr>
            <w:tcW w:w="1215" w:type="dxa"/>
            <w:vMerge w:val="restart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E41358" w:rsidRPr="00F0315D" w:rsidRDefault="00E41358" w:rsidP="004C216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E41358" w:rsidRPr="00F0315D" w:rsidTr="00FB5DB8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91" w:type="dxa"/>
          </w:tcPr>
          <w:p w:rsidR="00E41358" w:rsidRPr="00F0315D" w:rsidRDefault="00E41358" w:rsidP="00F031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63-64</w:t>
            </w:r>
          </w:p>
        </w:tc>
        <w:tc>
          <w:tcPr>
            <w:tcW w:w="9332" w:type="dxa"/>
          </w:tcPr>
          <w:p w:rsidR="00E41358" w:rsidRPr="00F0315D" w:rsidRDefault="00E41358" w:rsidP="00952DAE">
            <w:pPr>
              <w:jc w:val="both"/>
              <w:rPr>
                <w:color w:val="000000"/>
              </w:rPr>
            </w:pPr>
            <w:r w:rsidRPr="00F0315D">
              <w:rPr>
                <w:color w:val="000000"/>
              </w:rPr>
              <w:t>Основные категории дидактики и их характеристика</w:t>
            </w:r>
          </w:p>
        </w:tc>
        <w:tc>
          <w:tcPr>
            <w:tcW w:w="0" w:type="auto"/>
            <w:vMerge/>
            <w:vAlign w:val="center"/>
          </w:tcPr>
          <w:p w:rsidR="00E41358" w:rsidRPr="00F0315D" w:rsidRDefault="00E41358" w:rsidP="00F0315D">
            <w:pPr>
              <w:rPr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E41358" w:rsidRPr="00F0315D" w:rsidRDefault="00E41358" w:rsidP="00F0315D">
            <w:pPr>
              <w:rPr>
                <w:bCs/>
                <w:i/>
              </w:rPr>
            </w:pPr>
          </w:p>
        </w:tc>
      </w:tr>
      <w:tr w:rsidR="00E41358" w:rsidRPr="00F0315D" w:rsidTr="00FB5DB8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jc w:val="both"/>
              <w:rPr>
                <w:b/>
                <w:color w:val="000000"/>
              </w:rPr>
            </w:pPr>
            <w:r w:rsidRPr="00F0315D">
              <w:rPr>
                <w:b/>
                <w:color w:val="000000"/>
              </w:rPr>
              <w:t>Самостоятельная работа обучающихся</w:t>
            </w:r>
          </w:p>
        </w:tc>
        <w:tc>
          <w:tcPr>
            <w:tcW w:w="0" w:type="auto"/>
            <w:vMerge w:val="restart"/>
            <w:shd w:val="clear" w:color="auto" w:fill="BFBFBF"/>
            <w:vAlign w:val="center"/>
          </w:tcPr>
          <w:p w:rsidR="00E41358" w:rsidRPr="00FB5DB8" w:rsidRDefault="00E41358" w:rsidP="00F0315D">
            <w:pPr>
              <w:jc w:val="center"/>
              <w:rPr>
                <w:b/>
                <w:bCs/>
                <w:i/>
              </w:rPr>
            </w:pPr>
            <w:r w:rsidRPr="00FB5DB8"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vMerge w:val="restart"/>
            <w:shd w:val="clear" w:color="auto" w:fill="BFBFBF"/>
            <w:vAlign w:val="center"/>
          </w:tcPr>
          <w:p w:rsidR="00E41358" w:rsidRPr="00F0315D" w:rsidRDefault="00E41358" w:rsidP="004C216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E41358" w:rsidRPr="00F0315D" w:rsidTr="00FB5DB8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jc w:val="both"/>
              <w:rPr>
                <w:color w:val="000000"/>
              </w:rPr>
            </w:pPr>
            <w:r w:rsidRPr="00F0315D">
              <w:rPr>
                <w:color w:val="000000"/>
              </w:rPr>
              <w:t>Методы диагностики обучения</w:t>
            </w:r>
          </w:p>
        </w:tc>
        <w:tc>
          <w:tcPr>
            <w:tcW w:w="0" w:type="auto"/>
            <w:vMerge/>
            <w:shd w:val="clear" w:color="auto" w:fill="BFBFBF"/>
            <w:vAlign w:val="center"/>
          </w:tcPr>
          <w:p w:rsidR="00E41358" w:rsidRPr="00F0315D" w:rsidRDefault="00E41358" w:rsidP="00F0315D">
            <w:pPr>
              <w:rPr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BFBFBF"/>
            <w:vAlign w:val="center"/>
          </w:tcPr>
          <w:p w:rsidR="00E41358" w:rsidRPr="00F0315D" w:rsidRDefault="00E41358" w:rsidP="00F0315D">
            <w:pPr>
              <w:rPr>
                <w:bCs/>
                <w:i/>
              </w:rPr>
            </w:pPr>
          </w:p>
        </w:tc>
      </w:tr>
      <w:tr w:rsidR="00E41358" w:rsidRPr="00F0315D" w:rsidTr="00FB5DB8">
        <w:trPr>
          <w:trHeight w:val="409"/>
        </w:trPr>
        <w:tc>
          <w:tcPr>
            <w:tcW w:w="12984" w:type="dxa"/>
            <w:gridSpan w:val="4"/>
            <w:vAlign w:val="center"/>
          </w:tcPr>
          <w:p w:rsidR="00E41358" w:rsidRPr="00FB5DB8" w:rsidRDefault="00E41358" w:rsidP="00FB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F0315D">
              <w:rPr>
                <w:b/>
                <w:color w:val="000000"/>
              </w:rPr>
              <w:t>Раздел 5</w:t>
            </w:r>
            <w:r>
              <w:rPr>
                <w:b/>
                <w:color w:val="000000"/>
              </w:rPr>
              <w:t xml:space="preserve">. </w:t>
            </w:r>
            <w:r w:rsidRPr="00F0315D">
              <w:rPr>
                <w:b/>
                <w:color w:val="000000"/>
              </w:rPr>
              <w:t>Основы педагогической деятельности</w:t>
            </w:r>
          </w:p>
        </w:tc>
        <w:tc>
          <w:tcPr>
            <w:tcW w:w="1215" w:type="dxa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B5DB8">
              <w:rPr>
                <w:b/>
                <w:bCs/>
                <w:i/>
                <w:highlight w:val="yellow"/>
              </w:rPr>
              <w:t>12/6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1358" w:rsidRPr="00F0315D" w:rsidRDefault="00E41358" w:rsidP="00F0315D">
            <w:pPr>
              <w:rPr>
                <w:bCs/>
                <w:i/>
              </w:rPr>
            </w:pPr>
          </w:p>
        </w:tc>
      </w:tr>
      <w:tr w:rsidR="00E41358" w:rsidRPr="00F0315D" w:rsidTr="00FB5DB8">
        <w:trPr>
          <w:trHeight w:val="20"/>
        </w:trPr>
        <w:tc>
          <w:tcPr>
            <w:tcW w:w="2761" w:type="dxa"/>
            <w:gridSpan w:val="2"/>
            <w:vMerge w:val="restart"/>
            <w:vAlign w:val="center"/>
          </w:tcPr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F0315D">
              <w:rPr>
                <w:b/>
                <w:color w:val="000000"/>
              </w:rPr>
              <w:t>Тема 5.1</w:t>
            </w:r>
          </w:p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F0315D">
              <w:rPr>
                <w:b/>
                <w:bCs/>
              </w:rPr>
              <w:t>Общая характеристика педагогической профессии.</w:t>
            </w:r>
          </w:p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rPr>
                <w:b/>
                <w:bCs/>
              </w:rPr>
            </w:pPr>
            <w:r w:rsidRPr="00F031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15" w:type="dxa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1</w:t>
            </w:r>
          </w:p>
        </w:tc>
      </w:tr>
      <w:tr w:rsidR="00E41358" w:rsidRPr="00F0315D" w:rsidTr="00FB5DB8">
        <w:trPr>
          <w:trHeight w:val="4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</w:tcPr>
          <w:p w:rsidR="00E41358" w:rsidRPr="00F0315D" w:rsidRDefault="00E41358" w:rsidP="00AF1E10">
            <w:pPr>
              <w:rPr>
                <w:bCs/>
              </w:rPr>
            </w:pPr>
            <w:r>
              <w:rPr>
                <w:bCs/>
              </w:rPr>
              <w:t>65-66</w:t>
            </w:r>
          </w:p>
        </w:tc>
        <w:tc>
          <w:tcPr>
            <w:tcW w:w="9332" w:type="dxa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0315D">
              <w:rPr>
                <w:bCs/>
              </w:rPr>
              <w:t>Профессионально-педагогическая культура учителя, ее сущность и компоненты.</w:t>
            </w:r>
          </w:p>
          <w:p w:rsidR="00E41358" w:rsidRPr="00F0315D" w:rsidRDefault="00E41358" w:rsidP="00AF1E10">
            <w:pPr>
              <w:pStyle w:val="BodyText"/>
              <w:spacing w:after="0"/>
              <w:rPr>
                <w:bCs/>
              </w:rPr>
            </w:pPr>
            <w:r w:rsidRPr="00F0315D">
              <w:rPr>
                <w:bCs/>
              </w:rPr>
              <w:t xml:space="preserve">История возникновения и становления педагогической профессии. </w:t>
            </w:r>
          </w:p>
        </w:tc>
        <w:tc>
          <w:tcPr>
            <w:tcW w:w="1215" w:type="dxa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2</w:t>
            </w:r>
          </w:p>
        </w:tc>
        <w:tc>
          <w:tcPr>
            <w:tcW w:w="1206" w:type="dxa"/>
            <w:vMerge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41358" w:rsidRPr="00F0315D" w:rsidTr="00FB5DB8">
        <w:trPr>
          <w:trHeight w:val="4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</w:tcPr>
          <w:p w:rsidR="00E41358" w:rsidRDefault="00E41358" w:rsidP="00AF1E10">
            <w:pPr>
              <w:rPr>
                <w:bCs/>
              </w:rPr>
            </w:pPr>
            <w:r>
              <w:rPr>
                <w:bCs/>
              </w:rPr>
              <w:t>67-68</w:t>
            </w:r>
          </w:p>
        </w:tc>
        <w:tc>
          <w:tcPr>
            <w:tcW w:w="9332" w:type="dxa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</w:t>
            </w:r>
            <w:r w:rsidRPr="00F0315D">
              <w:rPr>
                <w:bCs/>
              </w:rPr>
              <w:t>со</w:t>
            </w:r>
            <w:r>
              <w:rPr>
                <w:bCs/>
              </w:rPr>
              <w:t>бенности и перспективы развития педагогической профессии.</w:t>
            </w:r>
          </w:p>
        </w:tc>
        <w:tc>
          <w:tcPr>
            <w:tcW w:w="1215" w:type="dxa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06" w:type="dxa"/>
            <w:vMerge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41358" w:rsidRPr="00F0315D" w:rsidTr="00FB5DB8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rPr>
                <w:b/>
                <w:bCs/>
              </w:rPr>
            </w:pPr>
            <w:r w:rsidRPr="00F0315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15" w:type="dxa"/>
            <w:vMerge w:val="restart"/>
            <w:shd w:val="clear" w:color="auto" w:fill="BFBFBF"/>
            <w:vAlign w:val="center"/>
          </w:tcPr>
          <w:p w:rsidR="00E41358" w:rsidRPr="00FB5DB8" w:rsidRDefault="00E41358" w:rsidP="00FB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B5DB8">
              <w:rPr>
                <w:b/>
                <w:bCs/>
                <w:i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BFBFBF"/>
            <w:vAlign w:val="center"/>
          </w:tcPr>
          <w:p w:rsidR="00E41358" w:rsidRPr="00F0315D" w:rsidRDefault="00E41358" w:rsidP="00FB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E41358" w:rsidRPr="00F0315D" w:rsidTr="00FB5DB8">
        <w:trPr>
          <w:trHeight w:val="20"/>
        </w:trPr>
        <w:tc>
          <w:tcPr>
            <w:tcW w:w="2761" w:type="dxa"/>
            <w:gridSpan w:val="2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rPr>
                <w:bCs/>
                <w:color w:val="000000"/>
              </w:rPr>
            </w:pPr>
            <w:r w:rsidRPr="00F0315D">
              <w:rPr>
                <w:bCs/>
                <w:color w:val="000000"/>
              </w:rPr>
              <w:t>Особенности педагогического общения</w:t>
            </w:r>
          </w:p>
        </w:tc>
        <w:tc>
          <w:tcPr>
            <w:tcW w:w="0" w:type="auto"/>
            <w:vMerge/>
            <w:shd w:val="clear" w:color="auto" w:fill="BFBFBF"/>
            <w:vAlign w:val="center"/>
          </w:tcPr>
          <w:p w:rsidR="00E41358" w:rsidRPr="00F0315D" w:rsidRDefault="00E41358" w:rsidP="00FB5DB8">
            <w:pPr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BFBFBF"/>
            <w:vAlign w:val="center"/>
          </w:tcPr>
          <w:p w:rsidR="00E41358" w:rsidRPr="00F0315D" w:rsidRDefault="00E41358" w:rsidP="00FB5DB8">
            <w:pPr>
              <w:jc w:val="center"/>
              <w:rPr>
                <w:bCs/>
                <w:i/>
              </w:rPr>
            </w:pPr>
          </w:p>
        </w:tc>
      </w:tr>
      <w:tr w:rsidR="00E41358" w:rsidRPr="00F0315D" w:rsidTr="00FB5DB8">
        <w:trPr>
          <w:gridBefore w:val="1"/>
          <w:trHeight w:val="20"/>
        </w:trPr>
        <w:tc>
          <w:tcPr>
            <w:tcW w:w="2761" w:type="dxa"/>
            <w:vMerge w:val="restart"/>
            <w:vAlign w:val="center"/>
          </w:tcPr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F0315D">
              <w:rPr>
                <w:b/>
                <w:color w:val="000000"/>
              </w:rPr>
              <w:t>Тема 5.2</w:t>
            </w:r>
          </w:p>
          <w:p w:rsidR="00E41358" w:rsidRPr="00F0315D" w:rsidRDefault="00E41358" w:rsidP="004C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0315D">
              <w:rPr>
                <w:b/>
                <w:bCs/>
              </w:rPr>
              <w:t>Профессиональная деятельность и личность педагога</w:t>
            </w: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rPr>
                <w:b/>
                <w:bCs/>
              </w:rPr>
            </w:pPr>
            <w:r w:rsidRPr="00F031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15" w:type="dxa"/>
            <w:vAlign w:val="center"/>
          </w:tcPr>
          <w:p w:rsidR="00E41358" w:rsidRPr="00F0315D" w:rsidRDefault="00E41358" w:rsidP="00FB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E41358" w:rsidRPr="004C216C" w:rsidRDefault="00E41358" w:rsidP="00FB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1</w:t>
            </w:r>
          </w:p>
        </w:tc>
      </w:tr>
      <w:tr w:rsidR="00E41358" w:rsidRPr="00F0315D" w:rsidTr="00FB5DB8">
        <w:trPr>
          <w:gridBefore w:val="1"/>
          <w:trHeight w:val="838"/>
        </w:trPr>
        <w:tc>
          <w:tcPr>
            <w:tcW w:w="2761" w:type="dxa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</w:tcPr>
          <w:p w:rsidR="00E41358" w:rsidRPr="00F0315D" w:rsidRDefault="00E41358" w:rsidP="00F0315D">
            <w:pPr>
              <w:rPr>
                <w:bCs/>
              </w:rPr>
            </w:pPr>
            <w:r>
              <w:rPr>
                <w:bCs/>
              </w:rPr>
              <w:t>69-70</w:t>
            </w:r>
          </w:p>
        </w:tc>
        <w:tc>
          <w:tcPr>
            <w:tcW w:w="9332" w:type="dxa"/>
          </w:tcPr>
          <w:p w:rsidR="00E41358" w:rsidRPr="00F0315D" w:rsidRDefault="00E41358" w:rsidP="00F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0315D">
              <w:rPr>
                <w:bCs/>
              </w:rPr>
              <w:t xml:space="preserve">Сущность, структура и основные виды педагогической деятельности. </w:t>
            </w:r>
          </w:p>
          <w:p w:rsidR="00E41358" w:rsidRPr="00F0315D" w:rsidRDefault="00E41358" w:rsidP="00F0315D">
            <w:pPr>
              <w:pStyle w:val="BodyText"/>
              <w:spacing w:after="0"/>
              <w:rPr>
                <w:bCs/>
              </w:rPr>
            </w:pPr>
            <w:r w:rsidRPr="00F0315D">
              <w:rPr>
                <w:bCs/>
              </w:rPr>
              <w:t>Учитель как субъект педагогической деятельности. Профессионально обусловленные требования к личности педагога.</w:t>
            </w:r>
          </w:p>
        </w:tc>
        <w:tc>
          <w:tcPr>
            <w:tcW w:w="1215" w:type="dxa"/>
            <w:vAlign w:val="center"/>
          </w:tcPr>
          <w:p w:rsidR="00E41358" w:rsidRPr="00F0315D" w:rsidRDefault="00E41358" w:rsidP="00FB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2</w:t>
            </w:r>
          </w:p>
        </w:tc>
        <w:tc>
          <w:tcPr>
            <w:tcW w:w="1206" w:type="dxa"/>
            <w:vMerge/>
            <w:vAlign w:val="center"/>
          </w:tcPr>
          <w:p w:rsidR="00E41358" w:rsidRPr="00F0315D" w:rsidRDefault="00E41358" w:rsidP="00FB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41358" w:rsidRPr="00F0315D" w:rsidTr="00FB5DB8">
        <w:trPr>
          <w:gridBefore w:val="1"/>
          <w:trHeight w:val="20"/>
        </w:trPr>
        <w:tc>
          <w:tcPr>
            <w:tcW w:w="2761" w:type="dxa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pStyle w:val="BodyText"/>
              <w:spacing w:after="0"/>
              <w:rPr>
                <w:b/>
                <w:bCs/>
              </w:rPr>
            </w:pPr>
            <w:r w:rsidRPr="00F0315D">
              <w:rPr>
                <w:b/>
                <w:bCs/>
              </w:rPr>
              <w:t>Практическая работа</w:t>
            </w:r>
          </w:p>
        </w:tc>
        <w:tc>
          <w:tcPr>
            <w:tcW w:w="1215" w:type="dxa"/>
            <w:vMerge w:val="restart"/>
            <w:vAlign w:val="center"/>
          </w:tcPr>
          <w:p w:rsidR="00E41358" w:rsidRPr="00F0315D" w:rsidRDefault="00E41358" w:rsidP="00FB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E41358" w:rsidRPr="00F0315D" w:rsidRDefault="00E41358" w:rsidP="00FB5DB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E41358" w:rsidRPr="00F0315D" w:rsidTr="00FB5DB8">
        <w:trPr>
          <w:gridBefore w:val="1"/>
          <w:trHeight w:val="20"/>
        </w:trPr>
        <w:tc>
          <w:tcPr>
            <w:tcW w:w="2761" w:type="dxa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</w:tcPr>
          <w:p w:rsidR="00E41358" w:rsidRPr="00F0315D" w:rsidRDefault="00E41358" w:rsidP="00F0315D">
            <w:pPr>
              <w:rPr>
                <w:bCs/>
              </w:rPr>
            </w:pPr>
            <w:r>
              <w:rPr>
                <w:bCs/>
              </w:rPr>
              <w:t>71-72</w:t>
            </w:r>
          </w:p>
        </w:tc>
        <w:tc>
          <w:tcPr>
            <w:tcW w:w="9332" w:type="dxa"/>
          </w:tcPr>
          <w:p w:rsidR="00E41358" w:rsidRPr="00F0315D" w:rsidRDefault="00E41358" w:rsidP="00952DAE">
            <w:pPr>
              <w:rPr>
                <w:bCs/>
              </w:rPr>
            </w:pPr>
            <w:r w:rsidRPr="00F0315D">
              <w:rPr>
                <w:bCs/>
              </w:rPr>
              <w:t>Профессиограмма современного педагога</w:t>
            </w:r>
          </w:p>
        </w:tc>
        <w:tc>
          <w:tcPr>
            <w:tcW w:w="1215" w:type="dxa"/>
            <w:vMerge/>
            <w:vAlign w:val="center"/>
          </w:tcPr>
          <w:p w:rsidR="00E41358" w:rsidRPr="00F0315D" w:rsidRDefault="00E41358" w:rsidP="00FB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E41358" w:rsidRPr="00F0315D" w:rsidRDefault="00E41358" w:rsidP="00FB5DB8">
            <w:pPr>
              <w:jc w:val="center"/>
              <w:rPr>
                <w:bCs/>
                <w:i/>
              </w:rPr>
            </w:pPr>
          </w:p>
        </w:tc>
      </w:tr>
      <w:tr w:rsidR="00E41358" w:rsidRPr="00F0315D" w:rsidTr="00FB5DB8">
        <w:trPr>
          <w:gridBefore w:val="1"/>
          <w:trHeight w:val="20"/>
        </w:trPr>
        <w:tc>
          <w:tcPr>
            <w:tcW w:w="2761" w:type="dxa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rPr>
                <w:b/>
                <w:bCs/>
              </w:rPr>
            </w:pPr>
            <w:r w:rsidRPr="00F0315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15" w:type="dxa"/>
            <w:vMerge w:val="restart"/>
            <w:shd w:val="clear" w:color="auto" w:fill="BFBFBF"/>
            <w:vAlign w:val="center"/>
          </w:tcPr>
          <w:p w:rsidR="00E41358" w:rsidRPr="00FB5DB8" w:rsidRDefault="00E41358" w:rsidP="00FB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B5DB8">
              <w:rPr>
                <w:b/>
                <w:bCs/>
                <w:i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BFBFBF"/>
            <w:vAlign w:val="center"/>
          </w:tcPr>
          <w:p w:rsidR="00E41358" w:rsidRPr="00F0315D" w:rsidRDefault="00E41358" w:rsidP="00FB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3</w:t>
            </w:r>
          </w:p>
        </w:tc>
      </w:tr>
      <w:tr w:rsidR="00E41358" w:rsidRPr="00F0315D" w:rsidTr="00FB5DB8">
        <w:trPr>
          <w:gridBefore w:val="1"/>
          <w:trHeight w:val="20"/>
        </w:trPr>
        <w:tc>
          <w:tcPr>
            <w:tcW w:w="2761" w:type="dxa"/>
            <w:vMerge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rPr>
                <w:bCs/>
              </w:rPr>
            </w:pPr>
            <w:r w:rsidRPr="00F0315D">
              <w:rPr>
                <w:bCs/>
              </w:rPr>
              <w:t>Сущность и основные компоненты педагогического искусства</w:t>
            </w:r>
          </w:p>
        </w:tc>
        <w:tc>
          <w:tcPr>
            <w:tcW w:w="1215" w:type="dxa"/>
            <w:vMerge/>
            <w:shd w:val="clear" w:color="auto" w:fill="BFBFBF"/>
            <w:vAlign w:val="center"/>
          </w:tcPr>
          <w:p w:rsidR="00E41358" w:rsidRPr="00F0315D" w:rsidRDefault="00E41358" w:rsidP="00FB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06" w:type="dxa"/>
            <w:vMerge/>
            <w:shd w:val="clear" w:color="auto" w:fill="BFBFBF"/>
            <w:vAlign w:val="center"/>
          </w:tcPr>
          <w:p w:rsidR="00E41358" w:rsidRPr="00F0315D" w:rsidRDefault="00E41358" w:rsidP="00FB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41358" w:rsidRPr="00F0315D" w:rsidTr="00FB5DB8">
        <w:trPr>
          <w:gridBefore w:val="1"/>
          <w:trHeight w:val="20"/>
        </w:trPr>
        <w:tc>
          <w:tcPr>
            <w:tcW w:w="2761" w:type="dxa"/>
            <w:vMerge w:val="restart"/>
            <w:vAlign w:val="center"/>
          </w:tcPr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  <w:r w:rsidRPr="00F0315D">
              <w:rPr>
                <w:b/>
                <w:bCs/>
              </w:rPr>
              <w:t>Тема 5.3</w:t>
            </w:r>
          </w:p>
          <w:p w:rsidR="00E41358" w:rsidRPr="00F0315D" w:rsidRDefault="00E41358" w:rsidP="004C216C">
            <w:pPr>
              <w:jc w:val="center"/>
              <w:rPr>
                <w:b/>
                <w:bCs/>
              </w:rPr>
            </w:pPr>
            <w:r w:rsidRPr="00F0315D">
              <w:rPr>
                <w:b/>
                <w:bCs/>
              </w:rPr>
              <w:t>Особенности работы педагога с различными категориями детей.</w:t>
            </w: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rPr>
                <w:b/>
                <w:bCs/>
              </w:rPr>
            </w:pPr>
            <w:r w:rsidRPr="00F031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15" w:type="dxa"/>
            <w:vAlign w:val="center"/>
          </w:tcPr>
          <w:p w:rsidR="00E41358" w:rsidRPr="00F0315D" w:rsidRDefault="00E41358" w:rsidP="00FB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0315D">
              <w:rPr>
                <w:b/>
                <w:bCs/>
                <w:i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FFFFFF"/>
            <w:vAlign w:val="center"/>
          </w:tcPr>
          <w:p w:rsidR="00E41358" w:rsidRPr="004C216C" w:rsidRDefault="00E41358" w:rsidP="00FB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E41358" w:rsidRPr="00F0315D" w:rsidTr="00FB5DB8">
        <w:trPr>
          <w:gridBefore w:val="1"/>
          <w:trHeight w:val="70"/>
        </w:trPr>
        <w:tc>
          <w:tcPr>
            <w:tcW w:w="2761" w:type="dxa"/>
            <w:vMerge/>
            <w:vAlign w:val="center"/>
          </w:tcPr>
          <w:p w:rsidR="00E41358" w:rsidRPr="00F0315D" w:rsidRDefault="00E41358" w:rsidP="00F0315D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</w:tcPr>
          <w:p w:rsidR="00E41358" w:rsidRPr="00F0315D" w:rsidRDefault="00E41358" w:rsidP="00F0315D">
            <w:pPr>
              <w:rPr>
                <w:bCs/>
              </w:rPr>
            </w:pPr>
            <w:r>
              <w:rPr>
                <w:bCs/>
              </w:rPr>
              <w:t>73-74</w:t>
            </w:r>
          </w:p>
        </w:tc>
        <w:tc>
          <w:tcPr>
            <w:tcW w:w="9332" w:type="dxa"/>
          </w:tcPr>
          <w:p w:rsidR="00E41358" w:rsidRPr="00F0315D" w:rsidRDefault="00E41358" w:rsidP="00952DAE">
            <w:pPr>
              <w:rPr>
                <w:bCs/>
              </w:rPr>
            </w:pPr>
            <w:r w:rsidRPr="00F0315D">
              <w:rPr>
                <w:bCs/>
              </w:rPr>
              <w:t xml:space="preserve">Психолого-педагогическое понятие нормы и отклонения. </w:t>
            </w:r>
          </w:p>
        </w:tc>
        <w:tc>
          <w:tcPr>
            <w:tcW w:w="1215" w:type="dxa"/>
            <w:vAlign w:val="center"/>
          </w:tcPr>
          <w:p w:rsidR="00E41358" w:rsidRPr="00F0315D" w:rsidRDefault="00E41358" w:rsidP="00FB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2</w:t>
            </w:r>
          </w:p>
        </w:tc>
        <w:tc>
          <w:tcPr>
            <w:tcW w:w="1206" w:type="dxa"/>
            <w:vMerge/>
            <w:shd w:val="clear" w:color="auto" w:fill="FFFFFF"/>
            <w:vAlign w:val="center"/>
          </w:tcPr>
          <w:p w:rsidR="00E41358" w:rsidRPr="00F0315D" w:rsidRDefault="00E41358" w:rsidP="00FB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41358" w:rsidRPr="00F0315D" w:rsidTr="00FB5DB8">
        <w:trPr>
          <w:gridBefore w:val="1"/>
          <w:trHeight w:val="1104"/>
        </w:trPr>
        <w:tc>
          <w:tcPr>
            <w:tcW w:w="2761" w:type="dxa"/>
            <w:vMerge/>
            <w:vAlign w:val="center"/>
          </w:tcPr>
          <w:p w:rsidR="00E41358" w:rsidRPr="00F0315D" w:rsidRDefault="00E41358" w:rsidP="00F0315D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</w:tcPr>
          <w:p w:rsidR="00E41358" w:rsidRPr="00F0315D" w:rsidRDefault="00E41358" w:rsidP="00F0315D">
            <w:pPr>
              <w:rPr>
                <w:bCs/>
              </w:rPr>
            </w:pPr>
            <w:r>
              <w:rPr>
                <w:bCs/>
              </w:rPr>
              <w:t>75-76</w:t>
            </w:r>
          </w:p>
        </w:tc>
        <w:tc>
          <w:tcPr>
            <w:tcW w:w="9332" w:type="dxa"/>
          </w:tcPr>
          <w:p w:rsidR="00E41358" w:rsidRPr="00F0315D" w:rsidRDefault="00E41358" w:rsidP="00952DAE">
            <w:pPr>
              <w:rPr>
                <w:bCs/>
              </w:rPr>
            </w:pPr>
            <w:r w:rsidRPr="00F0315D">
              <w:rPr>
                <w:bCs/>
              </w:rPr>
              <w:t>Особенности работы педагога с одарёнными детьми, детьми с особыми образовательными потребностями и девиантным поведением</w:t>
            </w:r>
          </w:p>
          <w:p w:rsidR="00E41358" w:rsidRPr="00F0315D" w:rsidRDefault="00E41358" w:rsidP="00952DAE">
            <w:pPr>
              <w:rPr>
                <w:bCs/>
              </w:rPr>
            </w:pPr>
            <w:r w:rsidRPr="00F0315D">
              <w:rPr>
                <w:bCs/>
              </w:rPr>
              <w:t>Нарушения в соматическом, психическом, интеллектуальном, речевом и сенсорном развитии ребёнка. Их систематика и статистика.</w:t>
            </w:r>
          </w:p>
        </w:tc>
        <w:tc>
          <w:tcPr>
            <w:tcW w:w="1215" w:type="dxa"/>
            <w:vAlign w:val="center"/>
          </w:tcPr>
          <w:p w:rsidR="00E41358" w:rsidRPr="00F0315D" w:rsidRDefault="00E41358" w:rsidP="00FB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0315D">
              <w:rPr>
                <w:bCs/>
                <w:i/>
              </w:rPr>
              <w:t>2</w:t>
            </w:r>
          </w:p>
        </w:tc>
        <w:tc>
          <w:tcPr>
            <w:tcW w:w="1206" w:type="dxa"/>
            <w:vMerge/>
            <w:shd w:val="clear" w:color="auto" w:fill="FFFFFF"/>
            <w:vAlign w:val="center"/>
          </w:tcPr>
          <w:p w:rsidR="00E41358" w:rsidRPr="00F0315D" w:rsidRDefault="00E41358" w:rsidP="00FB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41358" w:rsidRPr="00F0315D" w:rsidTr="00FB5DB8">
        <w:trPr>
          <w:gridBefore w:val="1"/>
          <w:trHeight w:val="20"/>
        </w:trPr>
        <w:tc>
          <w:tcPr>
            <w:tcW w:w="2761" w:type="dxa"/>
            <w:vMerge/>
            <w:vAlign w:val="center"/>
          </w:tcPr>
          <w:p w:rsidR="00E41358" w:rsidRPr="00F0315D" w:rsidRDefault="00E41358" w:rsidP="00F0315D">
            <w:pPr>
              <w:jc w:val="center"/>
              <w:rPr>
                <w:b/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rPr>
                <w:b/>
                <w:bCs/>
              </w:rPr>
            </w:pPr>
            <w:r w:rsidRPr="00F0315D">
              <w:rPr>
                <w:b/>
                <w:bCs/>
              </w:rPr>
              <w:t>Самостоятельная работа учащихся</w:t>
            </w:r>
          </w:p>
        </w:tc>
        <w:tc>
          <w:tcPr>
            <w:tcW w:w="1215" w:type="dxa"/>
            <w:vMerge w:val="restart"/>
            <w:shd w:val="clear" w:color="auto" w:fill="BFBFBF"/>
            <w:vAlign w:val="center"/>
          </w:tcPr>
          <w:p w:rsidR="00E41358" w:rsidRPr="00FB5DB8" w:rsidRDefault="00E41358" w:rsidP="00FB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B5DB8">
              <w:rPr>
                <w:b/>
                <w:bCs/>
                <w:i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BFBFBF"/>
            <w:vAlign w:val="center"/>
          </w:tcPr>
          <w:p w:rsidR="00E41358" w:rsidRPr="00FB5DB8" w:rsidRDefault="00E41358" w:rsidP="00FB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B5DB8">
              <w:rPr>
                <w:b/>
                <w:bCs/>
                <w:i/>
              </w:rPr>
              <w:t>3</w:t>
            </w:r>
          </w:p>
        </w:tc>
      </w:tr>
      <w:tr w:rsidR="00E41358" w:rsidRPr="00F0315D" w:rsidTr="00FB5DB8">
        <w:trPr>
          <w:gridBefore w:val="1"/>
          <w:trHeight w:val="20"/>
        </w:trPr>
        <w:tc>
          <w:tcPr>
            <w:tcW w:w="2761" w:type="dxa"/>
            <w:vAlign w:val="center"/>
          </w:tcPr>
          <w:p w:rsidR="00E41358" w:rsidRPr="00F0315D" w:rsidRDefault="00E41358" w:rsidP="00F0315D">
            <w:pPr>
              <w:jc w:val="center"/>
              <w:rPr>
                <w:b/>
                <w:bCs/>
              </w:rPr>
            </w:pPr>
          </w:p>
        </w:tc>
        <w:tc>
          <w:tcPr>
            <w:tcW w:w="10223" w:type="dxa"/>
            <w:gridSpan w:val="2"/>
          </w:tcPr>
          <w:p w:rsidR="00E41358" w:rsidRPr="00F0315D" w:rsidRDefault="00E41358" w:rsidP="00F0315D">
            <w:pPr>
              <w:rPr>
                <w:bCs/>
              </w:rPr>
            </w:pPr>
            <w:r w:rsidRPr="00F0315D">
              <w:rPr>
                <w:bCs/>
              </w:rPr>
              <w:t>Классификация и особенности нарушения детского развития</w:t>
            </w:r>
          </w:p>
        </w:tc>
        <w:tc>
          <w:tcPr>
            <w:tcW w:w="1215" w:type="dxa"/>
            <w:vMerge/>
            <w:shd w:val="clear" w:color="auto" w:fill="BFBFBF"/>
            <w:vAlign w:val="center"/>
          </w:tcPr>
          <w:p w:rsidR="00E41358" w:rsidRPr="00F0315D" w:rsidRDefault="00E41358" w:rsidP="00FB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06" w:type="dxa"/>
            <w:vMerge/>
            <w:shd w:val="clear" w:color="auto" w:fill="BFBFBF"/>
            <w:vAlign w:val="center"/>
          </w:tcPr>
          <w:p w:rsidR="00E41358" w:rsidRPr="00F0315D" w:rsidRDefault="00E41358" w:rsidP="00FB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41358" w:rsidRPr="00F0315D" w:rsidTr="00FB5DB8">
        <w:trPr>
          <w:gridBefore w:val="1"/>
          <w:trHeight w:val="20"/>
        </w:trPr>
        <w:tc>
          <w:tcPr>
            <w:tcW w:w="12984" w:type="dxa"/>
            <w:gridSpan w:val="3"/>
          </w:tcPr>
          <w:p w:rsidR="00E41358" w:rsidRPr="00F0315D" w:rsidRDefault="00E41358" w:rsidP="004C216C">
            <w:pPr>
              <w:rPr>
                <w:b/>
                <w:bCs/>
              </w:rPr>
            </w:pPr>
            <w:r w:rsidRPr="00F0315D">
              <w:rPr>
                <w:b/>
                <w:bCs/>
              </w:rPr>
              <w:t>Аудиторных занятий</w:t>
            </w:r>
          </w:p>
        </w:tc>
        <w:tc>
          <w:tcPr>
            <w:tcW w:w="1215" w:type="dxa"/>
            <w:vAlign w:val="center"/>
          </w:tcPr>
          <w:p w:rsidR="00E41358" w:rsidRPr="00F0315D" w:rsidRDefault="00E41358" w:rsidP="00FB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0315D">
              <w:rPr>
                <w:b/>
                <w:bCs/>
              </w:rPr>
              <w:t>76</w:t>
            </w:r>
          </w:p>
        </w:tc>
        <w:tc>
          <w:tcPr>
            <w:tcW w:w="1206" w:type="dxa"/>
            <w:vAlign w:val="center"/>
          </w:tcPr>
          <w:p w:rsidR="00E41358" w:rsidRPr="00F0315D" w:rsidRDefault="00E41358" w:rsidP="00FB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41358" w:rsidRPr="00F0315D" w:rsidTr="00FB5DB8">
        <w:trPr>
          <w:gridBefore w:val="1"/>
          <w:trHeight w:val="20"/>
        </w:trPr>
        <w:tc>
          <w:tcPr>
            <w:tcW w:w="12984" w:type="dxa"/>
            <w:gridSpan w:val="3"/>
          </w:tcPr>
          <w:p w:rsidR="00E41358" w:rsidRPr="00F0315D" w:rsidRDefault="00E41358" w:rsidP="004C216C">
            <w:pPr>
              <w:rPr>
                <w:b/>
                <w:bCs/>
              </w:rPr>
            </w:pPr>
            <w:r w:rsidRPr="00F0315D">
              <w:rPr>
                <w:b/>
                <w:bCs/>
              </w:rPr>
              <w:t>в т.ч. ЛПЗ</w:t>
            </w:r>
          </w:p>
        </w:tc>
        <w:tc>
          <w:tcPr>
            <w:tcW w:w="1215" w:type="dxa"/>
            <w:vAlign w:val="center"/>
          </w:tcPr>
          <w:p w:rsidR="00E41358" w:rsidRPr="00F0315D" w:rsidRDefault="00E41358" w:rsidP="00FB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0315D">
              <w:rPr>
                <w:b/>
                <w:bCs/>
              </w:rPr>
              <w:t>12</w:t>
            </w:r>
          </w:p>
        </w:tc>
        <w:tc>
          <w:tcPr>
            <w:tcW w:w="1206" w:type="dxa"/>
            <w:vAlign w:val="center"/>
          </w:tcPr>
          <w:p w:rsidR="00E41358" w:rsidRPr="00F0315D" w:rsidRDefault="00E41358" w:rsidP="00FB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41358" w:rsidRPr="00F0315D" w:rsidTr="00FB5DB8">
        <w:trPr>
          <w:gridBefore w:val="1"/>
          <w:trHeight w:val="20"/>
        </w:trPr>
        <w:tc>
          <w:tcPr>
            <w:tcW w:w="12984" w:type="dxa"/>
            <w:gridSpan w:val="3"/>
          </w:tcPr>
          <w:p w:rsidR="00E41358" w:rsidRPr="00F0315D" w:rsidRDefault="00E41358" w:rsidP="004C216C">
            <w:pPr>
              <w:rPr>
                <w:b/>
                <w:bCs/>
              </w:rPr>
            </w:pPr>
            <w:r w:rsidRPr="00F0315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15" w:type="dxa"/>
            <w:vAlign w:val="center"/>
          </w:tcPr>
          <w:p w:rsidR="00E41358" w:rsidRPr="00F0315D" w:rsidRDefault="00E41358" w:rsidP="00FB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0315D">
              <w:rPr>
                <w:b/>
                <w:bCs/>
              </w:rPr>
              <w:t>38</w:t>
            </w:r>
          </w:p>
        </w:tc>
        <w:tc>
          <w:tcPr>
            <w:tcW w:w="1206" w:type="dxa"/>
            <w:vAlign w:val="center"/>
          </w:tcPr>
          <w:p w:rsidR="00E41358" w:rsidRPr="00F0315D" w:rsidRDefault="00E41358" w:rsidP="00FB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41358" w:rsidRPr="00F0315D" w:rsidTr="00FB5DB8">
        <w:trPr>
          <w:gridBefore w:val="1"/>
          <w:trHeight w:val="20"/>
        </w:trPr>
        <w:tc>
          <w:tcPr>
            <w:tcW w:w="12984" w:type="dxa"/>
            <w:gridSpan w:val="3"/>
          </w:tcPr>
          <w:p w:rsidR="00E41358" w:rsidRPr="00F0315D" w:rsidRDefault="00E41358" w:rsidP="004C216C">
            <w:pPr>
              <w:rPr>
                <w:b/>
                <w:bCs/>
              </w:rPr>
            </w:pPr>
            <w:r w:rsidRPr="00F0315D">
              <w:rPr>
                <w:b/>
                <w:bCs/>
              </w:rPr>
              <w:t xml:space="preserve">Всего </w:t>
            </w:r>
          </w:p>
        </w:tc>
        <w:tc>
          <w:tcPr>
            <w:tcW w:w="1215" w:type="dxa"/>
            <w:vAlign w:val="center"/>
          </w:tcPr>
          <w:p w:rsidR="00E41358" w:rsidRPr="00F0315D" w:rsidRDefault="00E41358" w:rsidP="00FB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0315D">
              <w:rPr>
                <w:b/>
                <w:bCs/>
              </w:rPr>
              <w:t>114</w:t>
            </w:r>
          </w:p>
        </w:tc>
        <w:tc>
          <w:tcPr>
            <w:tcW w:w="1206" w:type="dxa"/>
            <w:vAlign w:val="center"/>
          </w:tcPr>
          <w:p w:rsidR="00E41358" w:rsidRPr="00F0315D" w:rsidRDefault="00E41358" w:rsidP="00FB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E41358" w:rsidRDefault="00E41358" w:rsidP="00DD2F65">
      <w:pPr>
        <w:spacing w:line="360" w:lineRule="auto"/>
        <w:rPr>
          <w:sz w:val="28"/>
          <w:szCs w:val="28"/>
          <w:highlight w:val="white"/>
        </w:rPr>
        <w:sectPr w:rsidR="00E41358">
          <w:pgSz w:w="16838" w:h="11906" w:orient="landscape"/>
          <w:pgMar w:top="851" w:right="1134" w:bottom="899" w:left="1134" w:header="709" w:footer="709" w:gutter="0"/>
          <w:cols w:space="720"/>
        </w:sectPr>
      </w:pPr>
    </w:p>
    <w:p w:rsidR="00E41358" w:rsidRDefault="00E41358" w:rsidP="00F764FE">
      <w:pPr>
        <w:jc w:val="center"/>
        <w:rPr>
          <w:b/>
        </w:rPr>
      </w:pPr>
      <w:r>
        <w:rPr>
          <w:b/>
        </w:rPr>
        <w:t>3. УСЛОВИЯ РЕАЛИЗАЦИИ ПРОГРАММЫ ДИСЦИПЛИНЫ</w:t>
      </w:r>
      <w:r w:rsidRPr="00F764FE">
        <w:rPr>
          <w:b/>
        </w:rPr>
        <w:t>ОПД.05</w:t>
      </w:r>
      <w:r>
        <w:rPr>
          <w:b/>
        </w:rPr>
        <w:t>«ПЕДАГОГИКА»</w:t>
      </w:r>
    </w:p>
    <w:p w:rsidR="00E41358" w:rsidRDefault="00E41358" w:rsidP="00F764FE">
      <w:pPr>
        <w:jc w:val="center"/>
        <w:rPr>
          <w:b/>
        </w:rPr>
      </w:pPr>
    </w:p>
    <w:p w:rsidR="00E41358" w:rsidRDefault="00E41358" w:rsidP="00DD2F65">
      <w:pPr>
        <w:rPr>
          <w:b/>
        </w:rPr>
      </w:pPr>
      <w:r>
        <w:rPr>
          <w:b/>
        </w:rPr>
        <w:t>3.1. Требования к минимальному материально-техническому обеспечению.</w:t>
      </w:r>
    </w:p>
    <w:p w:rsidR="00E41358" w:rsidRDefault="00E41358" w:rsidP="002D4D10">
      <w:pPr>
        <w:spacing w:before="120"/>
      </w:pPr>
      <w:r>
        <w:t>Реализация дисциплины требует наличия учебного кабинета педагогики и психологии.</w:t>
      </w:r>
    </w:p>
    <w:p w:rsidR="00E41358" w:rsidRPr="002D4D10" w:rsidRDefault="00E41358" w:rsidP="002D4D10">
      <w:pPr>
        <w:spacing w:before="120"/>
        <w:rPr>
          <w:b/>
          <w:i/>
        </w:rPr>
      </w:pPr>
      <w:r w:rsidRPr="002D4D10">
        <w:rPr>
          <w:b/>
          <w:i/>
        </w:rPr>
        <w:t xml:space="preserve">Оборудование учебного кабинета: </w:t>
      </w:r>
    </w:p>
    <w:p w:rsidR="00E41358" w:rsidRDefault="00E41358" w:rsidP="00DD2F65">
      <w:pPr>
        <w:pStyle w:val="BodyText2"/>
        <w:tabs>
          <w:tab w:val="left" w:pos="540"/>
        </w:tabs>
        <w:spacing w:after="0" w:line="240" w:lineRule="auto"/>
        <w:jc w:val="both"/>
      </w:pPr>
      <w:r>
        <w:t>- рабочие места по количеству обучающихся;</w:t>
      </w:r>
    </w:p>
    <w:p w:rsidR="00E41358" w:rsidRDefault="00E41358" w:rsidP="00DD2F65">
      <w:pPr>
        <w:pStyle w:val="BodyText2"/>
        <w:tabs>
          <w:tab w:val="left" w:pos="540"/>
        </w:tabs>
        <w:spacing w:after="0" w:line="240" w:lineRule="auto"/>
        <w:jc w:val="both"/>
      </w:pPr>
      <w:r>
        <w:t>- рабочее место преподавателя;</w:t>
      </w:r>
    </w:p>
    <w:p w:rsidR="00E41358" w:rsidRDefault="00E41358" w:rsidP="00DD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комплект учебно-методических материалов;</w:t>
      </w:r>
    </w:p>
    <w:p w:rsidR="00E41358" w:rsidRDefault="00E41358" w:rsidP="00DD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наглядные пособия (схемы, таблицы, материал для тренинговых игр и др.)</w:t>
      </w:r>
    </w:p>
    <w:p w:rsidR="00E41358" w:rsidRPr="002D4D10" w:rsidRDefault="00E41358" w:rsidP="002D4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bCs/>
          <w:i/>
        </w:rPr>
      </w:pPr>
      <w:r w:rsidRPr="002D4D10">
        <w:rPr>
          <w:b/>
          <w:bCs/>
          <w:i/>
        </w:rPr>
        <w:t xml:space="preserve">Технические средства обучения: </w:t>
      </w:r>
    </w:p>
    <w:p w:rsidR="00E41358" w:rsidRDefault="00E41358" w:rsidP="002D4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</w:rPr>
      </w:pPr>
      <w:r>
        <w:rPr>
          <w:bCs/>
        </w:rPr>
        <w:t>устройства для прослушивания и визуализации учебного материала (ноутбук, мультимедийный проектор, компакт-диски и другие носители информации).</w:t>
      </w:r>
    </w:p>
    <w:p w:rsidR="00E41358" w:rsidRDefault="00E41358" w:rsidP="00DD2F65"/>
    <w:p w:rsidR="00E41358" w:rsidRDefault="00E41358" w:rsidP="00DD2F65">
      <w:pPr>
        <w:rPr>
          <w:b/>
        </w:rPr>
      </w:pPr>
      <w:r>
        <w:rPr>
          <w:b/>
        </w:rPr>
        <w:t>3.2. Информационное обеспечение обучения:</w:t>
      </w:r>
    </w:p>
    <w:p w:rsidR="00E41358" w:rsidRDefault="00E41358" w:rsidP="00DD2F65">
      <w:r>
        <w:t>перечень рекомендуемых учебных изданий, Интернет-ресурсов, дополнительной литературы.</w:t>
      </w:r>
    </w:p>
    <w:p w:rsidR="00E41358" w:rsidRDefault="00E41358" w:rsidP="00DD2F65"/>
    <w:p w:rsidR="00E41358" w:rsidRPr="004C216C" w:rsidRDefault="00E41358" w:rsidP="00DD2F65">
      <w:pPr>
        <w:rPr>
          <w:b/>
          <w:i/>
        </w:rPr>
      </w:pPr>
      <w:r w:rsidRPr="004C216C">
        <w:rPr>
          <w:b/>
          <w:i/>
        </w:rPr>
        <w:t xml:space="preserve">Основные источники: </w:t>
      </w:r>
    </w:p>
    <w:p w:rsidR="00E41358" w:rsidRPr="006A33E6" w:rsidRDefault="00E41358" w:rsidP="006A33E6"/>
    <w:p w:rsidR="00E41358" w:rsidRPr="006A33E6" w:rsidRDefault="00E41358" w:rsidP="002D4D10">
      <w:pPr>
        <w:ind w:firstLine="426"/>
        <w:jc w:val="both"/>
        <w:rPr>
          <w:bCs/>
        </w:rPr>
      </w:pPr>
      <w:r w:rsidRPr="002D4D10">
        <w:rPr>
          <w:bCs/>
          <w:highlight w:val="yellow"/>
        </w:rPr>
        <w:t>1. Сластёнин В.А и др. Педагогика: Учебное пособие для студентов высших педагогических учебных заведений.- М.: Издательский центр «Академия», 2002.</w:t>
      </w:r>
    </w:p>
    <w:p w:rsidR="00E41358" w:rsidRDefault="00E41358" w:rsidP="006A33E6"/>
    <w:p w:rsidR="00E41358" w:rsidRDefault="00E41358" w:rsidP="00DD2F65"/>
    <w:p w:rsidR="00E41358" w:rsidRPr="004C216C" w:rsidRDefault="00E41358" w:rsidP="00DD2F65">
      <w:pPr>
        <w:rPr>
          <w:b/>
          <w:i/>
        </w:rPr>
      </w:pPr>
      <w:r w:rsidRPr="004C216C">
        <w:rPr>
          <w:b/>
          <w:i/>
        </w:rPr>
        <w:t xml:space="preserve">Дополнительные источники: </w:t>
      </w:r>
    </w:p>
    <w:p w:rsidR="00E41358" w:rsidRDefault="00E41358" w:rsidP="00DD2F65">
      <w:pPr>
        <w:rPr>
          <w:u w:val="single"/>
        </w:rPr>
      </w:pPr>
    </w:p>
    <w:p w:rsidR="00E41358" w:rsidRPr="006A33E6" w:rsidRDefault="00E41358" w:rsidP="002D4D10">
      <w:pPr>
        <w:spacing w:before="120"/>
        <w:ind w:firstLine="425"/>
        <w:jc w:val="both"/>
        <w:rPr>
          <w:bCs/>
        </w:rPr>
      </w:pPr>
      <w:r w:rsidRPr="006A33E6">
        <w:rPr>
          <w:bCs/>
        </w:rPr>
        <w:t>1. Реан А.А., Бордовская Н.В., Розум С.И. Психология и педагогика.- СПб.: Питер, 2004. (Серия «Учебное пособие»).</w:t>
      </w:r>
    </w:p>
    <w:p w:rsidR="00E41358" w:rsidRPr="006A33E6" w:rsidRDefault="00E41358" w:rsidP="002D4D10">
      <w:pPr>
        <w:spacing w:before="120"/>
        <w:ind w:firstLine="425"/>
        <w:jc w:val="both"/>
        <w:rPr>
          <w:bCs/>
        </w:rPr>
      </w:pPr>
      <w:r w:rsidRPr="006A33E6">
        <w:rPr>
          <w:bCs/>
        </w:rPr>
        <w:t>2. Буланова-Топоркова М.В., Духавнева А.В., Кукушин В.С., Сучков Г.В. Педагогические технологии: Учебное пособие для студентов педагогических специальностей.- М.:ИКЦ «МарТ», 2006.</w:t>
      </w:r>
    </w:p>
    <w:p w:rsidR="00E41358" w:rsidRPr="006A33E6" w:rsidRDefault="00E41358" w:rsidP="002D4D10">
      <w:pPr>
        <w:spacing w:before="120"/>
        <w:ind w:firstLine="425"/>
        <w:jc w:val="both"/>
        <w:rPr>
          <w:bCs/>
        </w:rPr>
      </w:pPr>
      <w:r w:rsidRPr="006A33E6">
        <w:rPr>
          <w:bCs/>
        </w:rPr>
        <w:t>3. Кукушин В.С. Введение в педагогическую деятельность: Учебное пособие.- М.:ИКЦ «МарТ», 2005.</w:t>
      </w:r>
    </w:p>
    <w:p w:rsidR="00E41358" w:rsidRPr="006A33E6" w:rsidRDefault="00E41358" w:rsidP="002D4D10">
      <w:pPr>
        <w:spacing w:before="120"/>
        <w:ind w:firstLine="425"/>
        <w:jc w:val="both"/>
        <w:rPr>
          <w:bCs/>
        </w:rPr>
      </w:pPr>
      <w:r w:rsidRPr="006A33E6">
        <w:rPr>
          <w:bCs/>
        </w:rPr>
        <w:t>4. Лихачёв Б.Т. Педагогика: курс лекций/ Учебное пособие для студентов педагогических учебных заведений и слушателей ИПК и ФПК.-М.: Юрайт, 2000.</w:t>
      </w:r>
    </w:p>
    <w:p w:rsidR="00E41358" w:rsidRPr="006A33E6" w:rsidRDefault="00E41358" w:rsidP="002D4D10">
      <w:pPr>
        <w:spacing w:before="120"/>
        <w:ind w:firstLine="425"/>
        <w:jc w:val="both"/>
        <w:rPr>
          <w:bCs/>
        </w:rPr>
      </w:pPr>
      <w:r w:rsidRPr="006A33E6">
        <w:rPr>
          <w:bCs/>
        </w:rPr>
        <w:t>5. Воронов В.В. Педагогика школы в двух словах/ Конспект-пособие для студентов-педагогов и учителей.- М.: Российское педагогическое агентство, 1997.</w:t>
      </w:r>
    </w:p>
    <w:p w:rsidR="00E41358" w:rsidRPr="006A33E6" w:rsidRDefault="00E41358" w:rsidP="002D4D10">
      <w:pPr>
        <w:spacing w:before="120"/>
        <w:ind w:firstLine="425"/>
        <w:jc w:val="both"/>
        <w:rPr>
          <w:bCs/>
        </w:rPr>
      </w:pPr>
      <w:r w:rsidRPr="006A33E6">
        <w:rPr>
          <w:bCs/>
        </w:rPr>
        <w:t>6. Смирнов В.М. Педагогика: краткий курс лекций.- Волгоград: Учитель, 2003.</w:t>
      </w:r>
    </w:p>
    <w:p w:rsidR="00E41358" w:rsidRDefault="00E41358" w:rsidP="006A33E6"/>
    <w:p w:rsidR="00E41358" w:rsidRPr="004C216C" w:rsidRDefault="00E41358" w:rsidP="00DD2F65">
      <w:pPr>
        <w:rPr>
          <w:b/>
          <w:i/>
        </w:rPr>
      </w:pPr>
      <w:r w:rsidRPr="004C216C">
        <w:rPr>
          <w:b/>
          <w:i/>
        </w:rPr>
        <w:t>Интернет-ресурсы:</w:t>
      </w:r>
    </w:p>
    <w:p w:rsidR="00E41358" w:rsidRDefault="00E41358" w:rsidP="00DD2F65">
      <w:r>
        <w:t xml:space="preserve"> www.psy.msu.ru, </w:t>
      </w:r>
    </w:p>
    <w:p w:rsidR="00E41358" w:rsidRDefault="00E41358" w:rsidP="00DD2F65">
      <w:r>
        <w:t xml:space="preserve">www.avpu.ru, </w:t>
      </w:r>
    </w:p>
    <w:p w:rsidR="00E41358" w:rsidRDefault="00E41358" w:rsidP="00DD2F65">
      <w:r>
        <w:t>www.voppsy.ru,</w:t>
      </w:r>
    </w:p>
    <w:p w:rsidR="00E41358" w:rsidRDefault="00E41358" w:rsidP="00DD2F65">
      <w:r>
        <w:t xml:space="preserve"> www.pirao.ru,</w:t>
      </w:r>
    </w:p>
    <w:p w:rsidR="00E41358" w:rsidRDefault="00E41358" w:rsidP="00DD2F65">
      <w:r>
        <w:t xml:space="preserve"> www.psy.1september.ru, </w:t>
      </w:r>
    </w:p>
    <w:p w:rsidR="00E41358" w:rsidRDefault="00E41358" w:rsidP="00DD2F65">
      <w:r>
        <w:t xml:space="preserve">psychology.net.ru.    </w:t>
      </w:r>
    </w:p>
    <w:p w:rsidR="00E41358" w:rsidRDefault="00E41358" w:rsidP="00DD2F65"/>
    <w:p w:rsidR="00E41358" w:rsidRDefault="00E41358" w:rsidP="00F764FE">
      <w:pPr>
        <w:jc w:val="center"/>
        <w:rPr>
          <w:b/>
        </w:rPr>
      </w:pPr>
      <w:r>
        <w:rPr>
          <w:b/>
        </w:rPr>
        <w:t>4. КОНТРОЛЬ И ОЦЕНКА РЕЗУЛЬТАТОВ ОСВОЕНИЯ</w:t>
      </w:r>
    </w:p>
    <w:p w:rsidR="00E41358" w:rsidRDefault="00E41358" w:rsidP="00F764FE">
      <w:pPr>
        <w:jc w:val="center"/>
        <w:rPr>
          <w:b/>
        </w:rPr>
      </w:pPr>
      <w:r>
        <w:rPr>
          <w:b/>
        </w:rPr>
        <w:t xml:space="preserve"> ДИСЦИПЛИНЫ</w:t>
      </w:r>
      <w:r w:rsidRPr="00F764FE">
        <w:rPr>
          <w:b/>
        </w:rPr>
        <w:t xml:space="preserve"> ОПД.05</w:t>
      </w:r>
      <w:r>
        <w:rPr>
          <w:b/>
        </w:rPr>
        <w:t>«ПЕДАГОГИКА»</w:t>
      </w:r>
    </w:p>
    <w:p w:rsidR="00E41358" w:rsidRDefault="00E41358" w:rsidP="002D4D10">
      <w:pPr>
        <w:spacing w:line="237" w:lineRule="auto"/>
        <w:ind w:left="260" w:firstLine="708"/>
        <w:jc w:val="both"/>
        <w:rPr>
          <w:bCs/>
        </w:rPr>
      </w:pPr>
    </w:p>
    <w:p w:rsidR="00E41358" w:rsidRPr="00997B84" w:rsidRDefault="00E41358" w:rsidP="002D4D10">
      <w:pPr>
        <w:spacing w:line="237" w:lineRule="auto"/>
        <w:ind w:left="260" w:firstLine="708"/>
        <w:jc w:val="both"/>
      </w:pPr>
      <w:r w:rsidRPr="002D4D10">
        <w:rPr>
          <w:bCs/>
        </w:rPr>
        <w:t>Контроль и оценка</w:t>
      </w:r>
      <w:r w:rsidRPr="00AB0AEA">
        <w:rPr>
          <w:b/>
          <w:bCs/>
        </w:rPr>
        <w:t xml:space="preserve"> </w:t>
      </w:r>
      <w:r w:rsidRPr="00AB0AEA">
        <w:t>результатов освоения учебной дисциплины</w:t>
      </w:r>
      <w:r w:rsidRPr="00AB0AEA">
        <w:rPr>
          <w:b/>
          <w:bCs/>
        </w:rPr>
        <w:t xml:space="preserve"> </w:t>
      </w:r>
      <w:r w:rsidRPr="00AB0AEA">
        <w:t>осуществляются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E41358" w:rsidRDefault="00E41358" w:rsidP="00DD2F65">
      <w:pPr>
        <w:jc w:val="center"/>
        <w:rPr>
          <w:b/>
        </w:rPr>
      </w:pPr>
    </w:p>
    <w:p w:rsidR="00E41358" w:rsidRDefault="00E41358" w:rsidP="00DD2F65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3"/>
      </w:tblGrid>
      <w:tr w:rsidR="00E41358" w:rsidTr="00DD2F65">
        <w:tc>
          <w:tcPr>
            <w:tcW w:w="3227" w:type="dxa"/>
            <w:vAlign w:val="center"/>
          </w:tcPr>
          <w:p w:rsidR="00E41358" w:rsidRDefault="00E41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E41358" w:rsidRDefault="00E41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6343" w:type="dxa"/>
            <w:vAlign w:val="center"/>
          </w:tcPr>
          <w:p w:rsidR="00E41358" w:rsidRDefault="00E41358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41358" w:rsidTr="006A33E6">
        <w:tc>
          <w:tcPr>
            <w:tcW w:w="3227" w:type="dxa"/>
          </w:tcPr>
          <w:p w:rsidR="00E41358" w:rsidRDefault="00E41358" w:rsidP="005E6D93">
            <w:pPr>
              <w:rPr>
                <w:bCs/>
              </w:rPr>
            </w:pPr>
            <w:r w:rsidRPr="00543BBC">
              <w:rPr>
                <w:b/>
                <w:bCs/>
              </w:rPr>
              <w:t>Умение</w:t>
            </w:r>
            <w:r>
              <w:rPr>
                <w:bCs/>
              </w:rPr>
              <w:t xml:space="preserve"> о</w:t>
            </w:r>
            <w:r w:rsidRPr="006A33E6">
              <w:rPr>
                <w:bCs/>
              </w:rPr>
              <w:t>ценивать постановку цел</w:t>
            </w:r>
            <w:r>
              <w:rPr>
                <w:bCs/>
              </w:rPr>
              <w:t>ей</w:t>
            </w:r>
            <w:r w:rsidRPr="006A33E6">
              <w:rPr>
                <w:bCs/>
              </w:rPr>
              <w:t xml:space="preserve"> и задач, определять педагогические возможности и эффективность применения различных методов, приёмов, методик, форм организации обучения и воспитания;</w:t>
            </w:r>
          </w:p>
        </w:tc>
        <w:tc>
          <w:tcPr>
            <w:tcW w:w="6343" w:type="dxa"/>
          </w:tcPr>
          <w:p w:rsidR="00E41358" w:rsidRDefault="00E41358" w:rsidP="00021917">
            <w:pPr>
              <w:ind w:left="34"/>
              <w:rPr>
                <w:bCs/>
              </w:rPr>
            </w:pPr>
            <w:r>
              <w:rPr>
                <w:bCs/>
              </w:rPr>
              <w:t>Внеаудиторная  и аудиторная самостоятельная работа, выполнение и защита индивидуальных заданий по темам курса;</w:t>
            </w:r>
          </w:p>
          <w:p w:rsidR="00E41358" w:rsidRDefault="00E41358" w:rsidP="00021917">
            <w:pPr>
              <w:ind w:left="34"/>
              <w:rPr>
                <w:bCs/>
              </w:rPr>
            </w:pPr>
            <w:r>
              <w:rPr>
                <w:bCs/>
              </w:rPr>
              <w:t>Подготовка докладов и рефератов;</w:t>
            </w:r>
          </w:p>
          <w:p w:rsidR="00E41358" w:rsidRDefault="00E41358" w:rsidP="00021917">
            <w:pPr>
              <w:ind w:left="34"/>
              <w:rPr>
                <w:bCs/>
              </w:rPr>
            </w:pPr>
            <w:r>
              <w:rPr>
                <w:bCs/>
              </w:rPr>
              <w:t>Текущий контроль в форме устного опроса, контрольных и тестовых заданий по темам учебной дисциплины;</w:t>
            </w:r>
          </w:p>
          <w:p w:rsidR="00E41358" w:rsidRDefault="00E41358" w:rsidP="00021917">
            <w:pPr>
              <w:ind w:left="34"/>
              <w:rPr>
                <w:bCs/>
              </w:rPr>
            </w:pPr>
            <w:r>
              <w:rPr>
                <w:bCs/>
              </w:rPr>
              <w:t>Фронтальный и индивидуальный опрос во время аудиторных занятий;</w:t>
            </w:r>
          </w:p>
          <w:p w:rsidR="00E41358" w:rsidRDefault="00E41358" w:rsidP="00021917">
            <w:pPr>
              <w:ind w:left="34"/>
              <w:rPr>
                <w:bCs/>
              </w:rPr>
            </w:pPr>
            <w:r>
              <w:rPr>
                <w:bCs/>
              </w:rPr>
              <w:t>Экспертная оценка результатов деятельности обучающихся по учебному курсу.</w:t>
            </w:r>
          </w:p>
        </w:tc>
      </w:tr>
      <w:tr w:rsidR="00E41358" w:rsidTr="006A33E6">
        <w:tc>
          <w:tcPr>
            <w:tcW w:w="3227" w:type="dxa"/>
          </w:tcPr>
          <w:p w:rsidR="00E41358" w:rsidRDefault="00E41358" w:rsidP="00BC6562">
            <w:pPr>
              <w:rPr>
                <w:bCs/>
              </w:rPr>
            </w:pPr>
            <w:r>
              <w:rPr>
                <w:bCs/>
              </w:rPr>
              <w:t>- а</w:t>
            </w:r>
            <w:r w:rsidRPr="006A33E6">
              <w:rPr>
                <w:bCs/>
              </w:rPr>
              <w:t>нализировать педагогическую деятельность, педагогические факты и явления;</w:t>
            </w:r>
          </w:p>
        </w:tc>
        <w:tc>
          <w:tcPr>
            <w:tcW w:w="6343" w:type="dxa"/>
          </w:tcPr>
          <w:p w:rsidR="00E41358" w:rsidRDefault="00E41358" w:rsidP="005E6D93">
            <w:pPr>
              <w:rPr>
                <w:bCs/>
              </w:rPr>
            </w:pPr>
            <w:r>
              <w:rPr>
                <w:bCs/>
              </w:rPr>
              <w:t>Выполнение самостоятельных заданий;</w:t>
            </w:r>
          </w:p>
          <w:p w:rsidR="00E41358" w:rsidRDefault="00E41358" w:rsidP="005E6D93">
            <w:pPr>
              <w:rPr>
                <w:bCs/>
              </w:rPr>
            </w:pPr>
            <w:r>
              <w:rPr>
                <w:bCs/>
              </w:rPr>
              <w:t>Составление схем, таблиц, выполнение рефератов;</w:t>
            </w:r>
          </w:p>
          <w:p w:rsidR="00E41358" w:rsidRDefault="00E41358" w:rsidP="005E6D93">
            <w:pPr>
              <w:rPr>
                <w:bCs/>
              </w:rPr>
            </w:pPr>
            <w:r>
              <w:rPr>
                <w:bCs/>
              </w:rPr>
              <w:t>Решение ситуационных задач по отдельным темам курса;</w:t>
            </w:r>
          </w:p>
          <w:p w:rsidR="00E41358" w:rsidRDefault="00E41358" w:rsidP="005E6D93">
            <w:pPr>
              <w:rPr>
                <w:bCs/>
              </w:rPr>
            </w:pPr>
            <w:r>
              <w:rPr>
                <w:bCs/>
              </w:rPr>
              <w:t>Анализ предложенных понятий по изучаемой теме;</w:t>
            </w:r>
          </w:p>
          <w:p w:rsidR="00E41358" w:rsidRDefault="00E41358" w:rsidP="005E6D93">
            <w:pPr>
              <w:rPr>
                <w:bCs/>
              </w:rPr>
            </w:pPr>
          </w:p>
        </w:tc>
      </w:tr>
      <w:tr w:rsidR="00E41358" w:rsidTr="006A33E6">
        <w:tc>
          <w:tcPr>
            <w:tcW w:w="3227" w:type="dxa"/>
          </w:tcPr>
          <w:p w:rsidR="00E41358" w:rsidRDefault="00E41358" w:rsidP="00785FD7">
            <w:pPr>
              <w:rPr>
                <w:bCs/>
              </w:rPr>
            </w:pPr>
            <w:r>
              <w:rPr>
                <w:bCs/>
              </w:rPr>
              <w:t>- н</w:t>
            </w:r>
            <w:r w:rsidRPr="006A33E6">
              <w:rPr>
                <w:bCs/>
              </w:rPr>
              <w:t>аходить и анализировать  информацию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      </w:r>
          </w:p>
        </w:tc>
        <w:tc>
          <w:tcPr>
            <w:tcW w:w="6343" w:type="dxa"/>
          </w:tcPr>
          <w:p w:rsidR="00E41358" w:rsidRDefault="00E41358" w:rsidP="00021917">
            <w:pPr>
              <w:ind w:firstLine="34"/>
              <w:rPr>
                <w:bCs/>
              </w:rPr>
            </w:pPr>
            <w:r>
              <w:rPr>
                <w:bCs/>
              </w:rPr>
              <w:t>Выполнение индивидуальных заданий;</w:t>
            </w:r>
          </w:p>
          <w:p w:rsidR="00E41358" w:rsidRDefault="00E41358" w:rsidP="00021917">
            <w:pPr>
              <w:ind w:firstLine="34"/>
              <w:rPr>
                <w:bCs/>
              </w:rPr>
            </w:pPr>
            <w:r>
              <w:rPr>
                <w:bCs/>
              </w:rPr>
              <w:t>Анализ результатов своей практической работы по изучаемым темам (рефлексия своей деятельности);</w:t>
            </w:r>
          </w:p>
          <w:p w:rsidR="00E41358" w:rsidRDefault="00E41358" w:rsidP="00021917">
            <w:pPr>
              <w:ind w:firstLine="34"/>
              <w:rPr>
                <w:bCs/>
              </w:rPr>
            </w:pPr>
            <w:r>
              <w:rPr>
                <w:bCs/>
              </w:rPr>
              <w:t>Выполнение практических заданий;</w:t>
            </w:r>
          </w:p>
          <w:p w:rsidR="00E41358" w:rsidRDefault="00E41358" w:rsidP="00021917">
            <w:pPr>
              <w:ind w:firstLine="34"/>
              <w:rPr>
                <w:bCs/>
              </w:rPr>
            </w:pPr>
            <w:r>
              <w:rPr>
                <w:bCs/>
              </w:rPr>
              <w:t>Оценка способности выполнения конкретных профессиональных задач в ходе работы над курсовой работой; решение проблемных задач;</w:t>
            </w:r>
          </w:p>
          <w:p w:rsidR="00E41358" w:rsidRDefault="00E41358" w:rsidP="00021917">
            <w:pPr>
              <w:ind w:firstLine="34"/>
              <w:rPr>
                <w:bCs/>
              </w:rPr>
            </w:pPr>
            <w:r w:rsidRPr="00F72E3D">
              <w:rPr>
                <w:bCs/>
              </w:rPr>
              <w:t>Фронтальный и индивидуальный опрос во время аудиторных занятий;</w:t>
            </w:r>
          </w:p>
          <w:p w:rsidR="00E41358" w:rsidRDefault="00E41358" w:rsidP="00021917">
            <w:pPr>
              <w:ind w:firstLine="34"/>
              <w:rPr>
                <w:bCs/>
              </w:rPr>
            </w:pPr>
            <w:r>
              <w:rPr>
                <w:bCs/>
              </w:rPr>
              <w:t>Проведение тестирования в качестве этапного контроля.</w:t>
            </w:r>
          </w:p>
          <w:p w:rsidR="00E41358" w:rsidRDefault="00E41358" w:rsidP="00785FD7">
            <w:pPr>
              <w:ind w:left="284"/>
              <w:rPr>
                <w:bCs/>
              </w:rPr>
            </w:pPr>
          </w:p>
        </w:tc>
      </w:tr>
      <w:tr w:rsidR="00E41358" w:rsidTr="006A33E6">
        <w:tc>
          <w:tcPr>
            <w:tcW w:w="3227" w:type="dxa"/>
          </w:tcPr>
          <w:p w:rsidR="00E41358" w:rsidRPr="006A33E6" w:rsidRDefault="00E41358" w:rsidP="00785FD7">
            <w:pPr>
              <w:rPr>
                <w:bCs/>
              </w:rPr>
            </w:pPr>
            <w:r>
              <w:rPr>
                <w:bCs/>
              </w:rPr>
              <w:t>- о</w:t>
            </w:r>
            <w:r w:rsidRPr="006A33E6">
              <w:rPr>
                <w:bCs/>
              </w:rPr>
              <w:t>риентироваться в современных проблемах образования, тенденциях его развития и направлениях реформирования.</w:t>
            </w:r>
          </w:p>
        </w:tc>
        <w:tc>
          <w:tcPr>
            <w:tcW w:w="6343" w:type="dxa"/>
          </w:tcPr>
          <w:p w:rsidR="00E41358" w:rsidRDefault="00E41358" w:rsidP="00021917">
            <w:pPr>
              <w:ind w:left="34"/>
              <w:rPr>
                <w:bCs/>
              </w:rPr>
            </w:pPr>
            <w:r>
              <w:rPr>
                <w:bCs/>
              </w:rPr>
              <w:t>Выполнение самостоятельных и практических заданий;</w:t>
            </w:r>
          </w:p>
          <w:p w:rsidR="00E41358" w:rsidRDefault="00E41358" w:rsidP="00021917">
            <w:pPr>
              <w:ind w:left="34"/>
              <w:rPr>
                <w:bCs/>
              </w:rPr>
            </w:pPr>
            <w:r w:rsidRPr="00F72E3D">
              <w:rPr>
                <w:bCs/>
              </w:rPr>
              <w:t>Подготовка докладов и рефератов;</w:t>
            </w:r>
          </w:p>
          <w:p w:rsidR="00E41358" w:rsidRDefault="00E41358" w:rsidP="00021917">
            <w:pPr>
              <w:ind w:left="34"/>
              <w:rPr>
                <w:bCs/>
              </w:rPr>
            </w:pPr>
            <w:r w:rsidRPr="00F72E3D">
              <w:rPr>
                <w:bCs/>
              </w:rPr>
              <w:t>Решение ситуационных задач по отдельным темам курса</w:t>
            </w:r>
          </w:p>
          <w:p w:rsidR="00E41358" w:rsidRDefault="00E41358" w:rsidP="00021917">
            <w:pPr>
              <w:ind w:left="34"/>
              <w:rPr>
                <w:bCs/>
              </w:rPr>
            </w:pPr>
            <w:r w:rsidRPr="00F72E3D">
              <w:rPr>
                <w:bCs/>
              </w:rPr>
              <w:t>Фронтальный и индивидуальный опрос во время аудиторных занятий;</w:t>
            </w:r>
          </w:p>
        </w:tc>
      </w:tr>
      <w:tr w:rsidR="00E41358" w:rsidTr="00BC6562">
        <w:tc>
          <w:tcPr>
            <w:tcW w:w="3227" w:type="dxa"/>
          </w:tcPr>
          <w:p w:rsidR="00E41358" w:rsidRDefault="00E41358" w:rsidP="00543BBC">
            <w:pPr>
              <w:rPr>
                <w:bCs/>
              </w:rPr>
            </w:pPr>
            <w:r w:rsidRPr="00543BBC">
              <w:rPr>
                <w:b/>
                <w:bCs/>
              </w:rPr>
              <w:t>Знать</w:t>
            </w:r>
            <w:r w:rsidRPr="00543BBC">
              <w:rPr>
                <w:bCs/>
              </w:rPr>
              <w:t>в</w:t>
            </w:r>
            <w:r w:rsidRPr="00BC6562">
              <w:rPr>
                <w:bCs/>
              </w:rPr>
              <w:t>заимосвязь педагогической науки и практики, тенденции их развития;</w:t>
            </w:r>
          </w:p>
        </w:tc>
        <w:tc>
          <w:tcPr>
            <w:tcW w:w="6343" w:type="dxa"/>
          </w:tcPr>
          <w:p w:rsidR="00E41358" w:rsidRDefault="00E41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31B8A">
              <w:rPr>
                <w:color w:val="000000"/>
              </w:rPr>
              <w:t>Подготовка докладов и рефератов;</w:t>
            </w:r>
          </w:p>
          <w:p w:rsidR="00E41358" w:rsidRDefault="00E41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31B8A">
              <w:rPr>
                <w:color w:val="000000"/>
              </w:rPr>
              <w:t>Фронтальный и индивидуальный опрос во время аудиторных занятий;</w:t>
            </w:r>
          </w:p>
          <w:p w:rsidR="00E41358" w:rsidRPr="00031B8A" w:rsidRDefault="00E41358" w:rsidP="00031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31B8A">
              <w:rPr>
                <w:color w:val="000000"/>
              </w:rPr>
              <w:t>Решение ситуационных задач по отдельным темам курса;</w:t>
            </w:r>
          </w:p>
          <w:p w:rsidR="00E41358" w:rsidRDefault="00E41358" w:rsidP="00031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31B8A">
              <w:rPr>
                <w:color w:val="000000"/>
              </w:rPr>
              <w:t>Анализ предложенных понятий по изучаемой теме;</w:t>
            </w:r>
          </w:p>
        </w:tc>
      </w:tr>
      <w:tr w:rsidR="00E41358" w:rsidTr="00BC6562">
        <w:tc>
          <w:tcPr>
            <w:tcW w:w="3227" w:type="dxa"/>
          </w:tcPr>
          <w:p w:rsidR="00E41358" w:rsidRDefault="00E41358" w:rsidP="00BC6562">
            <w:pPr>
              <w:rPr>
                <w:bCs/>
              </w:rPr>
            </w:pPr>
            <w:r>
              <w:rPr>
                <w:bCs/>
              </w:rPr>
              <w:t>- з</w:t>
            </w:r>
            <w:r w:rsidRPr="00BC6562">
              <w:rPr>
                <w:bCs/>
              </w:rPr>
              <w:t>начение и логику целеполагания в обучении и педагогической деятельности;</w:t>
            </w:r>
          </w:p>
        </w:tc>
        <w:tc>
          <w:tcPr>
            <w:tcW w:w="6343" w:type="dxa"/>
          </w:tcPr>
          <w:p w:rsidR="00E41358" w:rsidRDefault="00E41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31B8A">
              <w:rPr>
                <w:color w:val="000000"/>
              </w:rPr>
              <w:t>Фронтальный и индивидуальный опрос во время аудиторных занятий;</w:t>
            </w:r>
          </w:p>
          <w:p w:rsidR="00E41358" w:rsidRDefault="00E41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31B8A">
              <w:rPr>
                <w:color w:val="000000"/>
              </w:rPr>
              <w:t>Подготовка докладов и рефератов;</w:t>
            </w:r>
          </w:p>
          <w:p w:rsidR="00E41358" w:rsidRDefault="00E41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31B8A">
              <w:rPr>
                <w:color w:val="000000"/>
              </w:rPr>
              <w:t>Выполнение индивидуальных заданий;</w:t>
            </w:r>
          </w:p>
        </w:tc>
      </w:tr>
      <w:tr w:rsidR="00E41358" w:rsidTr="00BC6562">
        <w:tc>
          <w:tcPr>
            <w:tcW w:w="3227" w:type="dxa"/>
          </w:tcPr>
          <w:p w:rsidR="00E41358" w:rsidRDefault="00E41358" w:rsidP="00BC6562">
            <w:pPr>
              <w:rPr>
                <w:bCs/>
              </w:rPr>
            </w:pPr>
            <w:r>
              <w:rPr>
                <w:bCs/>
              </w:rPr>
              <w:t>- п</w:t>
            </w:r>
            <w:r w:rsidRPr="00BC6562">
              <w:rPr>
                <w:bCs/>
              </w:rPr>
              <w:t>ринципы обучения и воспитания;</w:t>
            </w:r>
          </w:p>
        </w:tc>
        <w:tc>
          <w:tcPr>
            <w:tcW w:w="6343" w:type="dxa"/>
          </w:tcPr>
          <w:p w:rsidR="00E41358" w:rsidRDefault="00E41358">
            <w:pPr>
              <w:jc w:val="both"/>
            </w:pPr>
            <w:r w:rsidRPr="00031B8A">
              <w:t>Фронтальный и индивидуальный опрос во время аудиторных занятий;</w:t>
            </w:r>
          </w:p>
          <w:p w:rsidR="00E41358" w:rsidRPr="00031B8A" w:rsidRDefault="00E41358">
            <w:pPr>
              <w:jc w:val="both"/>
            </w:pPr>
            <w:r w:rsidRPr="00031B8A">
              <w:t>Решение ситуационных задач по отдельным темам курса</w:t>
            </w:r>
          </w:p>
        </w:tc>
      </w:tr>
      <w:tr w:rsidR="00E41358" w:rsidTr="00BC6562">
        <w:tc>
          <w:tcPr>
            <w:tcW w:w="3227" w:type="dxa"/>
          </w:tcPr>
          <w:p w:rsidR="00E41358" w:rsidRDefault="00E41358" w:rsidP="00543BBC">
            <w:pPr>
              <w:rPr>
                <w:bCs/>
              </w:rPr>
            </w:pPr>
            <w:r>
              <w:rPr>
                <w:bCs/>
              </w:rPr>
              <w:t>- о</w:t>
            </w:r>
            <w:r w:rsidRPr="00BC6562">
              <w:rPr>
                <w:bCs/>
              </w:rPr>
              <w:t>собенности содержания и организации педагогического процесса в условиях различных типов  и видов образовательных учреждений, на различных ступенях образования;</w:t>
            </w:r>
          </w:p>
        </w:tc>
        <w:tc>
          <w:tcPr>
            <w:tcW w:w="6343" w:type="dxa"/>
          </w:tcPr>
          <w:p w:rsidR="00E41358" w:rsidRDefault="00E41358">
            <w:pPr>
              <w:jc w:val="both"/>
            </w:pPr>
            <w:r w:rsidRPr="00031B8A">
              <w:t>Фронтальный и индивидуальный опрос во время аудиторных занятий;</w:t>
            </w:r>
          </w:p>
          <w:p w:rsidR="00E41358" w:rsidRDefault="00E41358">
            <w:pPr>
              <w:jc w:val="both"/>
            </w:pPr>
            <w:r w:rsidRPr="00031B8A">
              <w:t>Решение ситуационных задач по отдельным темам курса</w:t>
            </w:r>
          </w:p>
          <w:p w:rsidR="00E41358" w:rsidRDefault="00E41358">
            <w:pPr>
              <w:jc w:val="both"/>
            </w:pPr>
            <w:r w:rsidRPr="00031B8A">
              <w:t>Выполнение индивидуальных заданий;</w:t>
            </w:r>
          </w:p>
        </w:tc>
      </w:tr>
      <w:tr w:rsidR="00E41358" w:rsidTr="00BC6562">
        <w:tc>
          <w:tcPr>
            <w:tcW w:w="3227" w:type="dxa"/>
          </w:tcPr>
          <w:p w:rsidR="00E41358" w:rsidRDefault="00E41358" w:rsidP="00BC6562">
            <w:pPr>
              <w:rPr>
                <w:bCs/>
              </w:rPr>
            </w:pPr>
            <w:r>
              <w:rPr>
                <w:bCs/>
              </w:rPr>
              <w:t>- ф</w:t>
            </w:r>
            <w:r w:rsidRPr="00BC6562">
              <w:rPr>
                <w:bCs/>
              </w:rPr>
              <w:t>ормы, методы и средства обучения и воспитания, их педагогические возможности и условия применения;</w:t>
            </w:r>
          </w:p>
        </w:tc>
        <w:tc>
          <w:tcPr>
            <w:tcW w:w="6343" w:type="dxa"/>
          </w:tcPr>
          <w:p w:rsidR="00E41358" w:rsidRDefault="00E41358">
            <w:pPr>
              <w:jc w:val="both"/>
              <w:rPr>
                <w:bCs/>
              </w:rPr>
            </w:pPr>
            <w:r w:rsidRPr="00031B8A">
              <w:rPr>
                <w:bCs/>
              </w:rPr>
              <w:t>Фронтальный и индивидуальный опрос во время аудиторных занятий;</w:t>
            </w:r>
          </w:p>
          <w:p w:rsidR="00E41358" w:rsidRDefault="00E41358">
            <w:pPr>
              <w:jc w:val="both"/>
              <w:rPr>
                <w:bCs/>
              </w:rPr>
            </w:pPr>
            <w:r w:rsidRPr="00031B8A">
              <w:rPr>
                <w:bCs/>
              </w:rPr>
              <w:t>Решение ситуационных задач по отдельным темам курса</w:t>
            </w:r>
          </w:p>
        </w:tc>
      </w:tr>
      <w:tr w:rsidR="00E41358" w:rsidTr="00BC6562">
        <w:tc>
          <w:tcPr>
            <w:tcW w:w="3227" w:type="dxa"/>
          </w:tcPr>
          <w:p w:rsidR="00E41358" w:rsidRDefault="00E41358" w:rsidP="00BC6562">
            <w:pPr>
              <w:rPr>
                <w:bCs/>
              </w:rPr>
            </w:pPr>
            <w:r>
              <w:rPr>
                <w:bCs/>
              </w:rPr>
              <w:t>- п</w:t>
            </w:r>
            <w:r w:rsidRPr="00BC6562">
              <w:rPr>
                <w:bCs/>
              </w:rPr>
              <w:t>сихолого-педагогические условия развития мотивации и способностей в процессе обучения, основы развивающего обучения,дифференциации и индивидуализации обучения и воспитания;</w:t>
            </w:r>
          </w:p>
        </w:tc>
        <w:tc>
          <w:tcPr>
            <w:tcW w:w="6343" w:type="dxa"/>
          </w:tcPr>
          <w:p w:rsidR="00E41358" w:rsidRDefault="00E41358">
            <w:pPr>
              <w:jc w:val="both"/>
              <w:rPr>
                <w:bCs/>
              </w:rPr>
            </w:pPr>
            <w:r w:rsidRPr="00031B8A">
              <w:rPr>
                <w:bCs/>
              </w:rPr>
              <w:t>Фронтальный и индивидуальный опрос во время аудиторных занятий;</w:t>
            </w:r>
          </w:p>
          <w:p w:rsidR="00E41358" w:rsidRDefault="00E41358">
            <w:pPr>
              <w:jc w:val="both"/>
              <w:rPr>
                <w:bCs/>
              </w:rPr>
            </w:pPr>
            <w:r w:rsidRPr="00031B8A">
              <w:rPr>
                <w:bCs/>
              </w:rPr>
              <w:t>Решение ситуационных задач по отдельным темам курса</w:t>
            </w:r>
          </w:p>
          <w:p w:rsidR="00E41358" w:rsidRDefault="00E41358">
            <w:pPr>
              <w:jc w:val="both"/>
              <w:rPr>
                <w:bCs/>
              </w:rPr>
            </w:pPr>
            <w:r w:rsidRPr="00031B8A">
              <w:rPr>
                <w:bCs/>
              </w:rPr>
              <w:t>Выполнение индивидуальных заданий;</w:t>
            </w:r>
          </w:p>
          <w:p w:rsidR="00E41358" w:rsidRDefault="00E41358">
            <w:pPr>
              <w:jc w:val="both"/>
              <w:rPr>
                <w:bCs/>
              </w:rPr>
            </w:pPr>
            <w:r>
              <w:rPr>
                <w:bCs/>
              </w:rPr>
              <w:t>Оценка способности выполнения конкретных профессиональных задач в ходе самостоятельной работы над курсовым и дипломным проектами.</w:t>
            </w:r>
          </w:p>
        </w:tc>
      </w:tr>
      <w:tr w:rsidR="00E41358" w:rsidTr="00BC6562">
        <w:tc>
          <w:tcPr>
            <w:tcW w:w="3227" w:type="dxa"/>
          </w:tcPr>
          <w:p w:rsidR="00E41358" w:rsidRDefault="00E41358" w:rsidP="00543BBC">
            <w:pPr>
              <w:rPr>
                <w:bCs/>
              </w:rPr>
            </w:pPr>
            <w:r>
              <w:rPr>
                <w:bCs/>
              </w:rPr>
              <w:t>- п</w:t>
            </w:r>
            <w:r w:rsidRPr="00BC6562">
              <w:rPr>
                <w:bCs/>
              </w:rPr>
              <w:t>онятие нормы и отклонения, нарушения в соматическом, психическом, интеллектуальном, речевом, сенсорном развитии человека (ребёнка), их систематику и статистику;</w:t>
            </w:r>
          </w:p>
        </w:tc>
        <w:tc>
          <w:tcPr>
            <w:tcW w:w="6343" w:type="dxa"/>
          </w:tcPr>
          <w:p w:rsidR="00E41358" w:rsidRDefault="00E41358">
            <w:pPr>
              <w:jc w:val="both"/>
            </w:pPr>
            <w:r w:rsidRPr="00031B8A">
              <w:t>Фронтальный и индивидуальный опрос во время аудиторных занятий;</w:t>
            </w:r>
          </w:p>
          <w:p w:rsidR="00E41358" w:rsidRDefault="00E41358">
            <w:pPr>
              <w:jc w:val="both"/>
            </w:pPr>
            <w:r w:rsidRPr="00031B8A">
              <w:t>Решение ситуационных задач по отдельным темам курса</w:t>
            </w:r>
          </w:p>
          <w:p w:rsidR="00E41358" w:rsidRDefault="00E41358">
            <w:pPr>
              <w:jc w:val="both"/>
            </w:pPr>
            <w:r w:rsidRPr="00031B8A">
              <w:t>Выполнение индивидуальных заданий;</w:t>
            </w:r>
          </w:p>
        </w:tc>
      </w:tr>
      <w:tr w:rsidR="00E41358" w:rsidTr="00BC6562">
        <w:tc>
          <w:tcPr>
            <w:tcW w:w="3227" w:type="dxa"/>
          </w:tcPr>
          <w:p w:rsidR="00E41358" w:rsidRDefault="00E41358" w:rsidP="00BC6562">
            <w:pPr>
              <w:rPr>
                <w:bCs/>
              </w:rPr>
            </w:pPr>
            <w:r>
              <w:rPr>
                <w:bCs/>
              </w:rPr>
              <w:t>- о</w:t>
            </w:r>
            <w:r w:rsidRPr="00BC6562">
              <w:rPr>
                <w:bCs/>
              </w:rPr>
              <w:t>собенности работы с одарёнными детьми, детьми с особыми образовательными потребностями, девиантным поведением;</w:t>
            </w:r>
          </w:p>
        </w:tc>
        <w:tc>
          <w:tcPr>
            <w:tcW w:w="6343" w:type="dxa"/>
          </w:tcPr>
          <w:p w:rsidR="00E41358" w:rsidRDefault="00E41358">
            <w:pPr>
              <w:jc w:val="both"/>
            </w:pPr>
            <w:r w:rsidRPr="00031B8A">
              <w:t>Фронтальный и индивидуальный опрос во время аудиторных занятий;</w:t>
            </w:r>
          </w:p>
          <w:p w:rsidR="00E41358" w:rsidRDefault="00E41358">
            <w:pPr>
              <w:jc w:val="both"/>
            </w:pPr>
            <w:r w:rsidRPr="00031B8A">
              <w:t>Решение ситуационных задач по отдельным темам курса</w:t>
            </w:r>
          </w:p>
          <w:p w:rsidR="00E41358" w:rsidRDefault="00E41358">
            <w:pPr>
              <w:jc w:val="both"/>
            </w:pPr>
          </w:p>
          <w:p w:rsidR="00E41358" w:rsidRDefault="00E41358">
            <w:pPr>
              <w:jc w:val="both"/>
            </w:pPr>
            <w:r w:rsidRPr="00031B8A">
              <w:t>Выполнение индивидуальных заданий;</w:t>
            </w:r>
          </w:p>
        </w:tc>
      </w:tr>
      <w:tr w:rsidR="00E41358" w:rsidTr="00BC6562">
        <w:tc>
          <w:tcPr>
            <w:tcW w:w="3227" w:type="dxa"/>
          </w:tcPr>
          <w:p w:rsidR="00E41358" w:rsidRDefault="00E41358" w:rsidP="00BC6562">
            <w:pPr>
              <w:rPr>
                <w:bCs/>
              </w:rPr>
            </w:pPr>
            <w:r>
              <w:rPr>
                <w:bCs/>
              </w:rPr>
              <w:t>- п</w:t>
            </w:r>
            <w:r w:rsidRPr="00BC6562">
              <w:rPr>
                <w:bCs/>
              </w:rPr>
              <w:t>риёмы привлечения учащихся к целеполаганию, организации и анализу процесса и результатов обучения;</w:t>
            </w:r>
          </w:p>
        </w:tc>
        <w:tc>
          <w:tcPr>
            <w:tcW w:w="6343" w:type="dxa"/>
          </w:tcPr>
          <w:p w:rsidR="00E41358" w:rsidRDefault="00E41358">
            <w:pPr>
              <w:jc w:val="both"/>
            </w:pPr>
            <w:r w:rsidRPr="00031B8A">
              <w:t>Фронтальный и индивидуальный опрос во время аудиторных занятий;</w:t>
            </w:r>
          </w:p>
          <w:p w:rsidR="00E41358" w:rsidRDefault="00E41358">
            <w:pPr>
              <w:jc w:val="both"/>
            </w:pPr>
            <w:r w:rsidRPr="00031B8A">
              <w:t>Решение ситуационных задач по отдельным темам курса</w:t>
            </w:r>
          </w:p>
          <w:p w:rsidR="00E41358" w:rsidRDefault="00E41358">
            <w:pPr>
              <w:jc w:val="both"/>
            </w:pPr>
            <w:r w:rsidRPr="00031B8A">
              <w:t>Выполнение индивидуальных заданий;</w:t>
            </w:r>
          </w:p>
        </w:tc>
      </w:tr>
      <w:tr w:rsidR="00E41358" w:rsidTr="00DD2F65">
        <w:tc>
          <w:tcPr>
            <w:tcW w:w="9570" w:type="dxa"/>
            <w:gridSpan w:val="2"/>
          </w:tcPr>
          <w:p w:rsidR="00E41358" w:rsidRDefault="00E41358">
            <w:pPr>
              <w:rPr>
                <w:bCs/>
              </w:rPr>
            </w:pPr>
            <w:r>
              <w:rPr>
                <w:bCs/>
              </w:rPr>
              <w:t>Итоговый контроль: экзамен</w:t>
            </w:r>
          </w:p>
        </w:tc>
      </w:tr>
    </w:tbl>
    <w:p w:rsidR="00E41358" w:rsidRDefault="00E41358" w:rsidP="00DD2F65">
      <w:pPr>
        <w:jc w:val="center"/>
        <w:rPr>
          <w:b/>
        </w:rPr>
      </w:pPr>
    </w:p>
    <w:p w:rsidR="00E41358" w:rsidRDefault="00E41358" w:rsidP="00DD2F65">
      <w:pPr>
        <w:jc w:val="center"/>
      </w:pPr>
    </w:p>
    <w:p w:rsidR="00E41358" w:rsidRDefault="00E41358" w:rsidP="00DD2F65">
      <w:pPr>
        <w:jc w:val="center"/>
        <w:rPr>
          <w:b/>
          <w:sz w:val="28"/>
          <w:szCs w:val="28"/>
        </w:rPr>
      </w:pPr>
    </w:p>
    <w:p w:rsidR="00E41358" w:rsidRDefault="00E41358" w:rsidP="00DD2F65">
      <w:pPr>
        <w:jc w:val="center"/>
        <w:rPr>
          <w:b/>
          <w:sz w:val="28"/>
          <w:szCs w:val="28"/>
        </w:rPr>
      </w:pPr>
    </w:p>
    <w:p w:rsidR="00E41358" w:rsidRDefault="00E41358" w:rsidP="00DD2F65">
      <w:pPr>
        <w:jc w:val="center"/>
        <w:rPr>
          <w:b/>
          <w:sz w:val="28"/>
          <w:szCs w:val="28"/>
        </w:rPr>
      </w:pPr>
    </w:p>
    <w:p w:rsidR="00E41358" w:rsidRDefault="00E41358" w:rsidP="00DD2F65">
      <w:pPr>
        <w:jc w:val="center"/>
        <w:rPr>
          <w:b/>
          <w:sz w:val="28"/>
          <w:szCs w:val="28"/>
        </w:rPr>
      </w:pPr>
    </w:p>
    <w:p w:rsidR="00E41358" w:rsidRDefault="00E41358" w:rsidP="00DD2F65">
      <w:pPr>
        <w:jc w:val="center"/>
        <w:rPr>
          <w:b/>
          <w:sz w:val="28"/>
          <w:szCs w:val="28"/>
        </w:rPr>
      </w:pPr>
    </w:p>
    <w:p w:rsidR="00E41358" w:rsidRDefault="00E41358" w:rsidP="00DD2F65">
      <w:pPr>
        <w:jc w:val="center"/>
        <w:rPr>
          <w:b/>
          <w:sz w:val="28"/>
          <w:szCs w:val="28"/>
        </w:rPr>
      </w:pPr>
    </w:p>
    <w:p w:rsidR="00E41358" w:rsidRDefault="00E41358" w:rsidP="00DD2F65">
      <w:pPr>
        <w:jc w:val="center"/>
        <w:rPr>
          <w:b/>
          <w:sz w:val="28"/>
          <w:szCs w:val="28"/>
        </w:rPr>
      </w:pPr>
    </w:p>
    <w:p w:rsidR="00E41358" w:rsidRDefault="00E41358" w:rsidP="00DD2F65">
      <w:pPr>
        <w:jc w:val="center"/>
        <w:rPr>
          <w:b/>
          <w:sz w:val="28"/>
          <w:szCs w:val="28"/>
        </w:rPr>
      </w:pPr>
    </w:p>
    <w:p w:rsidR="00E41358" w:rsidRDefault="00E41358" w:rsidP="00DD2F65">
      <w:pPr>
        <w:jc w:val="center"/>
        <w:rPr>
          <w:b/>
          <w:sz w:val="28"/>
          <w:szCs w:val="28"/>
        </w:rPr>
      </w:pPr>
    </w:p>
    <w:p w:rsidR="00E41358" w:rsidRDefault="00E41358" w:rsidP="00DD2F65">
      <w:pPr>
        <w:jc w:val="center"/>
        <w:rPr>
          <w:b/>
          <w:sz w:val="28"/>
          <w:szCs w:val="28"/>
        </w:rPr>
      </w:pPr>
    </w:p>
    <w:p w:rsidR="00E41358" w:rsidRDefault="00E41358" w:rsidP="00DD2F65">
      <w:pPr>
        <w:jc w:val="center"/>
        <w:rPr>
          <w:b/>
          <w:sz w:val="28"/>
          <w:szCs w:val="28"/>
        </w:rPr>
      </w:pPr>
    </w:p>
    <w:p w:rsidR="00E41358" w:rsidRPr="00736313" w:rsidRDefault="00E41358" w:rsidP="002D4D10">
      <w:pPr>
        <w:jc w:val="center"/>
        <w:rPr>
          <w:b/>
        </w:rPr>
      </w:pPr>
      <w:r w:rsidRPr="00736313">
        <w:rPr>
          <w:b/>
        </w:rPr>
        <w:t xml:space="preserve">БЮДЖЕТНОЕ ПРОФЕССИОНАЛЬНОЕ ОБРАЗОВАТЕЛЬНОЕ УЧРЕЖДЕНИЕ ОРЛОВСКОЙ ОБЛАСТИ </w:t>
      </w:r>
    </w:p>
    <w:p w:rsidR="00E41358" w:rsidRDefault="00E41358" w:rsidP="002D4D10">
      <w:pPr>
        <w:jc w:val="center"/>
        <w:rPr>
          <w:b/>
        </w:rPr>
      </w:pPr>
      <w:r w:rsidRPr="00736313">
        <w:rPr>
          <w:b/>
        </w:rPr>
        <w:t>«УЧИЛИЩЕ ОЛИМПИЙСКОГО РЕЗЕРВА»</w:t>
      </w:r>
    </w:p>
    <w:p w:rsidR="00E41358" w:rsidRDefault="00E41358" w:rsidP="002D4D10">
      <w:pPr>
        <w:jc w:val="center"/>
        <w:rPr>
          <w:b/>
        </w:rPr>
      </w:pPr>
    </w:p>
    <w:p w:rsidR="00E41358" w:rsidRDefault="00E41358" w:rsidP="002D4D10">
      <w:pPr>
        <w:jc w:val="center"/>
        <w:rPr>
          <w:b/>
        </w:rPr>
      </w:pPr>
    </w:p>
    <w:p w:rsidR="00E41358" w:rsidRPr="00736313" w:rsidRDefault="00E41358" w:rsidP="002D4D10">
      <w:pPr>
        <w:jc w:val="center"/>
        <w:rPr>
          <w:b/>
        </w:rPr>
      </w:pPr>
    </w:p>
    <w:p w:rsidR="00E41358" w:rsidRPr="00736313" w:rsidRDefault="00E41358" w:rsidP="002D4D10">
      <w:pPr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772"/>
        <w:gridCol w:w="4799"/>
      </w:tblGrid>
      <w:tr w:rsidR="00E41358" w:rsidRPr="00736313" w:rsidTr="000E1AF2">
        <w:tc>
          <w:tcPr>
            <w:tcW w:w="4952" w:type="dxa"/>
          </w:tcPr>
          <w:p w:rsidR="00E41358" w:rsidRPr="00715766" w:rsidRDefault="00E41358" w:rsidP="000E1AF2">
            <w:pPr>
              <w:autoSpaceDE w:val="0"/>
              <w:autoSpaceDN w:val="0"/>
              <w:adjustRightInd w:val="0"/>
              <w:rPr>
                <w:caps/>
              </w:rPr>
            </w:pPr>
            <w:r w:rsidRPr="00715766">
              <w:rPr>
                <w:caps/>
              </w:rPr>
              <w:t>Рассмотрено</w:t>
            </w:r>
          </w:p>
          <w:p w:rsidR="00E41358" w:rsidRPr="00715766" w:rsidRDefault="00E41358" w:rsidP="000E1AF2">
            <w:pPr>
              <w:autoSpaceDE w:val="0"/>
              <w:autoSpaceDN w:val="0"/>
              <w:adjustRightInd w:val="0"/>
            </w:pPr>
            <w:r w:rsidRPr="00715766">
              <w:t>на заседании Педагогического совета</w:t>
            </w:r>
          </w:p>
          <w:p w:rsidR="00E41358" w:rsidRDefault="00E41358" w:rsidP="000E1AF2">
            <w:pPr>
              <w:autoSpaceDE w:val="0"/>
              <w:autoSpaceDN w:val="0"/>
              <w:adjustRightInd w:val="0"/>
            </w:pPr>
            <w:r>
              <w:t xml:space="preserve">протокол </w:t>
            </w:r>
            <w:r w:rsidRPr="00715766">
              <w:t xml:space="preserve">№___ </w:t>
            </w:r>
          </w:p>
          <w:p w:rsidR="00E41358" w:rsidRPr="00715766" w:rsidRDefault="00E41358" w:rsidP="000E1AF2">
            <w:pPr>
              <w:autoSpaceDE w:val="0"/>
              <w:autoSpaceDN w:val="0"/>
              <w:adjustRightInd w:val="0"/>
            </w:pPr>
            <w:r w:rsidRPr="00715766">
              <w:t xml:space="preserve">от «___»____________20__г. </w:t>
            </w:r>
          </w:p>
          <w:p w:rsidR="00E41358" w:rsidRPr="00715766" w:rsidRDefault="00E41358" w:rsidP="000E1AF2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  <w:tc>
          <w:tcPr>
            <w:tcW w:w="4953" w:type="dxa"/>
          </w:tcPr>
          <w:p w:rsidR="00E41358" w:rsidRPr="00715766" w:rsidRDefault="00E41358" w:rsidP="000E1AF2">
            <w:pPr>
              <w:autoSpaceDE w:val="0"/>
              <w:autoSpaceDN w:val="0"/>
              <w:adjustRightInd w:val="0"/>
              <w:rPr>
                <w:caps/>
              </w:rPr>
            </w:pPr>
            <w:r w:rsidRPr="00715766">
              <w:rPr>
                <w:caps/>
              </w:rPr>
              <w:t>УТВЕРЖДАЮ:</w:t>
            </w:r>
            <w:r w:rsidRPr="00715766">
              <w:t xml:space="preserve">                                                                                                                                                                           Генеральный директор БП ОУ О</w:t>
            </w:r>
            <w:r>
              <w:t>О «Училище олимпийского резерва</w:t>
            </w:r>
            <w:r w:rsidRPr="00715766">
              <w:t>»</w:t>
            </w:r>
          </w:p>
          <w:p w:rsidR="00E41358" w:rsidRPr="00715766" w:rsidRDefault="00E41358" w:rsidP="000E1AF2">
            <w:pPr>
              <w:autoSpaceDE w:val="0"/>
              <w:autoSpaceDN w:val="0"/>
              <w:adjustRightInd w:val="0"/>
              <w:rPr>
                <w:caps/>
              </w:rPr>
            </w:pPr>
            <w:r w:rsidRPr="00715766">
              <w:t>_____________Д.А.Шатохин</w:t>
            </w:r>
          </w:p>
          <w:p w:rsidR="00E41358" w:rsidRDefault="00E41358" w:rsidP="000E1AF2">
            <w:pPr>
              <w:autoSpaceDE w:val="0"/>
              <w:autoSpaceDN w:val="0"/>
              <w:adjustRightInd w:val="0"/>
            </w:pPr>
            <w:r w:rsidRPr="00715766">
              <w:t>П</w:t>
            </w:r>
            <w:r>
              <w:t>риказ №___</w:t>
            </w:r>
          </w:p>
          <w:p w:rsidR="00E41358" w:rsidRPr="00715766" w:rsidRDefault="00E41358" w:rsidP="000E1AF2">
            <w:pPr>
              <w:autoSpaceDE w:val="0"/>
              <w:autoSpaceDN w:val="0"/>
              <w:adjustRightInd w:val="0"/>
            </w:pPr>
            <w:r>
              <w:t xml:space="preserve">от </w:t>
            </w:r>
            <w:r w:rsidRPr="00715766">
              <w:rPr>
                <w:caps/>
              </w:rPr>
              <w:t>«___»____________ 20</w:t>
            </w:r>
            <w:r w:rsidRPr="00715766">
              <w:t xml:space="preserve">__г. </w:t>
            </w:r>
          </w:p>
          <w:p w:rsidR="00E41358" w:rsidRPr="00715766" w:rsidRDefault="00E41358" w:rsidP="000E1AF2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</w:tbl>
    <w:p w:rsidR="00E41358" w:rsidRPr="00736313" w:rsidRDefault="00E41358" w:rsidP="002D4D10">
      <w:pPr>
        <w:jc w:val="center"/>
        <w:rPr>
          <w:sz w:val="28"/>
          <w:szCs w:val="28"/>
        </w:rPr>
      </w:pPr>
    </w:p>
    <w:p w:rsidR="00E41358" w:rsidRDefault="00E41358" w:rsidP="002D4D10">
      <w:pPr>
        <w:jc w:val="center"/>
        <w:rPr>
          <w:sz w:val="28"/>
          <w:szCs w:val="28"/>
        </w:rPr>
      </w:pPr>
    </w:p>
    <w:p w:rsidR="00E41358" w:rsidRDefault="00E41358" w:rsidP="002D4D10">
      <w:pPr>
        <w:jc w:val="center"/>
        <w:rPr>
          <w:sz w:val="28"/>
          <w:szCs w:val="28"/>
        </w:rPr>
      </w:pPr>
    </w:p>
    <w:p w:rsidR="00E41358" w:rsidRDefault="00E41358" w:rsidP="002D4D10">
      <w:pPr>
        <w:jc w:val="center"/>
        <w:rPr>
          <w:sz w:val="28"/>
          <w:szCs w:val="28"/>
        </w:rPr>
      </w:pPr>
    </w:p>
    <w:p w:rsidR="00E41358" w:rsidRPr="00736313" w:rsidRDefault="00E41358" w:rsidP="002D4D10">
      <w:pPr>
        <w:jc w:val="center"/>
        <w:rPr>
          <w:sz w:val="28"/>
          <w:szCs w:val="28"/>
        </w:rPr>
      </w:pPr>
    </w:p>
    <w:p w:rsidR="00E41358" w:rsidRPr="0067073F" w:rsidRDefault="00E41358" w:rsidP="002D4D10">
      <w:pPr>
        <w:jc w:val="center"/>
        <w:rPr>
          <w:b/>
          <w:i/>
          <w:sz w:val="52"/>
          <w:szCs w:val="52"/>
        </w:rPr>
      </w:pPr>
      <w:r w:rsidRPr="0067073F">
        <w:rPr>
          <w:b/>
          <w:i/>
          <w:sz w:val="52"/>
          <w:szCs w:val="52"/>
        </w:rPr>
        <w:t xml:space="preserve">РАБОЧАЯ ПРОГРАММА </w:t>
      </w:r>
    </w:p>
    <w:p w:rsidR="00E41358" w:rsidRDefault="00E41358" w:rsidP="002D4D10">
      <w:pPr>
        <w:jc w:val="center"/>
        <w:rPr>
          <w:b/>
          <w:i/>
          <w:sz w:val="36"/>
          <w:szCs w:val="36"/>
        </w:rPr>
      </w:pPr>
    </w:p>
    <w:p w:rsidR="00E41358" w:rsidRDefault="00E41358" w:rsidP="002D4D10">
      <w:pPr>
        <w:jc w:val="center"/>
        <w:rPr>
          <w:sz w:val="28"/>
          <w:szCs w:val="28"/>
        </w:rPr>
      </w:pPr>
      <w:r w:rsidRPr="0067073F">
        <w:rPr>
          <w:sz w:val="28"/>
          <w:szCs w:val="28"/>
        </w:rPr>
        <w:t xml:space="preserve">ПО ДИСЦИПЛИНЕ </w:t>
      </w:r>
      <w:r w:rsidRPr="00EE1A90">
        <w:rPr>
          <w:sz w:val="28"/>
          <w:szCs w:val="28"/>
        </w:rPr>
        <w:t xml:space="preserve">ОПД.05 </w:t>
      </w:r>
    </w:p>
    <w:p w:rsidR="00E41358" w:rsidRPr="0067073F" w:rsidRDefault="00E41358" w:rsidP="002D4D10">
      <w:pPr>
        <w:jc w:val="center"/>
        <w:rPr>
          <w:b/>
          <w:bCs/>
          <w:sz w:val="48"/>
          <w:szCs w:val="48"/>
        </w:rPr>
      </w:pPr>
      <w:r>
        <w:rPr>
          <w:b/>
          <w:sz w:val="48"/>
          <w:szCs w:val="48"/>
        </w:rPr>
        <w:t>«ПЕДАГОГИКА</w:t>
      </w:r>
      <w:r w:rsidRPr="0067073F">
        <w:rPr>
          <w:b/>
          <w:bCs/>
          <w:sz w:val="48"/>
          <w:szCs w:val="48"/>
        </w:rPr>
        <w:t>»</w:t>
      </w:r>
    </w:p>
    <w:p w:rsidR="00E41358" w:rsidRPr="0067073F" w:rsidRDefault="00E41358" w:rsidP="002D4D10">
      <w:pPr>
        <w:ind w:left="360"/>
        <w:jc w:val="center"/>
        <w:rPr>
          <w:sz w:val="28"/>
          <w:szCs w:val="28"/>
        </w:rPr>
      </w:pPr>
      <w:r w:rsidRPr="0067073F">
        <w:rPr>
          <w:sz w:val="28"/>
          <w:szCs w:val="28"/>
        </w:rPr>
        <w:t xml:space="preserve">ДЛЯ СТУДЕНТОВ </w:t>
      </w:r>
      <w:r>
        <w:rPr>
          <w:b/>
          <w:sz w:val="48"/>
          <w:szCs w:val="48"/>
        </w:rPr>
        <w:t>2</w:t>
      </w:r>
      <w:r w:rsidRPr="0067073F">
        <w:rPr>
          <w:sz w:val="28"/>
          <w:szCs w:val="28"/>
        </w:rPr>
        <w:t xml:space="preserve"> курса</w:t>
      </w:r>
    </w:p>
    <w:p w:rsidR="00E41358" w:rsidRPr="0067073F" w:rsidRDefault="00E41358" w:rsidP="002D4D10">
      <w:pPr>
        <w:ind w:left="360"/>
        <w:jc w:val="center"/>
        <w:rPr>
          <w:sz w:val="28"/>
          <w:szCs w:val="28"/>
        </w:rPr>
      </w:pPr>
    </w:p>
    <w:p w:rsidR="00E41358" w:rsidRPr="0067073F" w:rsidRDefault="00E41358" w:rsidP="002D4D10">
      <w:pPr>
        <w:ind w:left="360"/>
        <w:jc w:val="center"/>
        <w:rPr>
          <w:sz w:val="28"/>
          <w:szCs w:val="28"/>
        </w:rPr>
      </w:pPr>
      <w:r w:rsidRPr="0067073F">
        <w:rPr>
          <w:sz w:val="28"/>
          <w:szCs w:val="28"/>
        </w:rPr>
        <w:t>ПО СПЕЦИАЛЬНОСТИ     49.02.01. Физическая культура</w:t>
      </w:r>
    </w:p>
    <w:p w:rsidR="00E41358" w:rsidRPr="0067073F" w:rsidRDefault="00E41358" w:rsidP="002D4D10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/педагог</w:t>
      </w:r>
      <w:r w:rsidRPr="0067073F">
        <w:rPr>
          <w:sz w:val="28"/>
          <w:szCs w:val="28"/>
        </w:rPr>
        <w:t xml:space="preserve"> по физической культуре и спорту/</w:t>
      </w:r>
    </w:p>
    <w:p w:rsidR="00E41358" w:rsidRPr="0067073F" w:rsidRDefault="00E41358" w:rsidP="002D4D10">
      <w:pPr>
        <w:ind w:left="360"/>
        <w:jc w:val="center"/>
        <w:rPr>
          <w:sz w:val="28"/>
          <w:szCs w:val="28"/>
        </w:rPr>
      </w:pPr>
    </w:p>
    <w:p w:rsidR="00E41358" w:rsidRDefault="00E41358" w:rsidP="002D4D10">
      <w:pPr>
        <w:jc w:val="center"/>
        <w:rPr>
          <w:b/>
          <w:i/>
          <w:sz w:val="32"/>
          <w:szCs w:val="32"/>
        </w:rPr>
      </w:pPr>
    </w:p>
    <w:p w:rsidR="00E41358" w:rsidRDefault="00E41358" w:rsidP="002D4D10">
      <w:pPr>
        <w:jc w:val="center"/>
        <w:rPr>
          <w:b/>
          <w:i/>
          <w:sz w:val="32"/>
          <w:szCs w:val="32"/>
        </w:rPr>
      </w:pPr>
    </w:p>
    <w:p w:rsidR="00E41358" w:rsidRPr="00736313" w:rsidRDefault="00E41358" w:rsidP="002D4D10">
      <w:pPr>
        <w:rPr>
          <w:sz w:val="28"/>
          <w:szCs w:val="28"/>
        </w:rPr>
      </w:pPr>
    </w:p>
    <w:p w:rsidR="00E41358" w:rsidRPr="00736313" w:rsidRDefault="00E41358" w:rsidP="002D4D10">
      <w:pPr>
        <w:rPr>
          <w:sz w:val="28"/>
          <w:szCs w:val="28"/>
        </w:rPr>
      </w:pPr>
    </w:p>
    <w:p w:rsidR="00E41358" w:rsidRDefault="00E41358" w:rsidP="002D4D10">
      <w:pPr>
        <w:rPr>
          <w:sz w:val="28"/>
          <w:szCs w:val="28"/>
        </w:rPr>
      </w:pPr>
    </w:p>
    <w:p w:rsidR="00E41358" w:rsidRDefault="00E41358" w:rsidP="002D4D10">
      <w:pPr>
        <w:rPr>
          <w:sz w:val="28"/>
          <w:szCs w:val="28"/>
        </w:rPr>
      </w:pPr>
    </w:p>
    <w:p w:rsidR="00E41358" w:rsidRDefault="00E41358" w:rsidP="002D4D10">
      <w:pPr>
        <w:rPr>
          <w:sz w:val="28"/>
          <w:szCs w:val="28"/>
        </w:rPr>
      </w:pPr>
    </w:p>
    <w:p w:rsidR="00E41358" w:rsidRDefault="00E41358" w:rsidP="002D4D10">
      <w:pPr>
        <w:rPr>
          <w:sz w:val="28"/>
          <w:szCs w:val="28"/>
        </w:rPr>
      </w:pPr>
    </w:p>
    <w:p w:rsidR="00E41358" w:rsidRDefault="00E41358" w:rsidP="002D4D10">
      <w:pPr>
        <w:rPr>
          <w:sz w:val="28"/>
          <w:szCs w:val="28"/>
        </w:rPr>
      </w:pPr>
    </w:p>
    <w:p w:rsidR="00E41358" w:rsidRDefault="00E41358" w:rsidP="002D4D10">
      <w:pPr>
        <w:rPr>
          <w:sz w:val="28"/>
          <w:szCs w:val="28"/>
        </w:rPr>
      </w:pPr>
    </w:p>
    <w:p w:rsidR="00E41358" w:rsidRDefault="00E41358" w:rsidP="002D4D10">
      <w:pPr>
        <w:rPr>
          <w:sz w:val="28"/>
          <w:szCs w:val="28"/>
        </w:rPr>
      </w:pPr>
    </w:p>
    <w:p w:rsidR="00E41358" w:rsidRDefault="00E41358" w:rsidP="002D4D10">
      <w:pPr>
        <w:rPr>
          <w:sz w:val="28"/>
          <w:szCs w:val="28"/>
        </w:rPr>
      </w:pPr>
    </w:p>
    <w:p w:rsidR="00E41358" w:rsidRDefault="00E41358" w:rsidP="002D4D10">
      <w:pPr>
        <w:rPr>
          <w:sz w:val="28"/>
          <w:szCs w:val="28"/>
        </w:rPr>
      </w:pPr>
    </w:p>
    <w:p w:rsidR="00E41358" w:rsidRDefault="00E41358" w:rsidP="002D4D10">
      <w:pPr>
        <w:rPr>
          <w:sz w:val="28"/>
          <w:szCs w:val="28"/>
        </w:rPr>
      </w:pPr>
    </w:p>
    <w:p w:rsidR="00E41358" w:rsidRDefault="00E41358" w:rsidP="002D4D10">
      <w:pPr>
        <w:rPr>
          <w:sz w:val="28"/>
          <w:szCs w:val="28"/>
        </w:rPr>
      </w:pPr>
    </w:p>
    <w:p w:rsidR="00E41358" w:rsidRPr="002D4D10" w:rsidRDefault="00E41358" w:rsidP="002D4D10">
      <w:pPr>
        <w:jc w:val="center"/>
        <w:rPr>
          <w:sz w:val="28"/>
          <w:szCs w:val="28"/>
        </w:rPr>
      </w:pPr>
      <w:r w:rsidRPr="00736313">
        <w:rPr>
          <w:sz w:val="28"/>
          <w:szCs w:val="28"/>
        </w:rPr>
        <w:t>ОРЕЛ</w:t>
      </w:r>
      <w:r>
        <w:rPr>
          <w:sz w:val="28"/>
          <w:szCs w:val="28"/>
        </w:rPr>
        <w:t xml:space="preserve"> 2019</w:t>
      </w:r>
    </w:p>
    <w:sectPr w:rsidR="00E41358" w:rsidRPr="002D4D10" w:rsidSect="00C8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358" w:rsidRDefault="00E41358" w:rsidP="001B49ED">
      <w:r>
        <w:separator/>
      </w:r>
    </w:p>
  </w:endnote>
  <w:endnote w:type="continuationSeparator" w:id="0">
    <w:p w:rsidR="00E41358" w:rsidRDefault="00E41358" w:rsidP="001B4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358" w:rsidRDefault="00E41358">
    <w:pPr>
      <w:pStyle w:val="Footer"/>
      <w:jc w:val="right"/>
    </w:pPr>
    <w:fldSimple w:instr=" PAGE   \* MERGEFORMAT ">
      <w:r>
        <w:rPr>
          <w:noProof/>
        </w:rPr>
        <w:t>17</w:t>
      </w:r>
    </w:fldSimple>
  </w:p>
  <w:p w:rsidR="00E41358" w:rsidRDefault="00E413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358" w:rsidRDefault="00E41358" w:rsidP="001B49ED">
      <w:r>
        <w:separator/>
      </w:r>
    </w:p>
  </w:footnote>
  <w:footnote w:type="continuationSeparator" w:id="0">
    <w:p w:rsidR="00E41358" w:rsidRDefault="00E41358" w:rsidP="001B4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5A66846"/>
    <w:multiLevelType w:val="hybridMultilevel"/>
    <w:tmpl w:val="A5788D78"/>
    <w:lvl w:ilvl="0" w:tplc="9D1E00C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6621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C66E83"/>
    <w:multiLevelType w:val="hybridMultilevel"/>
    <w:tmpl w:val="59A81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7874BA"/>
    <w:multiLevelType w:val="hybridMultilevel"/>
    <w:tmpl w:val="08B8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527B80"/>
    <w:multiLevelType w:val="hybridMultilevel"/>
    <w:tmpl w:val="A888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4061C2"/>
    <w:multiLevelType w:val="hybridMultilevel"/>
    <w:tmpl w:val="EAF2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D64C3E"/>
    <w:multiLevelType w:val="hybridMultilevel"/>
    <w:tmpl w:val="7BC49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DA0030"/>
    <w:multiLevelType w:val="hybridMultilevel"/>
    <w:tmpl w:val="83E2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1415C8"/>
    <w:multiLevelType w:val="hybridMultilevel"/>
    <w:tmpl w:val="F4A4C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694FAE"/>
    <w:multiLevelType w:val="hybridMultilevel"/>
    <w:tmpl w:val="534E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A77C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00F0A05"/>
    <w:multiLevelType w:val="hybridMultilevel"/>
    <w:tmpl w:val="19A2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62B54"/>
    <w:multiLevelType w:val="hybridMultilevel"/>
    <w:tmpl w:val="EF4E4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6710D2"/>
    <w:multiLevelType w:val="singleLevel"/>
    <w:tmpl w:val="E510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5">
    <w:nsid w:val="28161134"/>
    <w:multiLevelType w:val="hybridMultilevel"/>
    <w:tmpl w:val="3CF4D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DC42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28FF007D"/>
    <w:multiLevelType w:val="hybridMultilevel"/>
    <w:tmpl w:val="FFD8B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96F32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29E1618F"/>
    <w:multiLevelType w:val="hybridMultilevel"/>
    <w:tmpl w:val="3674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C58643F"/>
    <w:multiLevelType w:val="hybridMultilevel"/>
    <w:tmpl w:val="58C27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DB1228C"/>
    <w:multiLevelType w:val="hybridMultilevel"/>
    <w:tmpl w:val="DAC2F6FE"/>
    <w:lvl w:ilvl="0" w:tplc="EC9A547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208146D"/>
    <w:multiLevelType w:val="hybridMultilevel"/>
    <w:tmpl w:val="9B80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EB23D0"/>
    <w:multiLevelType w:val="singleLevel"/>
    <w:tmpl w:val="15388594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33950EF"/>
    <w:multiLevelType w:val="hybridMultilevel"/>
    <w:tmpl w:val="27786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42A70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352339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357C1239"/>
    <w:multiLevelType w:val="hybridMultilevel"/>
    <w:tmpl w:val="F5AC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7916E4A"/>
    <w:multiLevelType w:val="hybridMultilevel"/>
    <w:tmpl w:val="CB921A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9">
    <w:nsid w:val="37F15F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386A08AC"/>
    <w:multiLevelType w:val="hybridMultilevel"/>
    <w:tmpl w:val="149A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BB12A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3CDC15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3EB01C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3EFA49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40A37B4F"/>
    <w:multiLevelType w:val="hybridMultilevel"/>
    <w:tmpl w:val="1BE0D978"/>
    <w:lvl w:ilvl="0" w:tplc="9D1E00C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42475F00"/>
    <w:multiLevelType w:val="hybridMultilevel"/>
    <w:tmpl w:val="A3FC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2DC28BB"/>
    <w:multiLevelType w:val="hybridMultilevel"/>
    <w:tmpl w:val="CC626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73A393C"/>
    <w:multiLevelType w:val="hybridMultilevel"/>
    <w:tmpl w:val="C5747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76B1BC7"/>
    <w:multiLevelType w:val="hybridMultilevel"/>
    <w:tmpl w:val="89B45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89C48A1"/>
    <w:multiLevelType w:val="hybridMultilevel"/>
    <w:tmpl w:val="6BDEB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A4E59B6"/>
    <w:multiLevelType w:val="hybridMultilevel"/>
    <w:tmpl w:val="787E13E2"/>
    <w:lvl w:ilvl="0" w:tplc="1200D3C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4AE31CA9"/>
    <w:multiLevelType w:val="hybridMultilevel"/>
    <w:tmpl w:val="6916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D93535C"/>
    <w:multiLevelType w:val="hybridMultilevel"/>
    <w:tmpl w:val="5C5000C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E98508E"/>
    <w:multiLevelType w:val="singleLevel"/>
    <w:tmpl w:val="1896B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5">
    <w:nsid w:val="4F62252A"/>
    <w:multiLevelType w:val="hybridMultilevel"/>
    <w:tmpl w:val="C910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59453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7">
    <w:nsid w:val="573022D8"/>
    <w:multiLevelType w:val="hybridMultilevel"/>
    <w:tmpl w:val="D4E03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85164D3"/>
    <w:multiLevelType w:val="hybridMultilevel"/>
    <w:tmpl w:val="913E8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BF63A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0">
    <w:nsid w:val="5EC20BD6"/>
    <w:multiLevelType w:val="hybridMultilevel"/>
    <w:tmpl w:val="08528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F394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2">
    <w:nsid w:val="5F5C27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3">
    <w:nsid w:val="5FD66DDC"/>
    <w:multiLevelType w:val="hybridMultilevel"/>
    <w:tmpl w:val="A6A8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08F2789"/>
    <w:multiLevelType w:val="hybridMultilevel"/>
    <w:tmpl w:val="33908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0A159ED"/>
    <w:multiLevelType w:val="hybridMultilevel"/>
    <w:tmpl w:val="FCE44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1A00797"/>
    <w:multiLevelType w:val="hybridMultilevel"/>
    <w:tmpl w:val="02A4B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5FA06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8">
    <w:nsid w:val="675209FB"/>
    <w:multiLevelType w:val="hybridMultilevel"/>
    <w:tmpl w:val="3208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A853C1C"/>
    <w:multiLevelType w:val="hybridMultilevel"/>
    <w:tmpl w:val="A990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CD74F4F"/>
    <w:multiLevelType w:val="hybridMultilevel"/>
    <w:tmpl w:val="9FE23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6FDD3E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2">
    <w:nsid w:val="73F37FBB"/>
    <w:multiLevelType w:val="hybridMultilevel"/>
    <w:tmpl w:val="BD34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60D20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4">
    <w:nsid w:val="791A38C3"/>
    <w:multiLevelType w:val="hybridMultilevel"/>
    <w:tmpl w:val="55CE2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A3462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6">
    <w:nsid w:val="7A4174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7">
    <w:nsid w:val="7C2D2B89"/>
    <w:multiLevelType w:val="hybridMultilevel"/>
    <w:tmpl w:val="32EAB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E5D10D5"/>
    <w:multiLevelType w:val="hybridMultilevel"/>
    <w:tmpl w:val="6EC4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EAC6302"/>
    <w:multiLevelType w:val="singleLevel"/>
    <w:tmpl w:val="FE86DD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</w:num>
  <w:num w:numId="29">
    <w:abstractNumId w:val="31"/>
  </w:num>
  <w:num w:numId="30">
    <w:abstractNumId w:val="69"/>
  </w:num>
  <w:num w:numId="31">
    <w:abstractNumId w:val="29"/>
  </w:num>
  <w:num w:numId="32">
    <w:abstractNumId w:val="63"/>
  </w:num>
  <w:num w:numId="33">
    <w:abstractNumId w:val="0"/>
  </w:num>
  <w:num w:numId="34">
    <w:abstractNumId w:val="51"/>
  </w:num>
  <w:num w:numId="35">
    <w:abstractNumId w:val="2"/>
  </w:num>
  <w:num w:numId="36">
    <w:abstractNumId w:val="52"/>
  </w:num>
  <w:num w:numId="37">
    <w:abstractNumId w:val="65"/>
  </w:num>
  <w:num w:numId="38">
    <w:abstractNumId w:val="18"/>
  </w:num>
  <w:num w:numId="39">
    <w:abstractNumId w:val="34"/>
  </w:num>
  <w:num w:numId="40">
    <w:abstractNumId w:val="11"/>
  </w:num>
  <w:num w:numId="41">
    <w:abstractNumId w:val="66"/>
  </w:num>
  <w:num w:numId="42">
    <w:abstractNumId w:val="33"/>
  </w:num>
  <w:num w:numId="43">
    <w:abstractNumId w:val="44"/>
  </w:num>
  <w:num w:numId="44">
    <w:abstractNumId w:val="14"/>
  </w:num>
  <w:num w:numId="45">
    <w:abstractNumId w:val="25"/>
  </w:num>
  <w:num w:numId="46">
    <w:abstractNumId w:val="16"/>
  </w:num>
  <w:num w:numId="47">
    <w:abstractNumId w:val="32"/>
  </w:num>
  <w:num w:numId="48">
    <w:abstractNumId w:val="46"/>
  </w:num>
  <w:num w:numId="49">
    <w:abstractNumId w:val="26"/>
  </w:num>
  <w:num w:numId="50">
    <w:abstractNumId w:val="23"/>
  </w:num>
  <w:num w:numId="51">
    <w:abstractNumId w:val="61"/>
  </w:num>
  <w:num w:numId="52">
    <w:abstractNumId w:val="49"/>
  </w:num>
  <w:num w:numId="53">
    <w:abstractNumId w:val="57"/>
  </w:num>
  <w:num w:numId="54">
    <w:abstractNumId w:val="40"/>
  </w:num>
  <w:num w:numId="55">
    <w:abstractNumId w:val="60"/>
  </w:num>
  <w:num w:numId="56">
    <w:abstractNumId w:val="50"/>
  </w:num>
  <w:num w:numId="57">
    <w:abstractNumId w:val="28"/>
  </w:num>
  <w:num w:numId="58">
    <w:abstractNumId w:val="20"/>
  </w:num>
  <w:num w:numId="59">
    <w:abstractNumId w:val="39"/>
  </w:num>
  <w:num w:numId="60">
    <w:abstractNumId w:val="48"/>
  </w:num>
  <w:num w:numId="61">
    <w:abstractNumId w:val="38"/>
  </w:num>
  <w:num w:numId="62">
    <w:abstractNumId w:val="17"/>
  </w:num>
  <w:num w:numId="63">
    <w:abstractNumId w:val="15"/>
  </w:num>
  <w:num w:numId="64">
    <w:abstractNumId w:val="56"/>
  </w:num>
  <w:num w:numId="65">
    <w:abstractNumId w:val="7"/>
  </w:num>
  <w:num w:numId="66">
    <w:abstractNumId w:val="9"/>
  </w:num>
  <w:num w:numId="67">
    <w:abstractNumId w:val="37"/>
  </w:num>
  <w:num w:numId="68">
    <w:abstractNumId w:val="67"/>
  </w:num>
  <w:num w:numId="69">
    <w:abstractNumId w:val="27"/>
  </w:num>
  <w:num w:numId="70">
    <w:abstractNumId w:val="36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696"/>
    <w:rsid w:val="00001488"/>
    <w:rsid w:val="00021917"/>
    <w:rsid w:val="000307FF"/>
    <w:rsid w:val="00031B8A"/>
    <w:rsid w:val="0003678A"/>
    <w:rsid w:val="00053ACD"/>
    <w:rsid w:val="00062019"/>
    <w:rsid w:val="000672F8"/>
    <w:rsid w:val="00077860"/>
    <w:rsid w:val="000C32E7"/>
    <w:rsid w:val="000C50D7"/>
    <w:rsid w:val="000D6E5A"/>
    <w:rsid w:val="000E1AF2"/>
    <w:rsid w:val="000E23C0"/>
    <w:rsid w:val="000F087D"/>
    <w:rsid w:val="000F507C"/>
    <w:rsid w:val="001258ED"/>
    <w:rsid w:val="001449B9"/>
    <w:rsid w:val="0015044B"/>
    <w:rsid w:val="0016407A"/>
    <w:rsid w:val="00174522"/>
    <w:rsid w:val="001778A2"/>
    <w:rsid w:val="001860FD"/>
    <w:rsid w:val="001919B9"/>
    <w:rsid w:val="001B49ED"/>
    <w:rsid w:val="001D7004"/>
    <w:rsid w:val="001E044C"/>
    <w:rsid w:val="001E7658"/>
    <w:rsid w:val="001F1B92"/>
    <w:rsid w:val="002024A3"/>
    <w:rsid w:val="002527E9"/>
    <w:rsid w:val="002571D1"/>
    <w:rsid w:val="0027351C"/>
    <w:rsid w:val="002D4D10"/>
    <w:rsid w:val="002D4F19"/>
    <w:rsid w:val="002D6DA4"/>
    <w:rsid w:val="002D73CD"/>
    <w:rsid w:val="002F0DDF"/>
    <w:rsid w:val="00313E79"/>
    <w:rsid w:val="00325F26"/>
    <w:rsid w:val="00360FD3"/>
    <w:rsid w:val="0036416A"/>
    <w:rsid w:val="0038125E"/>
    <w:rsid w:val="0038270C"/>
    <w:rsid w:val="00395AF4"/>
    <w:rsid w:val="003B21B7"/>
    <w:rsid w:val="003B45D6"/>
    <w:rsid w:val="003B486C"/>
    <w:rsid w:val="003D1576"/>
    <w:rsid w:val="003D441D"/>
    <w:rsid w:val="00422B88"/>
    <w:rsid w:val="00450587"/>
    <w:rsid w:val="0046300F"/>
    <w:rsid w:val="004B3868"/>
    <w:rsid w:val="004C216C"/>
    <w:rsid w:val="004D1909"/>
    <w:rsid w:val="004E2655"/>
    <w:rsid w:val="00510C83"/>
    <w:rsid w:val="005122BF"/>
    <w:rsid w:val="005158EE"/>
    <w:rsid w:val="00517483"/>
    <w:rsid w:val="00532F97"/>
    <w:rsid w:val="00543BBC"/>
    <w:rsid w:val="005A4866"/>
    <w:rsid w:val="005E6D93"/>
    <w:rsid w:val="00616E64"/>
    <w:rsid w:val="006604FE"/>
    <w:rsid w:val="0067073F"/>
    <w:rsid w:val="006A33E6"/>
    <w:rsid w:val="006D6993"/>
    <w:rsid w:val="006E1D67"/>
    <w:rsid w:val="006E3535"/>
    <w:rsid w:val="00711E7D"/>
    <w:rsid w:val="00715766"/>
    <w:rsid w:val="00736313"/>
    <w:rsid w:val="0075213E"/>
    <w:rsid w:val="00785FD7"/>
    <w:rsid w:val="007A19BE"/>
    <w:rsid w:val="007A6747"/>
    <w:rsid w:val="007A6B31"/>
    <w:rsid w:val="007B203A"/>
    <w:rsid w:val="007E21D1"/>
    <w:rsid w:val="007F56CA"/>
    <w:rsid w:val="00804E3D"/>
    <w:rsid w:val="00814DA1"/>
    <w:rsid w:val="00824379"/>
    <w:rsid w:val="00890D52"/>
    <w:rsid w:val="008B4F1C"/>
    <w:rsid w:val="008B5B62"/>
    <w:rsid w:val="008C1B71"/>
    <w:rsid w:val="008C3682"/>
    <w:rsid w:val="008D7540"/>
    <w:rsid w:val="008E68E1"/>
    <w:rsid w:val="00907696"/>
    <w:rsid w:val="00915829"/>
    <w:rsid w:val="0092573E"/>
    <w:rsid w:val="00936885"/>
    <w:rsid w:val="00952DAE"/>
    <w:rsid w:val="00970B44"/>
    <w:rsid w:val="009877C1"/>
    <w:rsid w:val="00997B84"/>
    <w:rsid w:val="009E2EF6"/>
    <w:rsid w:val="00A145CF"/>
    <w:rsid w:val="00A21B77"/>
    <w:rsid w:val="00A276CB"/>
    <w:rsid w:val="00A8733E"/>
    <w:rsid w:val="00AA5DE2"/>
    <w:rsid w:val="00AA6416"/>
    <w:rsid w:val="00AA7DFF"/>
    <w:rsid w:val="00AB0AEA"/>
    <w:rsid w:val="00AB77AB"/>
    <w:rsid w:val="00AC3E0D"/>
    <w:rsid w:val="00AF17C7"/>
    <w:rsid w:val="00AF1E10"/>
    <w:rsid w:val="00B612F2"/>
    <w:rsid w:val="00B64368"/>
    <w:rsid w:val="00B80CA3"/>
    <w:rsid w:val="00BB2CFC"/>
    <w:rsid w:val="00BB598E"/>
    <w:rsid w:val="00BC6562"/>
    <w:rsid w:val="00BE2F09"/>
    <w:rsid w:val="00C40CA6"/>
    <w:rsid w:val="00C87BE5"/>
    <w:rsid w:val="00CA724D"/>
    <w:rsid w:val="00CC58B6"/>
    <w:rsid w:val="00D757CA"/>
    <w:rsid w:val="00D9045B"/>
    <w:rsid w:val="00DC79D7"/>
    <w:rsid w:val="00DD2F65"/>
    <w:rsid w:val="00DE76CB"/>
    <w:rsid w:val="00E0783C"/>
    <w:rsid w:val="00E1232E"/>
    <w:rsid w:val="00E308A4"/>
    <w:rsid w:val="00E41358"/>
    <w:rsid w:val="00E81555"/>
    <w:rsid w:val="00EA2DE7"/>
    <w:rsid w:val="00EA7783"/>
    <w:rsid w:val="00EB2AF8"/>
    <w:rsid w:val="00EC677B"/>
    <w:rsid w:val="00EE1A90"/>
    <w:rsid w:val="00F0315D"/>
    <w:rsid w:val="00F54237"/>
    <w:rsid w:val="00F544B7"/>
    <w:rsid w:val="00F72E3D"/>
    <w:rsid w:val="00F764FE"/>
    <w:rsid w:val="00FB5DB8"/>
    <w:rsid w:val="00FC25DD"/>
    <w:rsid w:val="00FD626A"/>
    <w:rsid w:val="00FE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F6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F65"/>
    <w:pPr>
      <w:keepNext/>
      <w:autoSpaceDE w:val="0"/>
      <w:autoSpaceDN w:val="0"/>
      <w:ind w:firstLine="284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CA724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2F65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2F65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2F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724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D2F65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D2F65"/>
    <w:rPr>
      <w:rFonts w:ascii="Calibri Light" w:hAnsi="Calibri Light" w:cs="Times New Roman"/>
      <w:b/>
      <w:bCs/>
      <w:i/>
      <w:iCs/>
      <w:color w:val="5B9BD5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DD2F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F6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D2F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2F65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D2F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D2F65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DD2F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D2F65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D2F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F65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DD2F65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DD2F65"/>
    <w:pPr>
      <w:ind w:left="720"/>
      <w:contextualSpacing/>
    </w:pPr>
    <w:rPr>
      <w:rFonts w:eastAsia="Calibri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2F0D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F0DDF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link w:val="NormalWebChar"/>
    <w:uiPriority w:val="99"/>
    <w:rsid w:val="00EE1A90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FB5D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1167</TotalTime>
  <Pages>17</Pages>
  <Words>3677</Words>
  <Characters>20965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</dc:creator>
  <cp:keywords/>
  <dc:description/>
  <cp:lastModifiedBy>user</cp:lastModifiedBy>
  <cp:revision>39</cp:revision>
  <cp:lastPrinted>2019-10-15T17:13:00Z</cp:lastPrinted>
  <dcterms:created xsi:type="dcterms:W3CDTF">2017-10-04T08:31:00Z</dcterms:created>
  <dcterms:modified xsi:type="dcterms:W3CDTF">2019-11-07T08:33:00Z</dcterms:modified>
</cp:coreProperties>
</file>